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Pr="004405CA" w:rsidRDefault="00BB35C5" w:rsidP="004405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05CA">
        <w:rPr>
          <w:rFonts w:ascii="Times New Roman" w:hAnsi="Times New Roman" w:cs="Times New Roman"/>
          <w:sz w:val="28"/>
          <w:szCs w:val="28"/>
        </w:rPr>
        <w:t>КГАПОУ «Нытвенский многопрофильный техникум»</w:t>
      </w:r>
    </w:p>
    <w:p w:rsidR="00BB35C5" w:rsidRPr="004405CA" w:rsidRDefault="00BB35C5" w:rsidP="004405C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BB35C5" w:rsidRPr="004405CA" w:rsidRDefault="00BB35C5" w:rsidP="004405CA">
      <w:pPr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5CA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BB35C5" w:rsidRPr="004405CA" w:rsidRDefault="00BB35C5" w:rsidP="00440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5CA">
        <w:rPr>
          <w:rFonts w:ascii="Times New Roman" w:hAnsi="Times New Roman" w:cs="Times New Roman"/>
          <w:sz w:val="28"/>
          <w:szCs w:val="28"/>
        </w:rPr>
        <w:t>по проведению практических занятий</w:t>
      </w:r>
    </w:p>
    <w:p w:rsidR="00BB35C5" w:rsidRPr="004405CA" w:rsidRDefault="00BB35C5" w:rsidP="00440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5CA">
        <w:rPr>
          <w:rFonts w:ascii="Times New Roman" w:hAnsi="Times New Roman" w:cs="Times New Roman"/>
          <w:sz w:val="28"/>
          <w:szCs w:val="28"/>
        </w:rPr>
        <w:t xml:space="preserve">по дисциплине </w:t>
      </w:r>
    </w:p>
    <w:p w:rsidR="00BB35C5" w:rsidRPr="004405CA" w:rsidRDefault="00BB35C5" w:rsidP="004405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 И ПСИХОЛОГИЯ ПРОФЕССИОНАЛЬНОЙ ДЕЯТЕЛЬНОСТИ</w:t>
      </w:r>
    </w:p>
    <w:p w:rsidR="00BB35C5" w:rsidRPr="004405CA" w:rsidRDefault="00BB35C5" w:rsidP="004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профессий</w:t>
      </w:r>
    </w:p>
    <w:p w:rsidR="00BB35C5" w:rsidRPr="004405CA" w:rsidRDefault="00BB35C5" w:rsidP="0044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05C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BB35C5" w:rsidRPr="004405CA" w:rsidRDefault="00BB35C5" w:rsidP="00440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05CA">
        <w:rPr>
          <w:rFonts w:ascii="Times New Roman" w:hAnsi="Times New Roman" w:cs="Times New Roman"/>
          <w:sz w:val="28"/>
          <w:szCs w:val="28"/>
        </w:rPr>
        <w:t xml:space="preserve"> 2017г</w:t>
      </w:r>
    </w:p>
    <w:p w:rsidR="00BB35C5" w:rsidRPr="004405CA" w:rsidRDefault="00BB35C5" w:rsidP="004405CA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1620"/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1620"/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1620"/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405C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</w:t>
      </w:r>
      <w:r w:rsidRPr="004405CA">
        <w:rPr>
          <w:rFonts w:ascii="Times New Roman" w:hAnsi="Times New Roman" w:cs="Times New Roman"/>
          <w:sz w:val="28"/>
          <w:szCs w:val="28"/>
        </w:rPr>
        <w:t>Методические указания по проведнию практических занятий учебной дисциплины</w:t>
      </w:r>
    </w:p>
    <w:p w:rsidR="00BB35C5" w:rsidRPr="004405CA" w:rsidRDefault="00BB35C5" w:rsidP="004405CA">
      <w:pPr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405CA">
        <w:rPr>
          <w:rFonts w:ascii="Times New Roman" w:hAnsi="Times New Roman" w:cs="Times New Roman"/>
          <w:sz w:val="28"/>
          <w:szCs w:val="28"/>
        </w:rPr>
        <w:t>разработаны на основе Федерального государственного образовательн</w:t>
      </w:r>
      <w:r>
        <w:rPr>
          <w:rFonts w:ascii="Times New Roman" w:hAnsi="Times New Roman" w:cs="Times New Roman"/>
          <w:sz w:val="28"/>
          <w:szCs w:val="28"/>
        </w:rPr>
        <w:t>ого стандарта для профессий</w:t>
      </w:r>
      <w:r w:rsidRPr="004405C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</w:p>
    <w:p w:rsidR="00BB35C5" w:rsidRPr="004405CA" w:rsidRDefault="00BB35C5" w:rsidP="004405CA">
      <w:pPr>
        <w:widowControl w:val="0"/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405CA">
        <w:rPr>
          <w:rFonts w:ascii="Times New Roman" w:hAnsi="Times New Roman" w:cs="Times New Roman"/>
          <w:sz w:val="28"/>
          <w:szCs w:val="28"/>
        </w:rPr>
        <w:t>Зам.директора по УМР_____________Т.Г.Мялицина</w:t>
      </w:r>
    </w:p>
    <w:p w:rsidR="00BB35C5" w:rsidRPr="004405CA" w:rsidRDefault="00BB35C5" w:rsidP="004405CA">
      <w:pPr>
        <w:widowControl w:val="0"/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405CA">
        <w:rPr>
          <w:rFonts w:ascii="Times New Roman" w:hAnsi="Times New Roman" w:cs="Times New Roman"/>
          <w:sz w:val="28"/>
          <w:szCs w:val="28"/>
        </w:rPr>
        <w:t>«_____»_________________2017г.</w:t>
      </w:r>
    </w:p>
    <w:p w:rsidR="00BB35C5" w:rsidRPr="004405CA" w:rsidRDefault="00BB35C5" w:rsidP="004405CA">
      <w:pPr>
        <w:widowControl w:val="0"/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widowControl w:val="0"/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widowControl w:val="0"/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widowControl w:val="0"/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widowControl w:val="0"/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widowControl w:val="0"/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widowControl w:val="0"/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5CA">
        <w:rPr>
          <w:rFonts w:ascii="Times New Roman" w:hAnsi="Times New Roman" w:cs="Times New Roman"/>
          <w:sz w:val="28"/>
          <w:szCs w:val="28"/>
        </w:rPr>
        <w:t>Рассмотрено и одобрено</w:t>
      </w:r>
    </w:p>
    <w:p w:rsidR="00BB35C5" w:rsidRPr="004405CA" w:rsidRDefault="00BB35C5" w:rsidP="004405CA">
      <w:pPr>
        <w:widowControl w:val="0"/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5CA">
        <w:rPr>
          <w:rFonts w:ascii="Times New Roman" w:hAnsi="Times New Roman" w:cs="Times New Roman"/>
          <w:sz w:val="28"/>
          <w:szCs w:val="28"/>
        </w:rPr>
        <w:t>На заседании ПЦК, протокол №_______</w:t>
      </w:r>
    </w:p>
    <w:p w:rsidR="00BB35C5" w:rsidRPr="004405CA" w:rsidRDefault="00BB35C5" w:rsidP="004405CA">
      <w:pPr>
        <w:widowControl w:val="0"/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5CA">
        <w:rPr>
          <w:rFonts w:ascii="Times New Roman" w:hAnsi="Times New Roman" w:cs="Times New Roman"/>
          <w:sz w:val="28"/>
          <w:szCs w:val="28"/>
        </w:rPr>
        <w:t>Председатель ПЦК____________/_______________/</w:t>
      </w:r>
    </w:p>
    <w:p w:rsidR="00BB35C5" w:rsidRPr="004405CA" w:rsidRDefault="00BB35C5" w:rsidP="004405CA">
      <w:pPr>
        <w:widowControl w:val="0"/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5CA">
        <w:rPr>
          <w:rFonts w:ascii="Times New Roman" w:hAnsi="Times New Roman" w:cs="Times New Roman"/>
          <w:sz w:val="28"/>
          <w:szCs w:val="28"/>
        </w:rPr>
        <w:t>«_____»____________2017г.</w:t>
      </w:r>
    </w:p>
    <w:p w:rsidR="00BB35C5" w:rsidRPr="004405CA" w:rsidRDefault="00BB35C5" w:rsidP="004405CA">
      <w:pPr>
        <w:widowControl w:val="0"/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widowControl w:val="0"/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widowControl w:val="0"/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35C5" w:rsidRPr="004405CA" w:rsidRDefault="00BB35C5" w:rsidP="004405CA">
      <w:pPr>
        <w:widowControl w:val="0"/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5C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B35C5" w:rsidRPr="004405CA" w:rsidRDefault="00BB35C5" w:rsidP="004405CA">
      <w:pPr>
        <w:widowControl w:val="0"/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5CA">
        <w:rPr>
          <w:rFonts w:ascii="Times New Roman" w:hAnsi="Times New Roman" w:cs="Times New Roman"/>
          <w:sz w:val="28"/>
          <w:szCs w:val="28"/>
        </w:rPr>
        <w:t xml:space="preserve">Пепеляева Людмила Валерьевна      </w:t>
      </w:r>
    </w:p>
    <w:p w:rsidR="00BB35C5" w:rsidRPr="004F2923" w:rsidRDefault="00BB35C5" w:rsidP="004405CA">
      <w:pPr>
        <w:widowControl w:val="0"/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  <w:r w:rsidRPr="004F2923">
        <w:rPr>
          <w:sz w:val="28"/>
          <w:szCs w:val="28"/>
        </w:rPr>
        <w:t>- преподаватель</w:t>
      </w:r>
      <w:r w:rsidRPr="004F2923">
        <w:rPr>
          <w:sz w:val="28"/>
          <w:szCs w:val="28"/>
          <w:lang w:val="en-US"/>
        </w:rPr>
        <w:t>I</w:t>
      </w:r>
      <w:r w:rsidRPr="004F2923">
        <w:rPr>
          <w:sz w:val="28"/>
          <w:szCs w:val="28"/>
        </w:rPr>
        <w:t xml:space="preserve"> категории</w:t>
      </w:r>
    </w:p>
    <w:p w:rsidR="00BB35C5" w:rsidRPr="004F2923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  <w:lang w:eastAsia="zh-CN"/>
        </w:rPr>
      </w:pPr>
    </w:p>
    <w:p w:rsidR="00BB35C5" w:rsidRPr="004F2923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</w:rPr>
      </w:pPr>
    </w:p>
    <w:p w:rsidR="00BB35C5" w:rsidRPr="004F2923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</w:rPr>
      </w:pPr>
    </w:p>
    <w:p w:rsidR="00BB35C5" w:rsidRPr="004F2923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</w:rPr>
      </w:pPr>
    </w:p>
    <w:p w:rsidR="00BB35C5" w:rsidRPr="004F2923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</w:rPr>
      </w:pPr>
    </w:p>
    <w:p w:rsidR="00BB35C5" w:rsidRPr="004F2923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</w:rPr>
      </w:pPr>
    </w:p>
    <w:p w:rsidR="00BB35C5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</w:rPr>
      </w:pPr>
    </w:p>
    <w:p w:rsidR="00BB35C5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</w:rPr>
      </w:pPr>
    </w:p>
    <w:p w:rsidR="00BB35C5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</w:rPr>
      </w:pPr>
    </w:p>
    <w:p w:rsidR="00BB35C5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</w:rPr>
      </w:pPr>
    </w:p>
    <w:p w:rsidR="00BB35C5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</w:rPr>
      </w:pPr>
    </w:p>
    <w:p w:rsidR="00BB35C5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</w:rPr>
      </w:pPr>
    </w:p>
    <w:p w:rsidR="00BB35C5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</w:rPr>
      </w:pPr>
    </w:p>
    <w:p w:rsidR="00BB35C5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</w:rPr>
      </w:pPr>
    </w:p>
    <w:p w:rsidR="00BB35C5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</w:rPr>
      </w:pPr>
    </w:p>
    <w:p w:rsidR="00BB35C5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</w:rPr>
      </w:pPr>
    </w:p>
    <w:p w:rsidR="00BB35C5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</w:rPr>
      </w:pPr>
    </w:p>
    <w:p w:rsidR="00BB35C5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</w:rPr>
      </w:pPr>
    </w:p>
    <w:p w:rsidR="00BB35C5" w:rsidRDefault="00BB35C5" w:rsidP="004405CA">
      <w:pPr>
        <w:tabs>
          <w:tab w:val="left" w:pos="1620"/>
          <w:tab w:val="left" w:pos="2694"/>
        </w:tabs>
        <w:jc w:val="center"/>
        <w:rPr>
          <w:sz w:val="28"/>
          <w:szCs w:val="28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pacing w:after="9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 w:rsidP="004405CA">
      <w:pPr>
        <w:tabs>
          <w:tab w:val="left" w:pos="1620"/>
        </w:tabs>
        <w:sectPr w:rsidR="00BB35C5">
          <w:pgSz w:w="11906" w:h="16838"/>
          <w:pgMar w:top="712" w:right="841" w:bottom="1134" w:left="1483" w:header="720" w:footer="720" w:gutter="0"/>
          <w:cols w:space="708"/>
        </w:sectPr>
      </w:pPr>
    </w:p>
    <w:p w:rsidR="00BB35C5" w:rsidRDefault="00BB35C5" w:rsidP="004405CA">
      <w:pPr>
        <w:tabs>
          <w:tab w:val="left" w:pos="1620"/>
        </w:tabs>
        <w:spacing w:line="239" w:lineRule="auto"/>
        <w:ind w:left="4269" w:right="-20" w:firstLine="52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дение</w:t>
      </w:r>
    </w:p>
    <w:p w:rsidR="00BB35C5" w:rsidRDefault="00BB35C5" w:rsidP="004405CA">
      <w:pPr>
        <w:tabs>
          <w:tab w:val="left" w:pos="1620"/>
        </w:tabs>
        <w:ind w:left="5752" w:right="-20" w:hanging="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сство 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м 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редк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из</w:t>
      </w:r>
    </w:p>
    <w:p w:rsidR="00BB35C5" w:rsidRDefault="00BB35C5" w:rsidP="004405CA">
      <w:pPr>
        <w:tabs>
          <w:tab w:val="left" w:pos="1620"/>
        </w:tabs>
        <w:spacing w:line="239" w:lineRule="auto"/>
        <w:ind w:left="5843" w:right="-20" w:firstLine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исч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всю ча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у красоты,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оследн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оэмо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енапряжен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>т, дело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остей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олят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 эффект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 свою рабо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 w:rsidP="007313B4">
      <w:pPr>
        <w:tabs>
          <w:tab w:val="left" w:pos="1548"/>
          <w:tab w:val="left" w:pos="2433"/>
          <w:tab w:val="left" w:pos="4042"/>
          <w:tab w:val="left" w:pos="5271"/>
          <w:tab w:val="left" w:pos="6266"/>
          <w:tab w:val="left" w:pos="7376"/>
          <w:tab w:val="left" w:pos="9450"/>
        </w:tabs>
        <w:ind w:right="-1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позволяет</w:t>
      </w:r>
      <w:r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ю.</w:t>
      </w:r>
    </w:p>
    <w:p w:rsidR="00BB35C5" w:rsidRDefault="00BB35C5">
      <w:pPr>
        <w:tabs>
          <w:tab w:val="left" w:pos="379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дисциплины «Этика и психология профессиональной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должен: 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тодах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ии;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5C5" w:rsidRDefault="00BB35C5">
      <w:pPr>
        <w:tabs>
          <w:tab w:val="left" w:pos="379"/>
        </w:tabs>
        <w:ind w:right="43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ов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ека, 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tabs>
          <w:tab w:val="left" w:pos="379"/>
        </w:tabs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тва общен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BB35C5" w:rsidRDefault="00BB35C5">
      <w:pPr>
        <w:tabs>
          <w:tab w:val="left" w:pos="379"/>
        </w:tabs>
        <w:ind w:right="36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стре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5C5" w:rsidRDefault="00BB35C5">
      <w:pPr>
        <w:tabs>
          <w:tab w:val="left" w:pos="439"/>
        </w:tabs>
        <w:ind w:right="5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; -     оцен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оллег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B35C5" w:rsidRDefault="00BB35C5">
      <w:pPr>
        <w:sectPr w:rsidR="00BB35C5">
          <w:pgSz w:w="11906" w:h="16838"/>
          <w:pgMar w:top="712" w:right="839" w:bottom="1134" w:left="1483" w:header="720" w:footer="720" w:gutter="0"/>
          <w:cols w:space="708"/>
        </w:sectPr>
      </w:pPr>
    </w:p>
    <w:p w:rsidR="00BB35C5" w:rsidRDefault="00BB35C5">
      <w:pPr>
        <w:spacing w:line="243" w:lineRule="auto"/>
        <w:ind w:left="3019" w:right="-20" w:firstLine="645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Введен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35C5" w:rsidRDefault="00BB35C5">
      <w:pPr>
        <w:spacing w:after="32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717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Направл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ност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росы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само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B35C5" w:rsidRDefault="00BB35C5">
      <w:pPr>
        <w:ind w:right="15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 закл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? 2.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32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еристи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новным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остям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ка. 4.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ент. 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та.</w:t>
      </w:r>
    </w:p>
    <w:p w:rsidR="00BB35C5" w:rsidRDefault="00BB35C5">
      <w:pPr>
        <w:ind w:right="6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вспомогат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чность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рабо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ка.</w:t>
      </w:r>
    </w:p>
    <w:p w:rsidR="00BB35C5" w:rsidRDefault="00BB35C5">
      <w:pPr>
        <w:ind w:right="1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ценк</w:t>
      </w:r>
      <w:r>
        <w:rPr>
          <w:rFonts w:ascii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я?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ми кака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-то связь?</w:t>
      </w:r>
    </w:p>
    <w:p w:rsidR="00BB35C5" w:rsidRDefault="00BB35C5">
      <w:pPr>
        <w:ind w:right="7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иали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то вл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формиро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чности? 8.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определ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 ак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39" w:lineRule="auto"/>
        <w:ind w:right="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вляют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собой мот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вы деят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виды мот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назват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? 10.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фера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ипологий 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tabs>
          <w:tab w:val="left" w:pos="360"/>
        </w:tabs>
        <w:ind w:right="37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 как мышеч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а. 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новы 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BB35C5" w:rsidRDefault="00BB35C5">
      <w:pPr>
        <w:tabs>
          <w:tab w:val="left" w:pos="360"/>
        </w:tabs>
        <w:spacing w:line="238" w:lineRule="auto"/>
        <w:ind w:right="40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пы, 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а. 5.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9" w:lineRule="auto"/>
        <w:ind w:right="-20" w:firstLine="22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нят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 Чело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к____________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_______________________________________________________________________________ _______________________________________________________________________________ _________________________________________________________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 Инд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 Самооцен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BB35C5" w:rsidRDefault="00BB35C5">
      <w:pPr>
        <w:sectPr w:rsidR="00BB35C5">
          <w:pgSz w:w="11906" w:h="16838"/>
          <w:pgMar w:top="712" w:right="850" w:bottom="996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4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 _______________________________________________________________________________ __________________________________________________________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ера _______________________________________________________________________________ _______________________________________________________________________________ ______________________________________ Потребност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 Мот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в_____________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</w:t>
      </w: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 _______________________________________________________________________________ _______________________________________________________________________________ ______________________________________ 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ия___________________________________________________________________ _______________________________________________________________________________ ______________________________________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_______________________________________________________________________________ _______________________________________________________________________________ _________________________________________________________ 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датк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77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Рабо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ий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</w:p>
    <w:p w:rsidR="00BB35C5" w:rsidRDefault="00BB35C5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34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 является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е: а)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ость;</w:t>
      </w:r>
    </w:p>
    <w:p w:rsidR="00BB35C5" w:rsidRDefault="00BB35C5">
      <w:pPr>
        <w:ind w:left="-27" w:right="82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к; в)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инди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60" w:right="5352" w:hanging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бя: а) 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перамен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left="6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е;</w:t>
      </w:r>
    </w:p>
    <w:p w:rsidR="00BB35C5" w:rsidRDefault="00BB35C5">
      <w:pPr>
        <w:ind w:left="60" w:right="73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; г)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35C5" w:rsidRDefault="00BB35C5">
      <w:pPr>
        <w:ind w:left="6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ости.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tabs>
          <w:tab w:val="left" w:pos="3532"/>
        </w:tabs>
        <w:ind w:right="36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лнит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Фр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а)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d;</w:t>
      </w:r>
    </w:p>
    <w:p w:rsidR="00BB35C5" w:rsidRPr="004405CA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405CA">
        <w:rPr>
          <w:rFonts w:ascii="Times New Roman" w:hAnsi="Times New Roman" w:cs="Times New Roman"/>
          <w:color w:val="000000"/>
          <w:sz w:val="24"/>
          <w:szCs w:val="24"/>
          <w:lang w:val="en-US"/>
        </w:rPr>
        <w:t>) E</w:t>
      </w:r>
      <w:r w:rsidRPr="004405C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g</w:t>
      </w:r>
      <w:r w:rsidRPr="004405CA">
        <w:rPr>
          <w:rFonts w:ascii="Times New Roman" w:hAnsi="Times New Roman" w:cs="Times New Roman"/>
          <w:color w:val="000000"/>
          <w:sz w:val="24"/>
          <w:szCs w:val="24"/>
          <w:lang w:val="en-US"/>
        </w:rPr>
        <w:t>o;</w:t>
      </w:r>
    </w:p>
    <w:p w:rsidR="00BB35C5" w:rsidRPr="004405CA" w:rsidRDefault="00BB35C5">
      <w:pPr>
        <w:rPr>
          <w:lang w:val="en-US"/>
        </w:rPr>
        <w:sectPr w:rsidR="00BB35C5" w:rsidRPr="004405CA">
          <w:pgSz w:w="11906" w:h="16838"/>
          <w:pgMar w:top="712" w:right="850" w:bottom="993" w:left="1483" w:header="720" w:footer="720" w:gutter="0"/>
          <w:cols w:space="708"/>
        </w:sectPr>
      </w:pPr>
    </w:p>
    <w:p w:rsidR="00BB35C5" w:rsidRPr="004405CA" w:rsidRDefault="00BB35C5">
      <w:pPr>
        <w:spacing w:line="238" w:lineRule="auto"/>
        <w:ind w:right="-20" w:firstLine="947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405C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405CA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4405CA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4405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Super </w:t>
      </w:r>
      <w:r w:rsidRPr="004405C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4405C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4405CA">
        <w:rPr>
          <w:rFonts w:ascii="Times New Roman" w:hAnsi="Times New Roman" w:cs="Times New Roman"/>
          <w:color w:val="000000"/>
          <w:sz w:val="24"/>
          <w:szCs w:val="24"/>
          <w:lang w:val="en-US"/>
        </w:rPr>
        <w:t>o.</w:t>
      </w:r>
    </w:p>
    <w:p w:rsidR="00BB35C5" w:rsidRPr="004405CA" w:rsidRDefault="00BB35C5">
      <w:pPr>
        <w:spacing w:after="37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BB35C5" w:rsidRDefault="00BB35C5">
      <w:pPr>
        <w:ind w:right="38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ы: а)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грес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BB35C5" w:rsidRDefault="00BB35C5">
      <w:pPr>
        <w:ind w:right="78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ребност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 в)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я; г)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грес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4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 соответ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е:</w:t>
      </w:r>
    </w:p>
    <w:p w:rsidR="00BB35C5" w:rsidRDefault="00BB35C5">
      <w:pPr>
        <w:tabs>
          <w:tab w:val="left" w:pos="2666"/>
        </w:tabs>
        <w:spacing w:line="237" w:lineRule="auto"/>
        <w:ind w:right="48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нерв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перамен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ельности</w:t>
      </w:r>
    </w:p>
    <w:p w:rsidR="00BB35C5" w:rsidRDefault="00BB35C5">
      <w:pPr>
        <w:tabs>
          <w:tab w:val="left" w:pos="2700"/>
        </w:tabs>
        <w:ind w:right="47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ржны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кий 2.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                      </w:t>
      </w:r>
      <w:r>
        <w:rPr>
          <w:rFonts w:ascii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б) флег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              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</w:p>
    <w:p w:rsidR="00BB35C5" w:rsidRDefault="00BB35C5">
      <w:pPr>
        <w:tabs>
          <w:tab w:val="left" w:pos="2620"/>
        </w:tabs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Слабы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г)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нгв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кий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34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олери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ом: а)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не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комен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ся.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56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рожд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ыми явля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тся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ойства: а)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77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в) 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перамен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вня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заний.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tabs>
          <w:tab w:val="left" w:pos="420"/>
        </w:tabs>
        <w:ind w:right="21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рожд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й: 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78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ость; г) талан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1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водействие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м,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е, подо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ь,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оком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рие, агрес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ия, являю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5C5" w:rsidRDefault="00BB35C5">
      <w:pPr>
        <w:ind w:right="65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; б)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и; в)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декв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мооце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2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зг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ядов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ок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: а)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ость;</w:t>
      </w:r>
    </w:p>
    <w:p w:rsidR="00BB35C5" w:rsidRDefault="00BB35C5">
      <w:pPr>
        <w:ind w:right="76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мировоз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е; г) жел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B35C5" w:rsidRDefault="00BB35C5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</w:p>
    <w:p w:rsidR="00BB35C5" w:rsidRDefault="00BB35C5">
      <w:pPr>
        <w:ind w:right="5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челов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 как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ость.</w:t>
      </w:r>
    </w:p>
    <w:p w:rsidR="00BB35C5" w:rsidRDefault="00BB35C5">
      <w:pPr>
        <w:spacing w:line="239" w:lineRule="auto"/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</w:t>
      </w:r>
      <w:r>
        <w:rPr>
          <w:rFonts w:ascii="Times New Roman" w:hAnsi="Times New Roman" w:cs="Times New Roman"/>
          <w:color w:val="000000"/>
          <w:sz w:val="24"/>
          <w:szCs w:val="24"/>
        </w:rPr>
        <w:t>окая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скорость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гат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ий _______________________________________________________________________________ _______________________________________________________________________________ ______________________________________</w:t>
      </w:r>
    </w:p>
    <w:p w:rsidR="00BB35C5" w:rsidRDefault="00BB35C5">
      <w:pPr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тво______________________________________________________________________</w:t>
      </w:r>
    </w:p>
    <w:p w:rsidR="00BB35C5" w:rsidRDefault="00BB35C5">
      <w:pPr>
        <w:sectPr w:rsidR="00BB35C5">
          <w:pgSz w:w="11906" w:h="16838"/>
          <w:pgMar w:top="712" w:right="850" w:bottom="993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4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 _______________________________________ 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_______________________________________________________________________________ ______________________________________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апоми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е____________________________________________________________________ ___________________ 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долюб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е_____________________________________________________________________ ___________________ Подвиж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_______________________________________________________________________________ _____________________________________</w:t>
      </w:r>
    </w:p>
    <w:p w:rsidR="00BB35C5" w:rsidRDefault="00BB35C5">
      <w:pPr>
        <w:ind w:right="-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 тревожность____________________________________________________________________ ____________________ Самолюб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е_____________________________________________________________________ __________________ Лж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</w:t>
      </w:r>
    </w:p>
    <w:p w:rsidR="00BB35C5" w:rsidRDefault="00BB35C5">
      <w:pPr>
        <w:ind w:right="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</w:rPr>
        <w:t>дапта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темноте________________________________________________________________________ ____________________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ципиал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 _______________________________________________________________________________ ___________________</w:t>
      </w: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коорд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движен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 Общи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 Добро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овест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</w:t>
      </w:r>
    </w:p>
    <w:p w:rsidR="00BB35C5" w:rsidRDefault="00BB35C5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</w:p>
    <w:p w:rsidR="00BB35C5" w:rsidRDefault="00BB35C5">
      <w:pPr>
        <w:ind w:righ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обычно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по-р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чи 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дост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цел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z w:val="24"/>
          <w:szCs w:val="24"/>
        </w:rPr>
        <w:t>ример, при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 одни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осле первой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ытаю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решить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 втор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и трет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раз.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гие, 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 же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 оставляют эти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ытаются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льк</w:t>
      </w:r>
      <w:r>
        <w:rPr>
          <w:rFonts w:ascii="Times New Roman" w:hAnsi="Times New Roman" w:cs="Times New Roman"/>
          <w:color w:val="000000"/>
          <w:sz w:val="24"/>
          <w:szCs w:val="24"/>
        </w:rPr>
        <w:t>о более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B35C5" w:rsidRDefault="00BB35C5">
      <w:pPr>
        <w:spacing w:line="239" w:lineRule="auto"/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>ожно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то разл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ая в ее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ности?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:rsidR="00BB35C5" w:rsidRDefault="00BB35C5">
      <w:pPr>
        <w:ind w:right="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е, о каком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ервной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ет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чь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</w:rPr>
        <w:t>ждом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 како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 ви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ка</w:t>
      </w:r>
      <w:r>
        <w:rPr>
          <w:rFonts w:ascii="Times New Roman" w:hAnsi="Times New Roman" w:cs="Times New Roman"/>
          <w:color w:val="000000"/>
          <w:sz w:val="24"/>
          <w:szCs w:val="24"/>
        </w:rPr>
        <w:t>ждый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spacing w:line="239" w:lineRule="auto"/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ормож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по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ле отст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его _______________________________________________________________________________ ___________________</w:t>
      </w:r>
    </w:p>
    <w:p w:rsidR="00BB35C5" w:rsidRDefault="00BB35C5">
      <w:pPr>
        <w:sectPr w:rsidR="00BB35C5">
          <w:pgSz w:w="11906" w:h="16838"/>
          <w:pgMar w:top="712" w:right="850" w:bottom="996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4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>б) воз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ы оди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аково сил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ые, но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нер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 _______________________________________________________________________________ ___________________</w:t>
      </w:r>
    </w:p>
    <w:p w:rsidR="00BB35C5" w:rsidRDefault="00BB35C5">
      <w:pPr>
        <w:tabs>
          <w:tab w:val="left" w:pos="2728"/>
          <w:tab w:val="left" w:pos="7324"/>
        </w:tabs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ормоз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аково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ервных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 _______________________________________________________________________________ _______________________________________________________________________________ ____________</w:t>
      </w:r>
    </w:p>
    <w:p w:rsidR="00BB35C5" w:rsidRDefault="00BB35C5">
      <w:pPr>
        <w:tabs>
          <w:tab w:val="left" w:pos="477"/>
          <w:tab w:val="left" w:pos="2767"/>
          <w:tab w:val="left" w:pos="4096"/>
          <w:tab w:val="left" w:pos="5371"/>
        </w:tabs>
        <w:spacing w:line="239" w:lineRule="auto"/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воз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тормо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 _______________________________________________________________________________ _______________________________________________________________________________ ______________________________________</w:t>
      </w:r>
    </w:p>
    <w:p w:rsidR="00BB35C5" w:rsidRDefault="00BB35C5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ойства, которые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гв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ика, фл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а, хол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ка Пов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 акт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ная работоспособност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ергич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 сд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 ____________________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пыл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чивость _______________________________________________________________________________ ___________________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епос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 терпел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</w:t>
      </w:r>
    </w:p>
    <w:p w:rsidR="00BB35C5" w:rsidRDefault="00BB35C5">
      <w:pPr>
        <w:ind w:right="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и___________________________________________________________________________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сть _______________________________________________________________________________ __________________</w:t>
      </w:r>
    </w:p>
    <w:p w:rsidR="00BB35C5" w:rsidRDefault="00BB35C5">
      <w:pPr>
        <w:ind w:righ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ыков________________________________________________________________________ __________________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мими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</w:t>
      </w:r>
    </w:p>
    <w:p w:rsidR="00BB35C5" w:rsidRDefault="00BB35C5">
      <w:pPr>
        <w:spacing w:line="239" w:lineRule="auto"/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ть _______________________________________________________________________________ ___________________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</w:p>
    <w:p w:rsidR="00BB35C5" w:rsidRDefault="00BB35C5">
      <w:pPr>
        <w:ind w:left="7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екст.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емпер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 стран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иков.</w:t>
      </w:r>
    </w:p>
    <w:p w:rsidR="00BB35C5" w:rsidRDefault="00BB35C5">
      <w:pPr>
        <w:spacing w:line="239" w:lineRule="auto"/>
        <w:ind w:right="137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Четыре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color w:val="000000"/>
          <w:sz w:val="24"/>
          <w:szCs w:val="24"/>
        </w:rPr>
        <w:t>а добрались к 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 городских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ворот.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орота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аперты и стража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</w:t>
      </w:r>
      <w:r>
        <w:rPr>
          <w:rFonts w:ascii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 на землю.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зет, сто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ло в кои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 выбр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акое нев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е! Что 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еко,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омян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ня,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еще</w:t>
      </w:r>
    </w:p>
    <w:p w:rsidR="00BB35C5" w:rsidRDefault="00BB35C5">
      <w:pPr>
        <w:sectPr w:rsidR="00BB35C5">
          <w:pgSz w:w="11906" w:h="16838"/>
          <w:pgMar w:top="712" w:right="850" w:bottom="996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4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</w:rPr>
        <w:t>дождь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ойд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говарив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 он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сквозь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слезы _______________________________________________________________________________ ___________________</w:t>
      </w:r>
    </w:p>
    <w:p w:rsidR="00BB35C5" w:rsidRDefault="00BB35C5">
      <w:pPr>
        <w:ind w:right="33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 вор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ать, выш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ворота, и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аком в ворота _______________________________________________________________________________ ___________________</w:t>
      </w:r>
    </w:p>
    <w:p w:rsidR="00BB35C5" w:rsidRDefault="00BB35C5">
      <w:pPr>
        <w:ind w:right="33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я, 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вы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ь, сяд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одожде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, лет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очь коро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аивал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 _______________________________________________________________________________ __________________</w:t>
      </w:r>
    </w:p>
    <w:p w:rsidR="00BB35C5" w:rsidRDefault="00BB35C5">
      <w:pPr>
        <w:ind w:right="33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отрет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ка вор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а поб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же. Гляд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 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 бол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шая 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-ка,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осмотрим, вд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ролезе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ял в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ртый _______________________________________________________________________________ ___________________</w:t>
      </w: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77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</w:p>
    <w:p w:rsidR="00BB35C5" w:rsidRDefault="00BB35C5">
      <w:pPr>
        <w:ind w:left="60" w:right="4548" w:hanging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ера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: 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гим людям;</w:t>
      </w:r>
    </w:p>
    <w:p w:rsidR="00BB35C5" w:rsidRDefault="00BB35C5">
      <w:pPr>
        <w:ind w:left="6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35C5" w:rsidRDefault="00BB35C5">
      <w:pPr>
        <w:ind w:right="6172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к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ство 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 ___________________ добросов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ость________________________________________________________________ ___________________ бер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жливость___________________________________________________________________ ____________________ 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вность _______________________________________________________________________________ ___________________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 эго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м_____________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_____________________________________________________________________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одства _______________________________________________________________________________ ___________________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 скромност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 ____________________</w:t>
      </w:r>
    </w:p>
    <w:p w:rsidR="00BB35C5" w:rsidRDefault="00BB35C5">
      <w:pPr>
        <w:spacing w:line="239" w:lineRule="auto"/>
        <w:ind w:right="-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ового _______________________________________________________________________________ ___________________ ак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 ___________________</w:t>
      </w:r>
    </w:p>
    <w:p w:rsidR="00BB35C5" w:rsidRDefault="00BB35C5">
      <w:pPr>
        <w:sectPr w:rsidR="00BB35C5">
          <w:pgSz w:w="11906" w:h="16838"/>
          <w:pgMar w:top="712" w:right="850" w:bottom="996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оком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рие________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 ____________________ общ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</w:t>
      </w:r>
    </w:p>
    <w:p w:rsidR="00BB35C5" w:rsidRDefault="00BB35C5">
      <w:pPr>
        <w:spacing w:line="239" w:lineRule="auto"/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 _______________________________________________________________________________ ___________________</w:t>
      </w:r>
    </w:p>
    <w:p w:rsidR="00BB35C5" w:rsidRDefault="00BB35C5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60" w:right="7706" w:hanging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9" w:line="120" w:lineRule="exact"/>
        <w:rPr>
          <w:rFonts w:ascii="Times New Roman" w:hAnsi="Times New Roman" w:cs="Times New Roman"/>
          <w:sz w:val="12"/>
          <w:szCs w:val="12"/>
        </w:rPr>
      </w:pPr>
    </w:p>
    <w:p w:rsidR="00BB35C5" w:rsidRDefault="00BB35C5">
      <w:pPr>
        <w:ind w:left="3856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4156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кум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2783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Я''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едло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BB35C5" w:rsidRDefault="00BB35C5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анск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ологи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ленд.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модиагност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BB35C5" w:rsidRDefault="00BB35C5">
      <w:pPr>
        <w:ind w:left="392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BB35C5" w:rsidRDefault="00BB35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15 мин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должны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этой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20 слов или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длож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 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епра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жные или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жные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, как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т вам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те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тов здесь быть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</w:t>
      </w:r>
    </w:p>
    <w:p w:rsidR="00BB35C5" w:rsidRDefault="00BB35C5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3506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BB35C5" w:rsidRDefault="00BB35C5">
      <w:pPr>
        <w:spacing w:line="239" w:lineRule="auto"/>
        <w:ind w:right="525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слов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редложений вы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 w:cs="Times New Roman"/>
          <w:color w:val="000000"/>
          <w:sz w:val="24"/>
          <w:szCs w:val="24"/>
        </w:rPr>
        <w:t>пели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за 15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т. Этот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азатель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редъявлен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бя .Ч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 больше 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лов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редложений вы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BB35C5" w:rsidRDefault="00BB35C5">
      <w:pPr>
        <w:sectPr w:rsidR="00BB35C5">
          <w:pgSz w:w="11906" w:h="16838"/>
          <w:pgMar w:top="712" w:right="850" w:bottom="1104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я, тем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резен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Если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спользовали все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 ми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рекрат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ше, это мо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ет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идетельствов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есть 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 пред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не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сь возможност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 э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-7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чень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бол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ьми,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 означ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т, что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или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предъявля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бя даже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бе,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это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просто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маете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ни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орыми, 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о, наи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ще наибо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ее прос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BB35C5" w:rsidRDefault="00BB35C5">
      <w:pPr>
        <w:ind w:left="7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9 до 17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 - это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нь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опрезе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39" w:lineRule="auto"/>
        <w:ind w:right="33" w:firstLine="7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кий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мопре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ло ответи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 w:cs="Times New Roman"/>
          <w:color w:val="000000"/>
          <w:sz w:val="24"/>
          <w:szCs w:val="24"/>
        </w:rPr>
        <w:t>огли сра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в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смогли сд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е, чтобы 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 w:cs="Times New Roman"/>
          <w:color w:val="000000"/>
          <w:sz w:val="24"/>
          <w:szCs w:val="24"/>
        </w:rPr>
        <w:t>а, СЛИШ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 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ировали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бя, под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ответы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рогой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не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hAnsi="Times New Roman" w:cs="Times New Roman"/>
          <w:color w:val="000000"/>
          <w:sz w:val="24"/>
          <w:szCs w:val="24"/>
        </w:rPr>
        <w:t>о сло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, чтобы выр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ои мы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еши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это для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бя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ответ. Он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ад,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адо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.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</w:t>
      </w:r>
    </w:p>
    <w:p w:rsidR="00BB35C5" w:rsidRDefault="00BB35C5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3249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B35C5" w:rsidRDefault="00BB35C5">
      <w:pPr>
        <w:tabs>
          <w:tab w:val="left" w:pos="7807"/>
        </w:tabs>
        <w:ind w:right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айте, скол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юс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арисов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 10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нд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hAnsi="Times New Roman" w:cs="Times New Roman"/>
          <w:color w:val="000000"/>
          <w:sz w:val="24"/>
          <w:szCs w:val="24"/>
        </w:rPr>
        <w:t>то 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редполаг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кажи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дом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аний). 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сиг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экспериме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атора.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рисов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 кажд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 квадр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е табл.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рекращ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м рис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. Под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исло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арисо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в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бл. 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радом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35C5" w:rsidRDefault="00BB35C5">
      <w:pPr>
        <w:ind w:right="3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 пре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ыт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иапа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он ваших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зможностей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бол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быстрее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 в табл. 2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ритя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 по сиг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 опыт,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чита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табл. 2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жений.</w:t>
      </w:r>
    </w:p>
    <w:p w:rsidR="00BB35C5" w:rsidRDefault="00BB35C5">
      <w:pPr>
        <w:tabs>
          <w:tab w:val="left" w:pos="420"/>
        </w:tabs>
        <w:ind w:right="7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ыта повторите для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>тье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 а затем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B35C5" w:rsidRDefault="00BB35C5">
      <w:pPr>
        <w:tabs>
          <w:tab w:val="left" w:pos="765"/>
        </w:tabs>
        <w:ind w:left="465" w:right="3769" w:hanging="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ритя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фор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 УП =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УД1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3-УД2)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+(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-УД3)</w:t>
      </w:r>
    </w:p>
    <w:p w:rsidR="00BB35C5" w:rsidRDefault="00BB35C5">
      <w:pPr>
        <w:ind w:left="29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BB35C5" w:rsidRDefault="00BB35C5">
      <w:pPr>
        <w:ind w:right="3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 УП 2 —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 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та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ы; УД 1 —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цы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д.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ц.</w:t>
      </w:r>
    </w:p>
    <w:p w:rsidR="00BB35C5" w:rsidRDefault="00BB35C5">
      <w:pPr>
        <w:spacing w:line="239" w:lineRule="auto"/>
        <w:ind w:right="17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ровня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 шкалой (с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 1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7"/>
        <w:gridCol w:w="563"/>
        <w:gridCol w:w="566"/>
        <w:gridCol w:w="566"/>
        <w:gridCol w:w="566"/>
        <w:gridCol w:w="585"/>
        <w:gridCol w:w="556"/>
        <w:gridCol w:w="566"/>
        <w:gridCol w:w="566"/>
        <w:gridCol w:w="585"/>
      </w:tblGrid>
      <w:tr w:rsidR="00BB35C5" w:rsidRPr="00C60A7B">
        <w:trPr>
          <w:cantSplit/>
          <w:trHeight w:hRule="exact" w:val="56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1"/>
              <w:ind w:left="4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2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5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1"/>
              <w:ind w:left="4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</w:tbl>
    <w:p w:rsidR="00BB35C5" w:rsidRDefault="00BB35C5">
      <w:pPr>
        <w:spacing w:before="2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а2</w:t>
      </w:r>
    </w:p>
    <w:p w:rsidR="00BB35C5" w:rsidRDefault="00BB35C5">
      <w:pPr>
        <w:sectPr w:rsidR="00BB35C5">
          <w:pgSz w:w="11906" w:h="16838"/>
          <w:pgMar w:top="712" w:right="850" w:bottom="1134" w:left="1483" w:header="720" w:footer="720" w:gutter="0"/>
          <w:cols w:space="708"/>
        </w:sectPr>
      </w:pPr>
    </w:p>
    <w:p w:rsidR="00BB35C5" w:rsidRDefault="00BB35C5">
      <w:pPr>
        <w:spacing w:line="236" w:lineRule="auto"/>
        <w:ind w:left="937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9"/>
        <w:gridCol w:w="556"/>
        <w:gridCol w:w="563"/>
        <w:gridCol w:w="566"/>
        <w:gridCol w:w="575"/>
        <w:gridCol w:w="576"/>
        <w:gridCol w:w="556"/>
        <w:gridCol w:w="575"/>
        <w:gridCol w:w="556"/>
        <w:gridCol w:w="587"/>
      </w:tblGrid>
      <w:tr w:rsidR="00BB35C5" w:rsidRPr="00C60A7B">
        <w:trPr>
          <w:cantSplit/>
          <w:trHeight w:hRule="exact" w:val="54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1"/>
              <w:ind w:left="4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54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1"/>
              <w:ind w:left="4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</w:tbl>
    <w:p w:rsidR="00BB35C5" w:rsidRDefault="00BB35C5">
      <w:pPr>
        <w:spacing w:before="2" w:line="238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 3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4"/>
        <w:gridCol w:w="556"/>
        <w:gridCol w:w="566"/>
        <w:gridCol w:w="576"/>
        <w:gridCol w:w="564"/>
        <w:gridCol w:w="587"/>
        <w:gridCol w:w="556"/>
        <w:gridCol w:w="566"/>
        <w:gridCol w:w="564"/>
        <w:gridCol w:w="566"/>
      </w:tblGrid>
      <w:tr w:rsidR="00BB35C5" w:rsidRPr="00C60A7B">
        <w:trPr>
          <w:cantSplit/>
          <w:trHeight w:hRule="exact" w:val="5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1"/>
              <w:ind w:left="3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2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5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1"/>
              <w:ind w:left="3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</w:tbl>
    <w:p w:rsidR="00BB35C5" w:rsidRDefault="00BB35C5">
      <w:pPr>
        <w:spacing w:before="2" w:line="238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 4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56"/>
        <w:gridCol w:w="566"/>
        <w:gridCol w:w="576"/>
        <w:gridCol w:w="575"/>
        <w:gridCol w:w="576"/>
        <w:gridCol w:w="566"/>
        <w:gridCol w:w="566"/>
        <w:gridCol w:w="566"/>
        <w:gridCol w:w="585"/>
      </w:tblGrid>
      <w:tr w:rsidR="00BB35C5" w:rsidRPr="00C60A7B">
        <w:trPr>
          <w:cantSplit/>
          <w:trHeight w:hRule="exact" w:val="5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1"/>
              <w:ind w:left="4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2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52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1"/>
              <w:ind w:left="4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</w:tbl>
    <w:p w:rsidR="00BB35C5" w:rsidRDefault="00BB35C5">
      <w:pPr>
        <w:spacing w:after="42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7" w:lineRule="auto"/>
        <w:ind w:left="3141" w:right="3022" w:hanging="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агностич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разр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ботана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Шва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ером)</w:t>
      </w:r>
    </w:p>
    <w:p w:rsidR="00BB35C5" w:rsidRDefault="00BB35C5">
      <w:pPr>
        <w:ind w:right="200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ритя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УП)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выше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нереал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, УП =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4,99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 =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2,99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а,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 =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1,49 +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0,99 — 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изк</w:t>
      </w:r>
      <w:r>
        <w:rPr>
          <w:rFonts w:ascii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 =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1,50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 — нер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</w:p>
    <w:p w:rsidR="00BB35C5" w:rsidRDefault="00BB35C5">
      <w:pPr>
        <w:ind w:right="105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ритя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рактери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й,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торым 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ек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котор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влекатель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и возможным,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нами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жи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декв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 ста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еред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цел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оторые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мож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дост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оторые 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остям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кват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то,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не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) или 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легк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ощен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я способ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бол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амоо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39" w:lineRule="auto"/>
        <w:ind w:right="-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</w:t>
      </w:r>
      <w:r>
        <w:rPr>
          <w:rFonts w:ascii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вои способности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за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неп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для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z w:val="24"/>
          <w:szCs w:val="24"/>
        </w:rPr>
        <w:t>и и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то терпят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чи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ятся 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чше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енствов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ложных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, к достижению 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реш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 за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ач 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дней слож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 дост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спосо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ти к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 выбирают сл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 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ели,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объяс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) зан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ной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ооцен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рием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вои 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итро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когда,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ысокой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ценк</w:t>
      </w:r>
      <w:r>
        <w:rPr>
          <w:rFonts w:ascii="Times New Roman" w:hAnsi="Times New Roman" w:cs="Times New Roman"/>
          <w:color w:val="000000"/>
          <w:sz w:val="24"/>
          <w:szCs w:val="24"/>
        </w:rPr>
        <w:t>ой и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 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цел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79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7" w:lineRule="auto"/>
        <w:ind w:left="3141" w:right="3022" w:hanging="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агностич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разр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ботана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Шва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ером)</w:t>
      </w:r>
    </w:p>
    <w:p w:rsidR="00BB35C5" w:rsidRDefault="00BB35C5">
      <w:pPr>
        <w:ind w:right="200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ритя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УП)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выше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нереал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, УП =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4,99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 =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2,99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а,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 =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1,49 +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0,99 — 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изк</w:t>
      </w:r>
      <w:r>
        <w:rPr>
          <w:rFonts w:ascii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 =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1,50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 — нер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</w:p>
    <w:p w:rsidR="00BB35C5" w:rsidRDefault="00BB35C5">
      <w:pPr>
        <w:spacing w:line="239" w:lineRule="auto"/>
        <w:ind w:right="15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ритя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рактери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торым 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ек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котор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влекатель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и возможным,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нами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жи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hAnsi="Times New Roman" w:cs="Times New Roman"/>
          <w:color w:val="000000"/>
          <w:sz w:val="24"/>
          <w:szCs w:val="24"/>
        </w:rPr>
        <w:t>т адекв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вни</w:t>
      </w:r>
    </w:p>
    <w:p w:rsidR="00BB35C5" w:rsidRDefault="00BB35C5">
      <w:pPr>
        <w:sectPr w:rsidR="00BB35C5">
          <w:pgSz w:w="11906" w:h="16838"/>
          <w:pgMar w:top="712" w:right="850" w:bottom="967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 ста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еред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цел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оторые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мож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дост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оторые 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остям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кват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то,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не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) или 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легк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ощен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я способ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)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дек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амоо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-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</w:t>
      </w:r>
      <w:r>
        <w:rPr>
          <w:rFonts w:ascii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вои способности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за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неп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для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z w:val="24"/>
          <w:szCs w:val="24"/>
        </w:rPr>
        <w:t>и и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то терпят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чи.</w:t>
      </w:r>
    </w:p>
    <w:p w:rsidR="00BB35C5" w:rsidRDefault="00BB35C5">
      <w:pPr>
        <w:ind w:right="394" w:firstLine="7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ятся к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нию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более сложных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ц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й.</w:t>
      </w:r>
    </w:p>
    <w:p w:rsidR="00BB35C5" w:rsidRDefault="00BB35C5">
      <w:pPr>
        <w:ind w:right="-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 УП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стабил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но 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шают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ей сложност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 дост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спосо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 к бол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 целя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39" w:lineRule="auto"/>
        <w:ind w:right="234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низким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зан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рают слиш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 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мож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объяс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) зан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силы,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лексом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бо б)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хит</w:t>
      </w:r>
      <w:r>
        <w:rPr>
          <w:rFonts w:ascii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ког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а, наря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сокой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ооцен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аже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 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ой акт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й.</w:t>
      </w:r>
    </w:p>
    <w:p w:rsidR="00BB35C5" w:rsidRDefault="00BB35C5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7" w:lineRule="auto"/>
        <w:ind w:left="2164" w:right="210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ИЧНОСТ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ОСНИК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АЙЗ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ИЯ:</w:t>
      </w:r>
    </w:p>
    <w:p w:rsidR="00BB35C5" w:rsidRDefault="00BB35C5">
      <w:pPr>
        <w:ind w:right="6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дый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57 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наком «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аком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ты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чом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табл. 14). Знаки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согл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но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 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экстра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ь, ие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тизм,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ложь,</w:t>
      </w:r>
    </w:p>
    <w:p w:rsidR="00BB35C5" w:rsidRDefault="00BB35C5">
      <w:pPr>
        <w:ind w:right="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одсчита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те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 каждой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кв.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атем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исло ответов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квой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отлож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гор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а, 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ртик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7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спытывае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тя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овым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ям,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стря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спытать воз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е?</w:t>
      </w:r>
    </w:p>
    <w:p w:rsidR="00BB35C5" w:rsidRDefault="00BB35C5">
      <w:pPr>
        <w:ind w:right="8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те, что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ждаете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 ободр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теши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ком безоб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м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ться от своих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 подождат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йствов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? 6.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вои обещ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сч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с тем,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то Вам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ли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спады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ообще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говор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 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рживая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для об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tabs>
          <w:tab w:val="left" w:pos="2299"/>
        </w:tabs>
        <w:ind w:right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color w:val="000000"/>
          <w:sz w:val="24"/>
          <w:szCs w:val="24"/>
        </w:rPr>
        <w:t>ало ли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дь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ство, что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овек,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рьез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был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рно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огли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дело пошло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сь,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огда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 завязать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ор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мпат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чным (но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) 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акомцем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? 12.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вает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огда-ни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дь, что, разо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вши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 себя?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т, 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 под 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ты?</w:t>
      </w:r>
    </w:p>
    <w:p w:rsidR="00BB35C5" w:rsidRDefault="00BB35C5">
      <w:pPr>
        <w:ind w:right="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ом, что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ам не 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ть? 15.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ли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рно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Вас легко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hAnsi="Times New Roman" w:cs="Times New Roman"/>
          <w:color w:val="000000"/>
          <w:sz w:val="24"/>
          <w:szCs w:val="24"/>
        </w:rPr>
        <w:t>те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 ли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ас часто так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ли, что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не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ели бы, чтобы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них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али 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гие 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и?</w:t>
      </w:r>
    </w:p>
    <w:p w:rsidR="00BB35C5" w:rsidRDefault="00BB35C5">
      <w:pPr>
        <w:ind w:righ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рно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огда пол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нергии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к, что все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горит 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 а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>м вялы?</w:t>
      </w:r>
    </w:p>
    <w:p w:rsidR="00BB35C5" w:rsidRDefault="00BB35C5">
      <w:pPr>
        <w:ind w:right="7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ли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иметь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ше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лей,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ато 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зких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м? 21.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 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spacing w:line="237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22. Когда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 отвеча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 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 же?</w:t>
      </w:r>
    </w:p>
    <w:p w:rsidR="00BB35C5" w:rsidRDefault="00BB35C5">
      <w:pPr>
        <w:sectPr w:rsidR="00BB35C5">
          <w:pgSz w:w="11906" w:h="16838"/>
          <w:pgMar w:top="712" w:right="850" w:bottom="996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23. 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вство ви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ороши и жел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6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волю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твам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 26.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сказать про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нервы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асто бывают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атя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 до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? 27.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м и 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вым?</w:t>
      </w:r>
    </w:p>
    <w:p w:rsidR="00BB35C5" w:rsidRDefault="00BB35C5">
      <w:pPr>
        <w:ind w:right="2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того,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 дело сд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но, 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сто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мы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сь к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те, что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могли бы сд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18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одите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в 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и? 30.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вает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что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вает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сп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-за того,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мыс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2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 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дь,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 пред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 проч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ом в 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ге,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зей?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33. Бывает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ое сердцебие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22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34. Нр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вится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</w:t>
      </w:r>
      <w:r>
        <w:rPr>
          <w:rFonts w:ascii="Times New Roman" w:hAnsi="Times New Roman" w:cs="Times New Roman"/>
          <w:color w:val="000000"/>
          <w:sz w:val="24"/>
          <w:szCs w:val="24"/>
        </w:rPr>
        <w:t>ота,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орая тре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? 35.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 ли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ас 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пы дрож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8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36. 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али, что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огда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дет 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бы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гда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лись в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щепр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18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37.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быв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ании, где 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ивают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 над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гом? 38.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дражи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39.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тся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бота,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орая тре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строты действ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4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рно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дко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дают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 о раз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ностях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могли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ойт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лось благо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41.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едл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неторо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пли</w:t>
      </w:r>
      <w:r>
        <w:rPr>
          <w:rFonts w:ascii="Times New Roman" w:hAnsi="Times New Roman" w:cs="Times New Roman"/>
          <w:color w:val="000000"/>
          <w:sz w:val="24"/>
          <w:szCs w:val="24"/>
        </w:rPr>
        <w:t>вы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иях?</w:t>
      </w:r>
    </w:p>
    <w:p w:rsidR="00BB35C5" w:rsidRDefault="00BB35C5">
      <w:pPr>
        <w:ind w:right="32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дь опа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? 43. 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кошм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ры?</w:t>
      </w:r>
    </w:p>
    <w:p w:rsidR="00BB35C5" w:rsidRDefault="00BB35C5">
      <w:pPr>
        <w:ind w:right="5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рно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 поговор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ь, что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 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 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акомым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ком?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45.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бо бо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1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ебя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счас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ым, если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 долго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могли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воими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акомы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47. Можете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 назвать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еком?</w:t>
      </w:r>
    </w:p>
    <w:p w:rsidR="00BB35C5" w:rsidRDefault="00BB35C5">
      <w:pPr>
        <w:spacing w:line="223" w:lineRule="auto"/>
        <w:ind w:right="12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48. Среди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 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 явно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нра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ятся? 49. Можете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Вы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ек?</w:t>
      </w:r>
    </w:p>
    <w:p w:rsidR="00BB35C5" w:rsidRDefault="00BB35C5">
      <w:pPr>
        <w:ind w:right="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егко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если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овать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 или нед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pacing w:val="-1"/>
          <w:w w:val="10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51.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довольствие от веч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52.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с 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во, что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чем-то 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гих?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вне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ю?</w:t>
      </w:r>
    </w:p>
    <w:p w:rsidR="00BB35C5" w:rsidRDefault="00BB35C5">
      <w:pPr>
        <w:ind w:right="17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вает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>м не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55.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 здоров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е?</w:t>
      </w:r>
    </w:p>
    <w:p w:rsidR="00BB35C5" w:rsidRDefault="00BB35C5">
      <w:pPr>
        <w:spacing w:line="231" w:lineRule="auto"/>
        <w:ind w:right="51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ад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гими? 57.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те ли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spacing w:after="55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2277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ЗРОС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ТУ 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BB35C5" w:rsidRDefault="00BB35C5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"/>
        <w:gridCol w:w="568"/>
        <w:gridCol w:w="627"/>
        <w:gridCol w:w="799"/>
        <w:gridCol w:w="652"/>
        <w:gridCol w:w="634"/>
        <w:gridCol w:w="720"/>
        <w:gridCol w:w="660"/>
        <w:gridCol w:w="635"/>
      </w:tblGrid>
      <w:tr w:rsidR="00BB35C5" w:rsidRPr="00C60A7B">
        <w:trPr>
          <w:cantSplit/>
          <w:trHeight w:hRule="exact" w:val="84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62"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вопро са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86" w:right="6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 ет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43" w:right="-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вопрос 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74" w:right="6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 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вопро са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79" w:right="6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 т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1" w:line="233" w:lineRule="auto"/>
              <w:ind w:left="3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1" w:line="233" w:lineRule="auto"/>
              <w:ind w:left="3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35C5" w:rsidRPr="00C60A7B">
        <w:trPr>
          <w:cantSplit/>
          <w:trHeight w:hRule="exact" w:val="167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9" w:lineRule="auto"/>
              <w:ind w:left="38" w:right="5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1 2 3 4 5 6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9" w:lineRule="auto"/>
              <w:ind w:left="38" w:right="3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Н Э Н</w:t>
            </w:r>
          </w:p>
          <w:p w:rsidR="00BB35C5" w:rsidRDefault="00BB35C5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5C5" w:rsidRDefault="00BB35C5">
            <w:pPr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9" w:lineRule="auto"/>
              <w:ind w:left="38" w:right="5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20 21 22 23 24 25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after="5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line="239" w:lineRule="auto"/>
              <w:ind w:left="38" w:right="3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Э Н л 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9" w:lineRule="auto"/>
              <w:ind w:left="40" w:right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39 40 41 42 43 44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-20" w:right="46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Н</w:t>
            </w:r>
          </w:p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after="6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line="239" w:lineRule="auto"/>
              <w:ind w:left="-20" w:right="44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Э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after="9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line="237" w:lineRule="auto"/>
              <w:ind w:left="40" w:right="3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л</w:t>
            </w:r>
          </w:p>
        </w:tc>
      </w:tr>
    </w:tbl>
    <w:p w:rsidR="00BB35C5" w:rsidRDefault="00BB35C5">
      <w:pPr>
        <w:sectPr w:rsidR="00BB35C5">
          <w:pgSz w:w="11906" w:h="16838"/>
          <w:pgMar w:top="712" w:right="850" w:bottom="952" w:left="1483" w:header="720" w:footer="720" w:gutter="0"/>
          <w:cols w:space="708"/>
        </w:sectPr>
      </w:pPr>
    </w:p>
    <w:p w:rsidR="00BB35C5" w:rsidRDefault="00BB35C5">
      <w:pPr>
        <w:spacing w:line="236" w:lineRule="auto"/>
        <w:ind w:left="937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"/>
        <w:gridCol w:w="568"/>
        <w:gridCol w:w="626"/>
        <w:gridCol w:w="799"/>
        <w:gridCol w:w="652"/>
        <w:gridCol w:w="633"/>
        <w:gridCol w:w="720"/>
        <w:gridCol w:w="660"/>
        <w:gridCol w:w="635"/>
      </w:tblGrid>
      <w:tr w:rsidR="00BB35C5" w:rsidRPr="00C60A7B">
        <w:trPr>
          <w:cantSplit/>
          <w:trHeight w:hRule="exact" w:val="3588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" w:line="239" w:lineRule="auto"/>
              <w:ind w:left="38" w:righ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9 10 11 12 13 14 15 16 17 18 19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"/>
              <w:ind w:left="38" w:right="3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Э Н Э Н</w:t>
            </w:r>
          </w:p>
          <w:p w:rsidR="00BB35C5" w:rsidRDefault="00BB35C5">
            <w:pPr>
              <w:spacing w:after="3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ind w:left="-20" w:right="37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Н</w:t>
            </w:r>
          </w:p>
          <w:p w:rsidR="00BB35C5" w:rsidRDefault="00BB35C5">
            <w:pPr>
              <w:spacing w:after="3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ind w:left="-20" w:right="3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Э</w:t>
            </w:r>
          </w:p>
          <w:p w:rsidR="00BB35C5" w:rsidRDefault="00BB35C5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after="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5C5" w:rsidRDefault="00BB35C5">
            <w:pPr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after="7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after="7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" w:line="239" w:lineRule="auto"/>
              <w:ind w:left="38" w:right="5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26 27 28 29 30 31 32 33 34 35 36 37 38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"/>
              <w:ind w:left="38" w:right="3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э Н</w:t>
            </w:r>
          </w:p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after="7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BB35C5" w:rsidRDefault="00BB35C5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BB35C5" w:rsidRDefault="00BB35C5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ind w:left="-20" w:right="4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Л</w:t>
            </w:r>
          </w:p>
          <w:p w:rsidR="00BB35C5" w:rsidRDefault="00BB35C5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ind w:left="38" w:right="3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 л</w:t>
            </w:r>
          </w:p>
          <w:p w:rsidR="00BB35C5" w:rsidRDefault="00BB35C5">
            <w:pPr>
              <w:spacing w:after="3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  <w:p w:rsidR="00BB35C5" w:rsidRDefault="00BB35C5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after="7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" w:line="239" w:lineRule="auto"/>
              <w:ind w:left="40" w:right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45 46 47 48 49 50 51 52 53 54 55 56 57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"/>
              <w:ind w:left="38" w:right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Э Н</w:t>
            </w:r>
          </w:p>
          <w:p w:rsidR="00BB35C5" w:rsidRDefault="00BB35C5">
            <w:pPr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line="235" w:lineRule="auto"/>
              <w:ind w:left="-20" w:right="45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</w:p>
          <w:p w:rsidR="00BB35C5" w:rsidRDefault="00BB35C5">
            <w:pPr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ind w:left="-20" w:right="44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Э</w:t>
            </w:r>
          </w:p>
          <w:p w:rsidR="00BB35C5" w:rsidRDefault="00BB35C5">
            <w:pPr>
              <w:spacing w:after="3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line="239" w:lineRule="auto"/>
              <w:ind w:left="38" w:right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Э Н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after="7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  <w:p w:rsidR="00BB35C5" w:rsidRDefault="00BB35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spacing w:after="7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C5" w:rsidRDefault="00BB35C5">
            <w:pPr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</w:tbl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3883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КРУГ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ИЗ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after="60"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39" w:lineRule="auto"/>
        <w:ind w:right="3331" w:firstLine="46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табиль</w:t>
      </w:r>
      <w:r>
        <w:rPr>
          <w:rFonts w:ascii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ос</w:t>
      </w:r>
      <w:r>
        <w:rPr>
          <w:rFonts w:ascii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BB35C5" w:rsidRDefault="00BB35C5">
      <w:pPr>
        <w:ind w:right="12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-5 -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мнит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мое числ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Невро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кий -10, 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-11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14,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-15-18,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-19-24.</w:t>
      </w:r>
    </w:p>
    <w:p w:rsidR="00BB35C5" w:rsidRDefault="00BB35C5">
      <w:pPr>
        <w:spacing w:line="242" w:lineRule="auto"/>
        <w:ind w:right="1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аверсия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рсия: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ачител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7,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 - 8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 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12-18;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BB35C5" w:rsidRDefault="00BB35C5">
      <w:pPr>
        <w:ind w:left="3466" w:right="34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Шм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</w:t>
      </w:r>
    </w:p>
    <w:p w:rsidR="00BB35C5" w:rsidRDefault="00BB35C5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234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теор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 черты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патолог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ми, 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ако мо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Черты э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 являю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как бы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щих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</w:p>
    <w:p w:rsidR="00BB35C5" w:rsidRDefault="00BB35C5">
      <w:pPr>
        <w:sectPr w:rsidR="00BB35C5">
          <w:pgSz w:w="11906" w:h="16838"/>
          <w:pgMar w:top="712" w:right="850" w:bottom="1123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ойств. 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атов эти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гают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обо бол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42" w:lineRule="auto"/>
        <w:ind w:right="17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свыше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баллов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</w:rPr>
        <w:t>деляют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ипов 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hAnsi="Times New Roman" w:cs="Times New Roman"/>
          <w:color w:val="000000"/>
          <w:sz w:val="24"/>
          <w:szCs w:val="24"/>
        </w:rPr>
        <w:t>еон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рда)</w:t>
      </w:r>
    </w:p>
    <w:p w:rsidR="00BB35C5" w:rsidRDefault="00BB35C5">
      <w:pPr>
        <w:spacing w:line="235" w:lineRule="auto"/>
        <w:ind w:left="4022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</w:t>
      </w:r>
    </w:p>
    <w:p w:rsidR="00BB35C5" w:rsidRDefault="00BB35C5">
      <w:pPr>
        <w:tabs>
          <w:tab w:val="left" w:pos="2284"/>
          <w:tab w:val="left" w:pos="3602"/>
          <w:tab w:val="left" w:pos="7852"/>
        </w:tabs>
        <w:ind w:right="361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Гиперт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мностъ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нию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мисты, 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доводят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того до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едисцип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>ные, 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гко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лияние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ебл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гопо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омпа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 Подро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склонны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</w:rPr>
        <w:t>иям, ром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ке. 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терпят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обой,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любя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, ког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екаю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 w:cs="Times New Roman"/>
          <w:color w:val="000000"/>
          <w:sz w:val="24"/>
          <w:szCs w:val="24"/>
        </w:rPr>
        <w:t>я к 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инированию,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кватности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 —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атолог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вчи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атолог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невроз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авяз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ивых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tabs>
          <w:tab w:val="left" w:pos="1884"/>
        </w:tabs>
        <w:ind w:right="294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рева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ю аффек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к бр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ям.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ди пед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долго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т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рдятся, 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ются.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дко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этой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 появ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hAnsi="Times New Roman" w:cs="Times New Roman"/>
          <w:color w:val="000000"/>
          <w:sz w:val="24"/>
          <w:szCs w:val="24"/>
        </w:rPr>
        <w:t>ся, навязчивые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деи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одержимы 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ашкален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ны. Иногда 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аффек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пышк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 агре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атолог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 пс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пат.</w:t>
      </w:r>
    </w:p>
    <w:p w:rsidR="00BB35C5" w:rsidRDefault="00BB35C5">
      <w:pPr>
        <w:ind w:right="-5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эмо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рез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няется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ависит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>: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работоспособ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ость,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ствие.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 организов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боко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вовать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обрым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ям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любви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как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гой.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 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hAnsi="Times New Roman" w:cs="Times New Roman"/>
          <w:color w:val="000000"/>
          <w:sz w:val="24"/>
          <w:szCs w:val="24"/>
        </w:rPr>
        <w:t>тво, при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е,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ю, 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одит разрыв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изк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BB35C5" w:rsidRDefault="00BB35C5">
      <w:pPr>
        <w:ind w:right="139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Педан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облад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черт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риг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Люди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ю.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, чтобы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было 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воих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 чтобы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ормляли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ои мы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нтизм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Идея поряд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и ак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ы 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о-тоскл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 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патолог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леп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 пс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ия. Мо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 агр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-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ююс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 (л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олерич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кого) склада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нь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ожно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 в себ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вают,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шают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ои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бя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 стра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трево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тяг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к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 стр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138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 Хорош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коро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ое дли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но. При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 тревожные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 w:cs="Times New Roman"/>
          <w:color w:val="000000"/>
          <w:sz w:val="24"/>
          <w:szCs w:val="24"/>
        </w:rPr>
        <w:t>. п. 5),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быстро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томляю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отч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 от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ятностей,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орошем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ные.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. 1).</w:t>
      </w:r>
    </w:p>
    <w:p w:rsidR="00BB35C5" w:rsidRDefault="00BB35C5">
      <w:pPr>
        <w:ind w:right="95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ъ.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патолог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пс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стерич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ильно выр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 эго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тризм, 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быть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 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дят,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ы не были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стов. 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ет способностей,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тобы выд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ся, тогда они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ант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ми. Патолог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тобы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расить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свою осо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лонны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осить яр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ю,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 бы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ены чисто внеш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B35C5" w:rsidRDefault="00BB35C5">
      <w:pPr>
        <w:ind w:right="193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Возбуд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повышен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льсив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ре 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атолог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леп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tabs>
          <w:tab w:val="left" w:pos="1857"/>
        </w:tabs>
        <w:ind w:right="178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чно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стройс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тва</w:t>
      </w:r>
      <w:r>
        <w:rPr>
          <w:rFonts w:ascii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 Прот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вополож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онижен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песс</w:t>
      </w:r>
      <w:r>
        <w:rPr>
          <w:rFonts w:ascii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омля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стощ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в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z w:val="24"/>
          <w:szCs w:val="24"/>
        </w:rPr>
        <w:t>актах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ство.</w:t>
      </w:r>
    </w:p>
    <w:p w:rsidR="00BB35C5" w:rsidRDefault="00BB35C5">
      <w:pPr>
        <w:spacing w:line="241" w:lineRule="auto"/>
        <w:ind w:right="565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Экзальт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Склонность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зко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онстрат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-за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 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вне 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 от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 Религ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стаз.</w:t>
      </w:r>
    </w:p>
    <w:p w:rsidR="00BB35C5" w:rsidRDefault="00BB35C5">
      <w:pPr>
        <w:ind w:left="4303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осы</w:t>
      </w:r>
    </w:p>
    <w:p w:rsidR="00BB35C5" w:rsidRDefault="00BB35C5">
      <w:pPr>
        <w:sectPr w:rsidR="00BB35C5">
          <w:pgSz w:w="11906" w:h="16838"/>
          <w:pgMar w:top="712" w:right="850" w:bottom="989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как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ло, быв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 ясным, неомр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ым?</w:t>
      </w:r>
    </w:p>
    <w:p w:rsidR="00BB35C5" w:rsidRDefault="00BB35C5">
      <w:pPr>
        <w:tabs>
          <w:tab w:val="left" w:pos="420"/>
        </w:tabs>
        <w:ind w:right="42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мчивы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к оскорблен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ям, 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? 3.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те?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ли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>ии како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бо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боты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 в кач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 испо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риб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ли вы 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роверке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 было сде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ано?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сме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 ваши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ли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ваю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резкие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 (тол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>о что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 в облаках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сч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тся оче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ваете ли вы обы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z w:val="24"/>
          <w:szCs w:val="24"/>
        </w:rPr>
        <w:t>о во 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я вес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я в 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4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 ли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огда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 особых 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 ворчливы и 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 и все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ают, что вас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 трогат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31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 ли вы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ете на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ле прочтен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10.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рьез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1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на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мя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чь</w:t>
      </w:r>
      <w:r>
        <w:rPr>
          <w:rFonts w:ascii="Times New Roman" w:hAnsi="Times New Roman" w:cs="Times New Roman"/>
          <w:color w:val="000000"/>
          <w:sz w:val="24"/>
          <w:szCs w:val="24"/>
        </w:rPr>
        <w:t>ся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дь, что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 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имым для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вы ли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ы?</w:t>
      </w:r>
    </w:p>
    <w:p w:rsidR="00BB35C5" w:rsidRDefault="00BB35C5">
      <w:pPr>
        <w:ind w:right="43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тро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забы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 оби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ы и оскор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? 14. Мяг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 ли вы?</w:t>
      </w:r>
    </w:p>
    <w:p w:rsidR="00BB35C5" w:rsidRDefault="00BB35C5">
      <w:pPr>
        <w:ind w:right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Когда вы бро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сьмо в почтовый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 ли вы, 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лось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3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аше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того, чтобы в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боте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одним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ых? 17. Боялись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в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годы грозы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Сме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огда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ад непр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15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ают вас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? 20.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ависит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от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ешних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тельств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й? 21.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бят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акомы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9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во вла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й? 23.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 обы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25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сь вам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живая тяж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лое нервное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е? 25. 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 дол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 одном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те?</w:t>
      </w:r>
    </w:p>
    <w:p w:rsidR="00BB35C5" w:rsidRDefault="00BB35C5">
      <w:pPr>
        <w:ind w:right="15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 Отстаив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те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свои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дливост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 Хв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8. Смогли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надобности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зать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шнее ж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8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 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драж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, если 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ора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скатерть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о, 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это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 Боялись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в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 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без 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сь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одним из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33. Легко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впад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гнев?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шаловливо-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м?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35.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 ли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 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hAnsi="Times New Roman" w:cs="Times New Roman"/>
          <w:color w:val="000000"/>
          <w:sz w:val="24"/>
          <w:szCs w:val="24"/>
        </w:rPr>
        <w:t>ены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22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36. Смогли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 вы играть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нсье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ях? 37. Лгали вы ког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ей 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32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8. Говор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дям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о 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рямо в гл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за? 39. Можете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 w:cs="Times New Roman"/>
          <w:color w:val="000000"/>
          <w:sz w:val="24"/>
          <w:szCs w:val="24"/>
        </w:rPr>
        <w:t>о смотр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 кро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40. Нр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вится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а, когда тол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вы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дин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за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нее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41. 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 люде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орым 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? 42.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>ся в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мный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огреб, 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4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43. 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лго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очно,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й,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орая не тре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бол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ивости и 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стро?</w:t>
      </w: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sectPr w:rsidR="00BB35C5">
          <w:pgSz w:w="11906" w:h="16838"/>
          <w:pgMar w:top="712" w:right="850" w:bottom="994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>45.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отно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в шк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ле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кламиров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хи?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 Сбегали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в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47. Обычно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без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олеб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м? 48. 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color w:val="000000"/>
          <w:sz w:val="24"/>
          <w:szCs w:val="24"/>
        </w:rPr>
        <w:t>ь 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тяжелой?</w:t>
      </w:r>
    </w:p>
    <w:p w:rsidR="00BB35C5" w:rsidRDefault="00BB35C5">
      <w:pPr>
        <w:ind w:right="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49. 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сь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иват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 какого-н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этого вы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ебя не в состоя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50. Мож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сказат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даче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тво юмо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7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51.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пом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ого-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дь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ид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вы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ги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52.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люб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ых?</w:t>
      </w:r>
    </w:p>
    <w:p w:rsidR="00BB35C5" w:rsidRDefault="00BB35C5">
      <w:pPr>
        <w:ind w:right="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53. 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сь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ься, чтобы провери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6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54.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огд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сли, что с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шими 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color w:val="000000"/>
          <w:sz w:val="24"/>
          <w:szCs w:val="24"/>
        </w:rPr>
        <w:t>ами долж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что-л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left="-26" w:right="36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55.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ществен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исит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ше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от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огод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? 56. 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еред большой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ей?</w:t>
      </w:r>
    </w:p>
    <w:p w:rsidR="00BB35C5" w:rsidRDefault="00BB35C5">
      <w:pPr>
        <w:ind w:right="29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57. Можете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вы,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ердя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кого-л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 58.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люб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5 9.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гда 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о, что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ете?</w:t>
      </w:r>
    </w:p>
    <w:p w:rsidR="00BB35C5" w:rsidRDefault="00BB35C5">
      <w:pPr>
        <w:ind w:right="2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60. Можете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под вл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янием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ть в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е. 61. Привлека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каком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B35C5" w:rsidRDefault="00BB35C5">
      <w:pPr>
        <w:ind w:right="12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62. 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орст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 ли вы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 встр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репя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5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63.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когда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дачах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3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64. Может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м взвол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так, что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 на гл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ы? 65. 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ть 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рошлого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 дне?</w:t>
      </w:r>
    </w:p>
    <w:p w:rsidR="00BB35C5" w:rsidRDefault="00BB35C5">
      <w:pPr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66. Сво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ло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ые годы подсказыв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ать товарища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67. Смогли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 вы пройти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 чер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ладб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8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68.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ли бы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</w:rPr>
        <w:t>ьги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 бы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слиш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9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69. Большое ли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 то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ещь в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сво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6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70. 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ется ли 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то, ложа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ать в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ном настро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hAnsi="Times New Roman" w:cs="Times New Roman"/>
          <w:color w:val="000000"/>
          <w:sz w:val="24"/>
          <w:szCs w:val="24"/>
        </w:rPr>
        <w:t>, 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 вы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а,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орое дли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ко 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ов?</w:t>
      </w:r>
    </w:p>
    <w:p w:rsidR="00BB35C5" w:rsidRDefault="00BB35C5">
      <w:pPr>
        <w:ind w:right="38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 Легко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блива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 72. 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ли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ваю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голово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73. 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2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74. Смож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 ли вы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к чело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 о 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ором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во, что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догад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75.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 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вой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26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76.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 ког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ершается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77.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битель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78. 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ь спат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роверяе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ли вы,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акрыты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ы, погаш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везде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аперты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79.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гливы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80. Может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оголя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менить ва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е?</w:t>
      </w:r>
    </w:p>
    <w:p w:rsidR="00BB35C5" w:rsidRDefault="00BB35C5">
      <w:pPr>
        <w:ind w:right="7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81.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отно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инима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в 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самодеятель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 82. Тянет 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огда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ко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83.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24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84,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 ли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оды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оск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? 85 Можете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звлекать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тво, быть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омпан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и?</w:t>
      </w: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86. Долго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тво 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а, 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ды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sectPr w:rsidR="00BB35C5">
          <w:pgSz w:w="11906" w:h="16838"/>
          <w:pgMar w:top="712" w:right="850" w:bottom="994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</w:rPr>
        <w:t>87.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ете ли вы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ное 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я горе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88.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ли вы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с 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еча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вой адр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? 89. Могли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годы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-за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рок страни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тетрад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9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90.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людям бол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ше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торожны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ем довер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ивы? 91. 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ли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ваю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страшные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92.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 ли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чивые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вы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на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ерроне, то мож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 сво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ся по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из ок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его этажа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льшого дом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93.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весе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ее в 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елых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94.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 о сложных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им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едолго</w:t>
      </w:r>
    </w:p>
    <w:p w:rsidR="00BB35C5" w:rsidRDefault="00BB35C5">
      <w:pPr>
        <w:ind w:right="10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95.Соверш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ли вы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 вл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лкоголя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им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льсив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и? 96.В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бол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олчите,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е?</w:t>
      </w:r>
    </w:p>
    <w:p w:rsidR="00BB35C5" w:rsidRDefault="00BB35C5">
      <w:pPr>
        <w:spacing w:line="242" w:lineRule="auto"/>
        <w:ind w:right="1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97.Могли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 вы,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кого-н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дь, так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чься,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тобы на вре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абыт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на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spacing w:line="241" w:lineRule="auto"/>
        <w:ind w:left="3475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</w:t>
      </w:r>
    </w:p>
    <w:p w:rsidR="00BB35C5" w:rsidRDefault="00BB35C5">
      <w:pPr>
        <w:spacing w:after="29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6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тво совпад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ключом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множа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фиц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та 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его 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 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а прев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 18, то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идетельст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ипа 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9"/>
        <w:gridCol w:w="947"/>
        <w:gridCol w:w="1735"/>
        <w:gridCol w:w="1127"/>
      </w:tblGrid>
      <w:tr w:rsidR="00BB35C5" w:rsidRPr="00C60A7B">
        <w:trPr>
          <w:cantSplit/>
          <w:trHeight w:hRule="exact" w:val="811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40" w:right="8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6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вопросов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вопросов</w:t>
            </w:r>
          </w:p>
        </w:tc>
      </w:tr>
      <w:tr w:rsidR="00BB35C5" w:rsidRPr="00C60A7B">
        <w:trPr>
          <w:cantSplit/>
          <w:trHeight w:hRule="exact" w:val="568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имность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9" w:lineRule="auto"/>
              <w:ind w:left="38" w:right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1,12,25,36,50,61 ,75,85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561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чность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10,23,48,83,96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34,58,73</w:t>
            </w:r>
          </w:p>
        </w:tc>
      </w:tr>
      <w:tr w:rsidR="00BB35C5" w:rsidRPr="00C60A7B">
        <w:trPr>
          <w:cantSplit/>
          <w:trHeight w:hRule="exact" w:val="566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лотимность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6,20,31,44.55,70 ,80,93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35C5" w:rsidRPr="00C60A7B">
        <w:trPr>
          <w:cantSplit/>
          <w:trHeight w:hRule="exact" w:val="532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3,14,52,64,77,87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28,39</w:t>
            </w:r>
          </w:p>
        </w:tc>
      </w:tr>
      <w:tr w:rsidR="00BB35C5" w:rsidRPr="00C60A7B">
        <w:trPr>
          <w:cantSplit/>
          <w:trHeight w:hRule="exact" w:val="772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40" w:right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 ть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7,21,24,32,45,49 ,71,74,81,94,97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B35C5" w:rsidRPr="00C60A7B">
        <w:trPr>
          <w:cantSplit/>
          <w:trHeight w:hRule="exact" w:val="566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2,16,26,38,41,62 ,76,86,90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13,51</w:t>
            </w:r>
          </w:p>
        </w:tc>
      </w:tr>
      <w:tr w:rsidR="00BB35C5" w:rsidRPr="00C60A7B">
        <w:trPr>
          <w:cantSplit/>
          <w:trHeight w:hRule="exact" w:val="794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4,15,19,29,43,53 ,65,69,78,98,92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B35C5" w:rsidRPr="00C60A7B">
        <w:trPr>
          <w:cantSplit/>
          <w:trHeight w:hRule="exact" w:val="566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вожность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17,30,42,54,79,9 1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5,67</w:t>
            </w:r>
          </w:p>
        </w:tc>
      </w:tr>
      <w:tr w:rsidR="00BB35C5" w:rsidRPr="00C60A7B">
        <w:trPr>
          <w:cantSplit/>
          <w:trHeight w:hRule="exact" w:val="566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димость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8,22,33,46,57,72 ,82,95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35C5" w:rsidRPr="00C60A7B">
        <w:trPr>
          <w:cantSplit/>
          <w:trHeight w:hRule="exact" w:val="568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9" w:lineRule="auto"/>
              <w:ind w:left="40" w:righ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11,35,60,84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35C5" w:rsidRPr="00C60A7B">
        <w:trPr>
          <w:cantSplit/>
          <w:trHeight w:hRule="exact" w:val="566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9,47,59,68,83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18,27,37,6 3</w:t>
            </w:r>
          </w:p>
        </w:tc>
      </w:tr>
    </w:tbl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74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за 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tabs>
          <w:tab w:val="left" w:pos="2956"/>
        </w:tabs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сь: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та:</w:t>
      </w:r>
    </w:p>
    <w:p w:rsidR="00BB35C5" w:rsidRDefault="00BB35C5">
      <w:pPr>
        <w:sectPr w:rsidR="00BB35C5">
          <w:pgSz w:w="11906" w:h="16838"/>
          <w:pgMar w:top="712" w:right="850" w:bottom="1134" w:left="1483" w:header="720" w:footer="720" w:gutter="0"/>
          <w:cols w:space="708"/>
        </w:sectPr>
      </w:pPr>
    </w:p>
    <w:p w:rsidR="00BB35C5" w:rsidRDefault="00BB35C5">
      <w:pPr>
        <w:spacing w:line="243" w:lineRule="auto"/>
        <w:ind w:left="3710" w:right="-20" w:firstLine="566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бщ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е».</w:t>
      </w:r>
    </w:p>
    <w:p w:rsidR="00BB35C5" w:rsidRDefault="00BB35C5">
      <w:pPr>
        <w:spacing w:after="32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росы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само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B35C5" w:rsidRDefault="00BB35C5">
      <w:pPr>
        <w:ind w:right="49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 w:cs="Times New Roman"/>
          <w:color w:val="000000"/>
          <w:sz w:val="24"/>
          <w:szCs w:val="24"/>
        </w:rPr>
        <w:t>и и 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ind w:right="12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резен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алист,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7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ия. 5.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иды общен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B35C5" w:rsidRDefault="00BB35C5">
      <w:pPr>
        <w:spacing w:line="237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овое общ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фера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B35C5" w:rsidRDefault="00BB35C5">
      <w:pPr>
        <w:ind w:right="50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НЛП и си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 2.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иды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ки 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spacing w:line="237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8" w:lineRule="auto"/>
        <w:ind w:right="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нят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е_______________________________________________________________________ _____________________________________________________________________</w:t>
      </w:r>
    </w:p>
    <w:p w:rsidR="00BB35C5" w:rsidRDefault="00BB35C5">
      <w:pPr>
        <w:spacing w:line="239" w:lineRule="auto"/>
        <w:ind w:right="-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я_______________________________________________________________ _____________________________________________________________________ 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 Ин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я_________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рце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пци</w:t>
      </w:r>
      <w:r>
        <w:rPr>
          <w:rFonts w:ascii="Times New Roman" w:hAnsi="Times New Roman" w:cs="Times New Roman"/>
          <w:color w:val="000000"/>
          <w:sz w:val="24"/>
          <w:szCs w:val="24"/>
        </w:rPr>
        <w:t>я__________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ка______________________________________________________________________ _______________________________________________________________________________ ___________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ка_______________________________________________________________________ _____________________________________________________________________ Прокс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ка_____________________________________________________________________ ____________________________________________________________________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а__________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_______________________________________________________________________________ ______________________________________ Эмпат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а________________________________________________________________________ _______________________________________________________________________________ ______________________________________ Рефлексия______________________________________________________________________ _______________________________________________________________________________ ______________________________________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B35C5" w:rsidRDefault="00BB35C5">
      <w:pPr>
        <w:ind w:right="4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еристи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общен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я: 2. По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ет быт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5C5" w:rsidRDefault="00BB35C5">
      <w:pPr>
        <w:ind w:right="73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непоср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ое, б) опоср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прямое,</w:t>
      </w:r>
    </w:p>
    <w:p w:rsidR="00BB35C5" w:rsidRDefault="00BB35C5">
      <w:pPr>
        <w:spacing w:line="237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</w:p>
    <w:p w:rsidR="00BB35C5" w:rsidRDefault="00BB35C5">
      <w:pPr>
        <w:sectPr w:rsidR="00BB35C5">
          <w:pgSz w:w="11906" w:h="16838"/>
          <w:pgMar w:top="712" w:right="850" w:bottom="996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 ____________________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зы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тся: _______________________________________________________________________________ ___________________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 общен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дят: 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 б)______________________________________________________________________________ ___________________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</w:t>
      </w:r>
    </w:p>
    <w:p w:rsidR="00BB35C5" w:rsidRDefault="00BB35C5">
      <w:pPr>
        <w:ind w:right="17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 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при 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до _____________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тров. 6.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 закл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 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? _______________________________________________________________________________ ___________________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я:</w:t>
      </w: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омфорта; б)______________________________________________________________________________ ___________________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Определи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я: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оде общен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подавля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гого; _______________________________________________________________________________ ___________________</w:t>
      </w:r>
    </w:p>
    <w:p w:rsidR="00BB35C5" w:rsidRDefault="00BB35C5">
      <w:pPr>
        <w:ind w:right="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 выбира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у» (доброты, агр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безразл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чия)________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едства нев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общен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 _______________________________________________________________________________ ___________________ _______________________________________________________________________________ ___________________</w:t>
      </w:r>
    </w:p>
    <w:p w:rsidR="00BB35C5" w:rsidRDefault="00BB35C5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 ря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ются не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евые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 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а, па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томим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</w:rPr>
        <w:t>сты и др.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мер, непри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а 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детельствов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 о 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ать.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ов. Поп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тай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рочест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е, т.е. определи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ь,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 пред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-о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ют.</w:t>
      </w:r>
    </w:p>
    <w:p w:rsidR="00BB35C5" w:rsidRDefault="00BB35C5">
      <w:pPr>
        <w:spacing w:line="239" w:lineRule="auto"/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ка порыв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сты, говорит он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ромко _______________________________________________________________________________ ___________________</w:t>
      </w:r>
    </w:p>
    <w:p w:rsidR="00BB35C5" w:rsidRDefault="00BB35C5">
      <w:pPr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Дрож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 _______________________________________________________________________________ ___________________</w:t>
      </w:r>
    </w:p>
    <w:p w:rsidR="00BB35C5" w:rsidRDefault="00BB35C5">
      <w:pPr>
        <w:sectPr w:rsidR="00BB35C5">
          <w:pgSz w:w="11906" w:h="16838"/>
          <w:pgMar w:top="712" w:right="850" w:bottom="993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3.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бок 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 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лова _______________________________________________________________________________ ___________________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згляд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</w:t>
      </w:r>
    </w:p>
    <w:p w:rsidR="00BB35C5" w:rsidRDefault="00BB35C5">
      <w:pPr>
        <w:ind w:right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Покра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а_______________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у 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а_____________________________________________________________________ ___________________</w:t>
      </w:r>
    </w:p>
    <w:p w:rsidR="00BB35C5" w:rsidRDefault="00BB35C5">
      <w:pPr>
        <w:spacing w:line="239" w:lineRule="auto"/>
        <w:ind w:right="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дпи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голо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 ___________________</w:t>
      </w:r>
    </w:p>
    <w:p w:rsidR="00BB35C5" w:rsidRDefault="00BB35C5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</w:p>
    <w:p w:rsidR="00BB35C5" w:rsidRDefault="00BB35C5">
      <w:pPr>
        <w:ind w:right="1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заимодействие с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днено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мы -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дко 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основы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ется лишь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 впеч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истол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.в зависимости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ого, как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и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от 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ров такого воспр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ind w:right="2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провед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анск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ологом К. Аш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к,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вно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овый,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мны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 тр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 реши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й и благор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>м ис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мым как слиш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 холод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 а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гим -как сл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 пы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</w:t>
      </w:r>
      <w:r>
        <w:rPr>
          <w:rFonts w:ascii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ложить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ои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ке, и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трета, один из 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 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второй,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аоборот - пыл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ого.</w:t>
      </w:r>
    </w:p>
    <w:p w:rsidR="00BB35C5" w:rsidRDefault="00BB35C5">
      <w:pPr>
        <w:spacing w:line="239" w:lineRule="auto"/>
        <w:ind w:right="-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лся 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он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 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 _______________________________________________________________________________ ___________________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</w:p>
    <w:p w:rsidR="00BB35C5" w:rsidRDefault="00BB35C5">
      <w:pPr>
        <w:spacing w:line="238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з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 и 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а. Соо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 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4" w:line="200" w:lineRule="exact"/>
        <w:rPr>
          <w:rFonts w:ascii="Times New Roman" w:hAnsi="Times New Roman" w:cs="Times New Roman"/>
          <w:sz w:val="20"/>
          <w:szCs w:val="20"/>
        </w:rPr>
      </w:pPr>
    </w:p>
    <w:p w:rsidR="00BB35C5" w:rsidRDefault="00BB35C5">
      <w:pPr>
        <w:ind w:right="5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 _________________________________________________</w:t>
      </w:r>
    </w:p>
    <w:p w:rsidR="00BB35C5" w:rsidRDefault="00BB35C5">
      <w:pPr>
        <w:sectPr w:rsidR="00BB35C5">
          <w:pgSz w:w="11906" w:h="16838"/>
          <w:pgMar w:top="712" w:right="850" w:bottom="1056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опрошающ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 _______________________________________________________________________________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ся _______________________________________________________________________________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ся _______________________________________________________________________________ 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бя _______________________________________________________________________________ ___________________</w:t>
      </w:r>
    </w:p>
    <w:p w:rsidR="00BB35C5" w:rsidRDefault="00BB35C5">
      <w:pPr>
        <w:ind w:left="300" w:right="3633" w:hanging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 6.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Ожидающ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</w:p>
    <w:p w:rsidR="00BB35C5" w:rsidRDefault="00BB35C5">
      <w:pPr>
        <w:spacing w:line="239" w:lineRule="auto"/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 ___________________</w:t>
      </w:r>
    </w:p>
    <w:p w:rsidR="00BB35C5" w:rsidRDefault="00BB35C5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</w:p>
    <w:p w:rsidR="00BB35C5" w:rsidRDefault="00BB35C5">
      <w:pPr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, сооб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вообр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жаемо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слях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форме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5C5" w:rsidRDefault="00BB35C5">
      <w:pPr>
        <w:ind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одолж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 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hAnsi="Times New Roman" w:cs="Times New Roman"/>
          <w:color w:val="000000"/>
          <w:sz w:val="24"/>
          <w:szCs w:val="24"/>
        </w:rPr>
        <w:t>ы. Он обещ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ь. Два дня 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огда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адоб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ось, что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 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л.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 _______________________________________________________________________________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Когда ты _______________________________________________________________________________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тел бы _______________________________________________________________________________ ___________________</w:t>
      </w:r>
    </w:p>
    <w:p w:rsidR="00BB35C5" w:rsidRDefault="00BB35C5">
      <w:pPr>
        <w:ind w:right="5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___________________________________________________________________________ б)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 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азговарив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огда объясня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ый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териал, и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ть.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 _______________________________________________________________________________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Когда ты _______________________________________________________________________________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то _______________________________________________________________________________ ___________________</w:t>
      </w:r>
    </w:p>
    <w:p w:rsidR="00BB35C5" w:rsidRDefault="00BB35C5">
      <w:pPr>
        <w:spacing w:line="237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BB35C5" w:rsidRDefault="00BB35C5">
      <w:pPr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у _______________________________________________________________________________ ___________________</w:t>
      </w:r>
    </w:p>
    <w:p w:rsidR="00BB35C5" w:rsidRDefault="00BB35C5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3887" w:right="38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кум</w:t>
      </w:r>
    </w:p>
    <w:p w:rsidR="00BB35C5" w:rsidRDefault="00BB35C5">
      <w:pPr>
        <w:sectPr w:rsidR="00BB35C5">
          <w:pgSz w:w="11906" w:h="16838"/>
          <w:pgMar w:top="712" w:right="850" w:bottom="1134" w:left="1483" w:header="720" w:footer="720" w:gutter="0"/>
          <w:cols w:space="708"/>
        </w:sectPr>
      </w:pPr>
    </w:p>
    <w:p w:rsidR="00BB35C5" w:rsidRDefault="00BB35C5">
      <w:pPr>
        <w:spacing w:line="243" w:lineRule="auto"/>
        <w:ind w:left="950" w:right="-20" w:firstLine="84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4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агности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B35C5" w:rsidRDefault="00BB35C5">
      <w:pPr>
        <w:spacing w:after="27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1" w:lineRule="auto"/>
        <w:ind w:right="-20" w:firstLine="5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делового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явля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hAnsi="Times New Roman" w:cs="Times New Roman"/>
          <w:color w:val="000000"/>
          <w:sz w:val="24"/>
          <w:szCs w:val="24"/>
        </w:rPr>
        <w:t>росн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шлен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СМ),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18 разделов,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алфави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</w:rPr>
        <w:t>ждом</w:t>
      </w:r>
      <w:r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гать</w:t>
      </w:r>
      <w:r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 мышл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</w:rPr>
        <w:t>ия, делового 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spacing w:line="235" w:lineRule="auto"/>
        <w:ind w:left="3885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B35C5" w:rsidRDefault="00BB35C5">
      <w:pPr>
        <w:ind w:right="-7"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ходимо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ня)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(более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одход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меня).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зделе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ллы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орый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осле опрос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BB35C5" w:rsidRDefault="00BB35C5">
      <w:pPr>
        <w:ind w:right="1166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Когда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, я зан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 сторо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торы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: 1)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то его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чше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ажа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38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отра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мои собств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гляды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ыт; 4)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о; 5)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ратко 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о.</w:t>
      </w:r>
    </w:p>
    <w:p w:rsidR="00BB35C5" w:rsidRDefault="00BB35C5">
      <w:pPr>
        <w:ind w:right="2558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 я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наю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ботать в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ы, гл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вное для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ня: 1)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ели и 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ели членов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hAnsi="Times New Roman" w:cs="Times New Roman"/>
          <w:color w:val="000000"/>
          <w:sz w:val="24"/>
          <w:szCs w:val="24"/>
        </w:rPr>
        <w:t>ы;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опред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 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емс</w:t>
      </w:r>
      <w:r>
        <w:rPr>
          <w:rFonts w:ascii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оцен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ь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наша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абота;</w:t>
      </w:r>
    </w:p>
    <w:p w:rsidR="00BB35C5" w:rsidRDefault="00BB35C5">
      <w:pPr>
        <w:ind w:left="180" w:right="1445" w:hanging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орошо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 сдви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сва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аю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го, 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5C5" w:rsidRDefault="00BB35C5">
      <w:pPr>
        <w:ind w:right="33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остью; 2)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их 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доточи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щатель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зиров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24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ются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 5) 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 их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ind w:right="1864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и, 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ы,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ы в до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ня 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но: 1)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ее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кста,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очны;</w:t>
      </w:r>
    </w:p>
    <w:p w:rsidR="00BB35C5" w:rsidRDefault="00BB35C5">
      <w:pPr>
        <w:ind w:right="3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полез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ы,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ясно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 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ы; 3) полез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ясняю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текстом;</w:t>
      </w:r>
    </w:p>
    <w:p w:rsidR="00BB35C5" w:rsidRDefault="00BB35C5">
      <w:pPr>
        <w:ind w:right="3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полез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жные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; 5) не более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полез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ы, 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атериалы.</w:t>
      </w:r>
    </w:p>
    <w:p w:rsidR="00BB35C5" w:rsidRDefault="00BB35C5">
      <w:pPr>
        <w:ind w:left="-20" w:right="252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бы мне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редложили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то событ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е, я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л бы: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опред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его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 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14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опред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ого,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 я работать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адоби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а; 3)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z w:val="24"/>
          <w:szCs w:val="24"/>
        </w:rPr>
        <w:t>тии событ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BB35C5" w:rsidRDefault="00BB35C5">
      <w:pPr>
        <w:ind w:right="18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ятия реш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том,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вообще 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е; 5)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141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собирать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бо орг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ции, 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 бы:</w:t>
      </w:r>
    </w:p>
    <w:p w:rsidR="00BB35C5" w:rsidRDefault="00BB35C5">
      <w:pPr>
        <w:ind w:right="5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ном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 инд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ные вопросы;</w:t>
      </w:r>
    </w:p>
    <w:p w:rsidR="00BB35C5" w:rsidRDefault="00BB35C5">
      <w:pPr>
        <w:ind w:right="5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прове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 орг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ации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опроси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 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общие вопросы;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гляды;</w:t>
      </w:r>
    </w:p>
    <w:p w:rsidR="00BB35C5" w:rsidRDefault="00BB35C5">
      <w:pPr>
        <w:ind w:left="180" w:right="2049" w:hanging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 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ты.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ным то, что: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сопрот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 кр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е;</w:t>
      </w:r>
    </w:p>
    <w:p w:rsidR="00BB35C5" w:rsidRDefault="00BB35C5">
      <w:pPr>
        <w:ind w:right="41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рю; 3) было провер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sectPr w:rsidR="00BB35C5">
          <w:pgSz w:w="11906" w:h="16838"/>
          <w:pgMar w:top="712" w:right="835" w:bottom="993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обосновано;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ри лич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наблю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left="2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чтен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вободное время 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раю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5C5" w:rsidRDefault="00BB35C5">
      <w:pPr>
        <w:ind w:right="8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 том,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ось 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реши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 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ю);</w:t>
      </w:r>
    </w:p>
    <w:p w:rsidR="00BB35C5" w:rsidRDefault="00BB35C5">
      <w:pPr>
        <w:ind w:right="10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оторая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на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; 3)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но 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 ис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об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ном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ке или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BB35C5" w:rsidRDefault="00BB35C5">
      <w:pPr>
        <w:ind w:left="300" w:right="2987" w:hanging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о чье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-то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ом опы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огда 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аю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о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боте, я обращаю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е:</w:t>
      </w:r>
    </w:p>
    <w:p w:rsidR="00BB35C5" w:rsidRDefault="00BB35C5">
      <w:pPr>
        <w:ind w:right="3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опытом; 2)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ожно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комендац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сфор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отч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на обо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выводов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32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нял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 и зад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чи работы;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5) на объяснен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и ин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рпретац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ых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атов.</w:t>
      </w:r>
    </w:p>
    <w:p w:rsidR="00BB35C5" w:rsidRDefault="00BB35C5">
      <w:pPr>
        <w:ind w:right="1891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 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лена 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 зад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мне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жно: 1) най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ший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 для 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BB35C5" w:rsidRDefault="00BB35C5">
      <w:pPr>
        <w:ind w:right="3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но, что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ы эта зада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ена; 3)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жно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какое влиян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этой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чи мож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 выпол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боте;</w:t>
      </w:r>
    </w:p>
    <w:p w:rsidR="00BB35C5" w:rsidRDefault="00BB35C5">
      <w:pPr>
        <w:ind w:left="240" w:right="2812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какова 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едл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 от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дан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ем как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овое:</w:t>
      </w:r>
    </w:p>
    <w:p w:rsidR="00BB35C5" w:rsidRDefault="00BB35C5">
      <w:pPr>
        <w:ind w:right="18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я долж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вязано с 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мне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орошо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о; 2) 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юсь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ло;</w:t>
      </w:r>
    </w:p>
    <w:p w:rsidR="00BB35C5" w:rsidRDefault="00BB35C5">
      <w:pPr>
        <w:ind w:right="1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люсь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того,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жно сдел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; 4) 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того,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>о мне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сд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28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щат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шим образом.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 я мог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ена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я бы предпочел отвечать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-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я бы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 фор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тами,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оторые тоже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н; 3) я бы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 фор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та о том, что я 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аю;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я бы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ссказал, как 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прак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то, что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 в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те;</w:t>
      </w:r>
    </w:p>
    <w:p w:rsidR="00BB35C5" w:rsidRDefault="00BB35C5">
      <w:pPr>
        <w:ind w:left="180" w:right="277" w:hanging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 бы выбр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 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об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стории,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теории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аю:</w:t>
      </w:r>
    </w:p>
    <w:p w:rsidR="00BB35C5" w:rsidRDefault="00BB35C5">
      <w:pPr>
        <w:ind w:right="69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фи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ософов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; 2)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50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лидеров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в; 4) эко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стов и инженеров;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стов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ермеров.</w:t>
      </w:r>
    </w:p>
    <w:p w:rsidR="00BB35C5" w:rsidRDefault="00BB35C5">
      <w:pPr>
        <w:ind w:left="2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Теория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а:</w:t>
      </w:r>
    </w:p>
    <w:p w:rsidR="00BB35C5" w:rsidRDefault="00BB35C5">
      <w:pPr>
        <w:ind w:right="41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наю; 2)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мне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возни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; 3) систе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4) проясняет мой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2968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опро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ей: 1)я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дк</w:t>
      </w:r>
      <w:r>
        <w:rPr>
          <w:rFonts w:ascii="Times New Roman" w:hAnsi="Times New Roman" w:cs="Times New Roman"/>
          <w:color w:val="000000"/>
          <w:sz w:val="24"/>
          <w:szCs w:val="24"/>
        </w:rPr>
        <w:t>репле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ия сво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очки зрен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точно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изл</w:t>
      </w:r>
      <w:r>
        <w:rPr>
          <w:rFonts w:ascii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ются факты;</w:t>
      </w:r>
    </w:p>
    <w:p w:rsidR="00BB35C5" w:rsidRDefault="00BB35C5">
      <w:pPr>
        <w:ind w:right="52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логич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остроено сод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hAnsi="Times New Roman" w:cs="Times New Roman"/>
          <w:color w:val="000000"/>
          <w:sz w:val="24"/>
          <w:szCs w:val="24"/>
        </w:rPr>
        <w:t>; 4) опред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цен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5)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left="1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ать кни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ли:</w:t>
      </w: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1)она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омож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шир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мои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sectPr w:rsidR="00BB35C5">
          <w:pgSz w:w="11906" w:h="16838"/>
          <w:pgMar w:top="712" w:right="850" w:bottom="994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ли 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 проч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к;</w:t>
      </w:r>
    </w:p>
    <w:p w:rsidR="00BB35C5" w:rsidRDefault="00BB35C5">
      <w:pPr>
        <w:ind w:right="4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она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воляет мне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 э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цию</w:t>
      </w:r>
      <w:r>
        <w:rPr>
          <w:rFonts w:ascii="Times New Roman" w:hAnsi="Times New Roman" w:cs="Times New Roman"/>
          <w:color w:val="000000"/>
          <w:sz w:val="24"/>
          <w:szCs w:val="24"/>
        </w:rPr>
        <w:t>; 4) для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BB35C5" w:rsidRDefault="00BB35C5">
      <w:pPr>
        <w:ind w:left="180" w:right="2374" w:hanging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помож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больше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ать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инт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 реш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 пр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5C5" w:rsidRDefault="00BB35C5">
      <w:pPr>
        <w:ind w:right="35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ытаюсь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более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проблемой; 2)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быстрого реш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аю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 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тернат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пособы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BB35C5" w:rsidRDefault="00BB35C5">
      <w:pPr>
        <w:ind w:right="23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способы, которыми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; 5)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айти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ший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ind w:left="2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боте я проявляю скло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ь: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искать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тоды работы;</w:t>
      </w:r>
    </w:p>
    <w:p w:rsidR="00BB35C5" w:rsidRDefault="00BB35C5">
      <w:pPr>
        <w:ind w:right="26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 мо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вмес</w:t>
      </w:r>
      <w:r>
        <w:rPr>
          <w:rFonts w:ascii="Times New Roman" w:hAnsi="Times New Roman" w:cs="Times New Roman"/>
          <w:color w:val="000000"/>
          <w:sz w:val="24"/>
          <w:szCs w:val="24"/>
        </w:rPr>
        <w:t>те 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нообраз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тоды; 3)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зраб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овые методы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боты;</w:t>
      </w:r>
    </w:p>
    <w:p w:rsidR="00BB35C5" w:rsidRDefault="00BB35C5">
      <w:pPr>
        <w:spacing w:line="239" w:lineRule="auto"/>
        <w:ind w:right="2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тоды; 5)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тоды работы.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9" w:line="200" w:lineRule="exact"/>
        <w:rPr>
          <w:rFonts w:ascii="Times New Roman" w:hAnsi="Times New Roman" w:cs="Times New Roman"/>
          <w:sz w:val="20"/>
          <w:szCs w:val="20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2.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 w:firstLine="5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тиках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ат.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вадр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 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вадр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лкам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мм,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жней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(кр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к),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(иде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ст),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рагмат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тик),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ст).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ждая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 типа.</w:t>
      </w:r>
    </w:p>
    <w:p w:rsidR="00BB35C5" w:rsidRDefault="00BB35C5">
      <w:pPr>
        <w:ind w:right="10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72 балла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это яр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ое проявлен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а. Оцен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60-71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лл — выр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аже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ое предпочте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hAnsi="Times New Roman" w:cs="Times New Roman"/>
          <w:color w:val="000000"/>
          <w:sz w:val="24"/>
          <w:szCs w:val="24"/>
        </w:rPr>
        <w:t>а в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шлен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, 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нии 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49-59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ллов — это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left="6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аю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видетел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о том,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что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ек живет, обща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и 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</w:p>
    <w:p w:rsidR="00BB35C5" w:rsidRDefault="00BB35C5">
      <w:pPr>
        <w:sectPr w:rsidR="00BB35C5">
          <w:pgSz w:w="11906" w:h="16838"/>
          <w:pgMar w:top="712" w:right="836" w:bottom="929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образом, 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о-д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3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43—48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ллов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проявляет 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 в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оем общен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повед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нии.</w:t>
      </w:r>
    </w:p>
    <w:p w:rsidR="00BB35C5" w:rsidRDefault="00BB35C5">
      <w:pPr>
        <w:ind w:right="9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е от 36 балл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(и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) до 42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 — 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гичес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ип не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ого чел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века.</w:t>
      </w:r>
    </w:p>
    <w:p w:rsidR="00BB35C5" w:rsidRDefault="00BB35C5">
      <w:pPr>
        <w:ind w:right="-20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ри подс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атов в 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вадр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ксималь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балл, это свидетельст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ом, что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-ли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 Если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таты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, можно говори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т). Мо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 бы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таты, ког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баллы 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ены по вс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видетельст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 челов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роявляет чер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 — в зависимости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нера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BB35C5" w:rsidRDefault="00BB35C5">
      <w:pPr>
        <w:ind w:right="526"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color w:val="000000"/>
          <w:sz w:val="24"/>
          <w:szCs w:val="24"/>
        </w:rPr>
        <w:t>ы выявляются и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при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>ощи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росника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spacing w:line="242" w:lineRule="auto"/>
        <w:ind w:right="95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 пс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ов: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агма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реалист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еалис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BB35C5" w:rsidRDefault="00BB35C5">
      <w:pPr>
        <w:spacing w:after="34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1190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агности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поведен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B35C5" w:rsidRDefault="00BB35C5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457" w:firstLine="2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Том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редполаг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т, что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 выб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 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тегии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противо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труд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иче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омпро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кло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избегание,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сту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сглажив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ие</w:t>
      </w:r>
    </w:p>
    <w:p w:rsidR="00BB35C5" w:rsidRDefault="00BB35C5">
      <w:pPr>
        <w:ind w:right="128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вобо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давл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проявляю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в том,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то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везде стре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тся к дост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одави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ера</w:t>
      </w:r>
    </w:p>
    <w:p w:rsidR="00BB35C5" w:rsidRDefault="00BB35C5">
      <w:pPr>
        <w:ind w:right="62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воборство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это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илова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ратегия общен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в 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ликт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 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тегия мож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й, 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>т авто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ет,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 вл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сть и взаимодейст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шными парт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позиции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462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аимодействие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и, 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можно,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95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иемл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ого для обо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Компром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искать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тех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 ког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ого, 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 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. 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>исс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кже э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во вза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сил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ым парт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етом.</w:t>
      </w:r>
    </w:p>
    <w:p w:rsidR="00BB35C5" w:rsidRDefault="00BB35C5">
      <w:pPr>
        <w:ind w:right="181"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Избе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о,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избег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апряже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ликтов.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 разл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боты,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ец, в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ой собств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 (за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сть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). Избе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орошо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тех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 —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ко ран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мый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пышки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кта мож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замк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от дал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ствия</w:t>
      </w:r>
    </w:p>
    <w:p w:rsidR="00BB35C5" w:rsidRDefault="00BB35C5">
      <w:pPr>
        <w:ind w:right="-20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ягкая 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вная так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ика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необ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ма в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hAnsi="Times New Roman" w:cs="Times New Roman"/>
          <w:color w:val="000000"/>
          <w:sz w:val="24"/>
          <w:szCs w:val="24"/>
        </w:rPr>
        <w:t>ликте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м,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по ста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1049"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опред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помощ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 К. То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чем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B35C5" w:rsidRDefault="00BB35C5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36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Томаса</w:t>
      </w:r>
    </w:p>
    <w:p w:rsidR="00BB35C5" w:rsidRDefault="00BB35C5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21"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 30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ека.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</w:rPr>
        <w:t>бери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аждой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ры одно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е,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орое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го.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мер, 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ервой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ыбрали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 зап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шете: 1 а, 2 б.</w:t>
      </w:r>
    </w:p>
    <w:p w:rsidR="00BB35C5" w:rsidRDefault="00BB35C5">
      <w:pPr>
        <w:ind w:right="6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 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ются,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дый раз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. Иногда 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дно сдел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выбор, но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мо.</w:t>
      </w:r>
    </w:p>
    <w:p w:rsidR="00BB35C5" w:rsidRDefault="00BB35C5">
      <w:pPr>
        <w:ind w:left="2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Долго не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ро.</w:t>
      </w:r>
    </w:p>
    <w:p w:rsidR="00BB35C5" w:rsidRDefault="00BB35C5">
      <w:pPr>
        <w:sectPr w:rsidR="00BB35C5">
          <w:pgSz w:w="11906" w:h="16838"/>
          <w:pgMar w:top="712" w:right="850" w:bottom="993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>1. 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огда я предо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ять 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бя ответ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6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то, в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ером, 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юсь обрат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ь 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на то, 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мы оба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сны.</w:t>
      </w:r>
    </w:p>
    <w:p w:rsidR="00BB35C5" w:rsidRDefault="00BB35C5">
      <w:pPr>
        <w:ind w:right="83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т: 2.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Я стар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ное реш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B35C5" w:rsidRDefault="00BB35C5">
      <w:pPr>
        <w:ind w:right="15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ытаюсь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ади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ло 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гого и своих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чиво стре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люсь доб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го.</w:t>
      </w:r>
    </w:p>
    <w:p w:rsidR="00BB35C5" w:rsidRDefault="00BB35C5">
      <w:pPr>
        <w:ind w:right="26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тремлюсь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Я стар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ное реш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B35C5" w:rsidRDefault="00BB35C5">
      <w:pPr>
        <w:ind w:right="2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Иногда я 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 собств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ради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BB35C5" w:rsidRDefault="00BB35C5">
      <w:pPr>
        <w:ind w:right="1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айти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гого. б)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е, что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изб</w:t>
      </w:r>
      <w:r>
        <w:rPr>
          <w:rFonts w:ascii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бесполез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ряж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BB35C5" w:rsidRDefault="00BB35C5">
      <w:pPr>
        <w:ind w:right="83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т: 6.</w:t>
      </w:r>
    </w:p>
    <w:p w:rsidR="00BB35C5" w:rsidRDefault="00BB35C5">
      <w:pPr>
        <w:ind w:right="30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для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бя б) Я стар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го.</w:t>
      </w:r>
    </w:p>
    <w:p w:rsidR="00BB35C5" w:rsidRDefault="00BB35C5">
      <w:pPr>
        <w:ind w:right="84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7.</w:t>
      </w:r>
    </w:p>
    <w:p w:rsidR="00BB35C5" w:rsidRDefault="00BB35C5">
      <w:pPr>
        <w:ind w:right="3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юсь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м, чтобы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ешить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 око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о.</w:t>
      </w:r>
    </w:p>
    <w:p w:rsidR="00BB35C5" w:rsidRDefault="00BB35C5">
      <w:pPr>
        <w:ind w:right="6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главном доб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чиво стре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люсь доб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</w:p>
    <w:p w:rsidR="00BB35C5" w:rsidRDefault="00BB35C5">
      <w:pPr>
        <w:ind w:right="5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аюсь ясно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редели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о,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тоят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атро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спор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вопросы.</w:t>
      </w:r>
    </w:p>
    <w:p w:rsidR="00BB35C5" w:rsidRDefault="00BB35C5">
      <w:pPr>
        <w:ind w:right="8328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т: 9</w:t>
      </w:r>
    </w:p>
    <w:p w:rsidR="00BB35C5" w:rsidRDefault="00BB35C5">
      <w:pPr>
        <w:ind w:right="8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аю, что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 вол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 каких-то 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ногла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б) 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редприн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я, чтобы доб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>го.</w:t>
      </w:r>
    </w:p>
    <w:p w:rsidR="00BB35C5" w:rsidRDefault="00BB35C5">
      <w:pPr>
        <w:ind w:right="84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10.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твердо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люсь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чь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оего.</w:t>
      </w:r>
    </w:p>
    <w:p w:rsidR="00BB35C5" w:rsidRDefault="00BB35C5">
      <w:pPr>
        <w:ind w:right="48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ытаюсь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айти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мпромис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</w:p>
    <w:p w:rsidR="00BB35C5" w:rsidRDefault="00BB35C5">
      <w:pPr>
        <w:ind w:right="163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лом 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раюсь ясно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то,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стоят все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спор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вопросы.</w:t>
      </w:r>
    </w:p>
    <w:p w:rsidR="00BB35C5" w:rsidRDefault="00BB35C5">
      <w:pPr>
        <w:ind w:right="11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Я стар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гого и главным 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зом 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бегаю 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вызв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ы.</w:t>
      </w:r>
    </w:p>
    <w:p w:rsidR="00BB35C5" w:rsidRDefault="00BB35C5">
      <w:pPr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Я даю возмож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-то оста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при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hAnsi="Times New Roman" w:cs="Times New Roman"/>
          <w:color w:val="000000"/>
          <w:sz w:val="24"/>
          <w:szCs w:val="24"/>
        </w:rPr>
        <w:t>ли он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 мне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39" w:lineRule="auto"/>
        <w:ind w:right="8328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т: 13.</w:t>
      </w:r>
    </w:p>
    <w:p w:rsidR="00BB35C5" w:rsidRDefault="00BB35C5">
      <w:pPr>
        <w:sectPr w:rsidR="00BB35C5">
          <w:pgSz w:w="11906" w:h="16838"/>
          <w:pgMar w:top="712" w:right="850" w:bottom="994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 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ю.</w:t>
      </w:r>
    </w:p>
    <w:p w:rsidR="00BB35C5" w:rsidRDefault="00BB35C5">
      <w:pPr>
        <w:ind w:left="60" w:right="4595" w:hanging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таиваю, чтобы было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лано,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о-мо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</w:p>
    <w:p w:rsidR="00BB35C5" w:rsidRDefault="00BB35C5">
      <w:pPr>
        <w:ind w:right="22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 сообщ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ою точ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шиваю о его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б) 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ытаюсь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зать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</w:p>
    <w:p w:rsidR="00BB35C5" w:rsidRDefault="00BB35C5">
      <w:pPr>
        <w:ind w:right="1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юсь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гого и главным 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зом 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 б) Я стре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люсь сд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мое,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тобы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</w:p>
    <w:p w:rsidR="00BB35C5" w:rsidRDefault="00BB35C5">
      <w:pPr>
        <w:ind w:right="83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т: 16.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юсь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ств 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гого.</w:t>
      </w:r>
    </w:p>
    <w:p w:rsidR="00BB35C5" w:rsidRDefault="00BB35C5">
      <w:pPr>
        <w:ind w:right="2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ытаюсь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гого в преи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озици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чиво стар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го.</w:t>
      </w:r>
    </w:p>
    <w:p w:rsidR="00BB35C5" w:rsidRDefault="00BB35C5">
      <w:pPr>
        <w:ind w:right="20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Я стар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 что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апряже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 сд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стл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, я дам 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астоять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Я даю возмож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-то оста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при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ид</w:t>
      </w:r>
      <w:r>
        <w:rPr>
          <w:rFonts w:ascii="Times New Roman" w:hAnsi="Times New Roman" w:cs="Times New Roman"/>
          <w:color w:val="000000"/>
          <w:sz w:val="24"/>
          <w:szCs w:val="24"/>
        </w:rPr>
        <w:t>ет 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83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ет: 19.</w:t>
      </w:r>
    </w:p>
    <w:p w:rsidR="00BB35C5" w:rsidRDefault="00BB35C5">
      <w:pPr>
        <w:ind w:right="2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лом 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аюсь ясно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о,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тоят все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спор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вопросы.</w:t>
      </w:r>
    </w:p>
    <w:p w:rsidR="00BB35C5" w:rsidRDefault="00BB35C5">
      <w:pPr>
        <w:ind w:right="2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Я стре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люсь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тобы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еши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 око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о.</w:t>
      </w:r>
    </w:p>
    <w:p w:rsidR="00BB35C5" w:rsidRDefault="00BB35C5">
      <w:pPr>
        <w:ind w:right="83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т; 20.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Я пытаюсь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длен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реодолеть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наши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ногла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ия.</w:t>
      </w:r>
    </w:p>
    <w:p w:rsidR="00BB35C5" w:rsidRDefault="00BB35C5">
      <w:pPr>
        <w:ind w:right="20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Я стар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айти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шее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етан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ерь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 нас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</w:p>
    <w:p w:rsidR="00BB35C5" w:rsidRDefault="00BB35C5">
      <w:pPr>
        <w:ind w:right="1377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роводя 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, я стре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люсь бы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желан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гого. б) Я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ет: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</w:t>
      </w:r>
    </w:p>
    <w:p w:rsidR="00BB35C5" w:rsidRDefault="00BB35C5">
      <w:pPr>
        <w:ind w:right="4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Я пытаюсь най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ю, 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еж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ей 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цией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точкой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63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Я отстаиваю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т.</w:t>
      </w:r>
    </w:p>
    <w:p w:rsidR="00BB35C5" w:rsidRDefault="00BB35C5">
      <w:pPr>
        <w:ind w:right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о, я оз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, чтобы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z w:val="24"/>
          <w:szCs w:val="24"/>
        </w:rPr>
        <w:t>етвори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 парт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 б) Иногда я предост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гим взя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бя ответств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спор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83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т. 24.</w:t>
      </w:r>
    </w:p>
    <w:p w:rsidR="00BB35C5" w:rsidRDefault="00BB35C5">
      <w:pPr>
        <w:ind w:right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 я стар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тречу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/>
          <w:sz w:val="24"/>
          <w:szCs w:val="24"/>
        </w:rPr>
        <w:t>го 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ям.</w:t>
      </w:r>
    </w:p>
    <w:p w:rsidR="00BB35C5" w:rsidRDefault="00BB35C5">
      <w:pPr>
        <w:tabs>
          <w:tab w:val="left" w:pos="842"/>
          <w:tab w:val="left" w:pos="2025"/>
          <w:tab w:val="left" w:pos="3079"/>
          <w:tab w:val="left" w:pos="4113"/>
          <w:tab w:val="left" w:pos="5095"/>
        </w:tabs>
        <w:ind w:right="28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юсь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едит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исс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ытаюсь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ества 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одя перего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 стре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люсь бы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 к жел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ям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гого.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:rsidR="00BB35C5" w:rsidRDefault="00BB35C5">
      <w:pPr>
        <w:sectPr w:rsidR="00BB35C5">
          <w:pgSz w:w="11906" w:h="16838"/>
          <w:pgMar w:top="712" w:right="850" w:bottom="994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26.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Я предл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 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ю.</w:t>
      </w:r>
    </w:p>
    <w:p w:rsidR="00BB35C5" w:rsidRDefault="00BB35C5">
      <w:pPr>
        <w:ind w:right="19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Я обычно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тобы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каждого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 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орая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вызвать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оры.</w:t>
      </w:r>
    </w:p>
    <w:p w:rsidR="00BB35C5" w:rsidRDefault="00BB35C5">
      <w:pPr>
        <w:ind w:right="395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чиво стре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люсь доб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го.</w:t>
      </w:r>
    </w:p>
    <w:p w:rsidR="00BB35C5" w:rsidRDefault="00BB35C5">
      <w:pPr>
        <w:ind w:right="22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Улажив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z w:val="24"/>
          <w:szCs w:val="24"/>
        </w:rPr>
        <w:t>, я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то стр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 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ю.</w:t>
      </w:r>
    </w:p>
    <w:p w:rsidR="00BB35C5" w:rsidRDefault="00BB35C5">
      <w:pPr>
        <w:ind w:right="19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егда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волноват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икающих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ногла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Я стар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юсь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ств 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гого.</w:t>
      </w:r>
    </w:p>
    <w:p w:rsidR="00BB35C5" w:rsidRDefault="00BB35C5">
      <w:pPr>
        <w:ind w:right="5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гда зан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маю 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споре,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тобы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ым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огли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BB35C5" w:rsidRDefault="00BB35C5">
      <w:pPr>
        <w:spacing w:line="244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т.</w:t>
      </w:r>
    </w:p>
    <w:p w:rsidR="00BB35C5" w:rsidRDefault="00BB35C5">
      <w:pPr>
        <w:spacing w:line="241" w:lineRule="auto"/>
        <w:ind w:left="3458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BB35C5" w:rsidRDefault="00BB35C5">
      <w:pPr>
        <w:spacing w:after="29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2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воборство 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6 б, 8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9 б,10 а, 136,14б,1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б,17 а, 22 б, 25 а, 28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тво: 2 б, 5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а, 8 б, 11а, 14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19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а, 21б, 23а, 26б, 28б, 30б. 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ромис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2 а, 4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6,10б,12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,13 а, 185,20б,22.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24б,29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33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Избеган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е: 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5б, 6а, 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9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12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15б, 17б, 19б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21 а, 23б,27а Ус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а: 1б, 3б,4б, 11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15а, 16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18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а, 25б, 26а, 27б, 30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7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Сосчита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те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 баллов 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аждой стратеги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 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ми баллы в такой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 сд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рис. 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6. 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чился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казан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3,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</w:p>
    <w:p w:rsidR="00BB35C5" w:rsidRDefault="00BB35C5">
      <w:pPr>
        <w:ind w:right="2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редпоч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одчи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вашим требов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ям.</w:t>
      </w:r>
    </w:p>
    <w:p w:rsidR="00BB35C5" w:rsidRDefault="00BB35C5">
      <w:pPr>
        <w:ind w:right="2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 рис. 4,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 мягк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вый. Больше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го 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 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избеж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еной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ажнее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ловече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е.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 с ко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гой,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ли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быми сред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вою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ectPr w:rsidR="00BB35C5">
          <w:pgSz w:w="11906" w:h="16838"/>
          <w:pgMar w:top="712" w:right="850" w:bottom="1134" w:left="1483" w:header="720" w:footer="720" w:gutter="0"/>
          <w:cols w:space="708"/>
        </w:sectPr>
      </w:pPr>
    </w:p>
    <w:p w:rsidR="00BB35C5" w:rsidRDefault="00BB35C5">
      <w:pPr>
        <w:ind w:left="937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18" w:line="120" w:lineRule="exact"/>
        <w:rPr>
          <w:rFonts w:ascii="Times New Roman" w:hAnsi="Times New Roman" w:cs="Times New Roman"/>
          <w:sz w:val="12"/>
          <w:szCs w:val="12"/>
        </w:rPr>
      </w:pPr>
    </w:p>
    <w:p w:rsidR="00BB35C5" w:rsidRDefault="00BB35C5">
      <w:pPr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Рис.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«Силов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я»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ра</w:t>
      </w:r>
      <w:r>
        <w:rPr>
          <w:rFonts w:ascii="Arial" w:hAnsi="Arial" w:cs="Arial"/>
          <w:color w:val="000000"/>
          <w:spacing w:val="1"/>
          <w:sz w:val="24"/>
          <w:szCs w:val="24"/>
        </w:rPr>
        <w:t>те</w:t>
      </w:r>
      <w:r>
        <w:rPr>
          <w:rFonts w:ascii="Arial" w:hAnsi="Arial" w:cs="Arial"/>
          <w:color w:val="000000"/>
          <w:sz w:val="24"/>
          <w:szCs w:val="24"/>
        </w:rPr>
        <w:t>гия</w:t>
      </w: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after="86"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Рис </w:t>
      </w:r>
      <w:r>
        <w:rPr>
          <w:rFonts w:ascii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«М</w:t>
      </w:r>
      <w:r>
        <w:rPr>
          <w:rFonts w:ascii="Arial" w:hAnsi="Arial" w:cs="Arial"/>
          <w:color w:val="000000"/>
          <w:spacing w:val="-1"/>
          <w:sz w:val="24"/>
          <w:szCs w:val="24"/>
        </w:rPr>
        <w:t>яг</w:t>
      </w: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я» с</w:t>
      </w:r>
      <w:r>
        <w:rPr>
          <w:rFonts w:ascii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гия</w:t>
      </w: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after="4" w:line="140" w:lineRule="exact"/>
        <w:rPr>
          <w:rFonts w:ascii="Arial" w:hAnsi="Arial" w:cs="Arial"/>
          <w:sz w:val="14"/>
          <w:szCs w:val="14"/>
        </w:rPr>
      </w:pPr>
    </w:p>
    <w:p w:rsidR="00BB35C5" w:rsidRDefault="00BB35C5">
      <w:pPr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Рис </w:t>
      </w:r>
      <w:r>
        <w:rPr>
          <w:rFonts w:ascii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. С</w:t>
      </w:r>
      <w:r>
        <w:rPr>
          <w:rFonts w:ascii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ия со</w:t>
      </w:r>
      <w:r>
        <w:rPr>
          <w:rFonts w:ascii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ичес</w:t>
      </w:r>
      <w:r>
        <w:rPr>
          <w:rFonts w:ascii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ва</w:t>
      </w: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after="43"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Рис.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6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Стратегия </w:t>
      </w:r>
      <w:r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дения р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зличными </w:t>
      </w:r>
      <w:r>
        <w:rPr>
          <w:rFonts w:ascii="Arial" w:hAnsi="Arial" w:cs="Arial"/>
          <w:color w:val="000000"/>
          <w:spacing w:val="-1"/>
          <w:sz w:val="24"/>
          <w:szCs w:val="24"/>
        </w:rPr>
        <w:t>та</w:t>
      </w:r>
      <w:r>
        <w:rPr>
          <w:rFonts w:ascii="Arial" w:hAnsi="Arial" w:cs="Arial"/>
          <w:color w:val="000000"/>
          <w:sz w:val="24"/>
          <w:szCs w:val="24"/>
        </w:rPr>
        <w:t>ктик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и</w:t>
      </w:r>
    </w:p>
    <w:p w:rsidR="00BB35C5" w:rsidRDefault="00BB35C5">
      <w:pPr>
        <w:spacing w:after="34"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ind w:right="-20"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5,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 по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везде вы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щие точки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равное сот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тво.</w:t>
      </w:r>
    </w:p>
    <w:p w:rsidR="00BB35C5" w:rsidRDefault="00BB35C5">
      <w:pPr>
        <w:ind w:right="61"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с. 6, это 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идетельст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 вы 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ете разл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 так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hAnsi="Times New Roman" w:cs="Times New Roman"/>
          <w:color w:val="000000"/>
          <w:sz w:val="24"/>
          <w:szCs w:val="24"/>
        </w:rPr>
        <w:t>ой си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 соот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ях мож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исс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аоборот, проя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вол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108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за 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е_________________________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tabs>
          <w:tab w:val="left" w:pos="3624"/>
        </w:tabs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сь: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та:</w:t>
      </w:r>
    </w:p>
    <w:p w:rsidR="00BB35C5" w:rsidRDefault="00BB35C5">
      <w:pPr>
        <w:sectPr w:rsidR="00BB35C5">
          <w:pgSz w:w="11906" w:h="16838"/>
          <w:pgMar w:top="712" w:right="850" w:bottom="1134" w:left="1483" w:header="720" w:footer="720" w:gutter="0"/>
          <w:cols w:space="708"/>
        </w:sectPr>
      </w:pPr>
    </w:p>
    <w:p w:rsidR="00BB35C5" w:rsidRDefault="00BB35C5">
      <w:pPr>
        <w:ind w:left="937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75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1881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П.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лле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3328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заня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№3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1994" w:right="193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щущ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ображ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ма»</w:t>
      </w:r>
    </w:p>
    <w:p w:rsidR="00BB35C5" w:rsidRDefault="00BB35C5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росы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само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B35C5" w:rsidRDefault="00BB35C5">
      <w:pPr>
        <w:tabs>
          <w:tab w:val="left" w:pos="720"/>
        </w:tabs>
        <w:ind w:right="47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омерности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tabs>
          <w:tab w:val="left" w:pos="780"/>
          <w:tab w:val="left" w:pos="3312"/>
          <w:tab w:val="left" w:pos="4466"/>
        </w:tabs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я? 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ствах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BB35C5" w:rsidRDefault="00BB35C5">
      <w:pPr>
        <w:tabs>
          <w:tab w:val="left" w:pos="780"/>
        </w:tabs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tabs>
          <w:tab w:val="left" w:pos="780"/>
        </w:tabs>
        <w:ind w:right="43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Инд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воспр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ятия. 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tabs>
          <w:tab w:val="left" w:pos="780"/>
        </w:tabs>
        <w:ind w:right="22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идам па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яти 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Проце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памят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tabs>
          <w:tab w:val="left" w:pos="780"/>
        </w:tabs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tabs>
          <w:tab w:val="left" w:pos="780"/>
        </w:tabs>
        <w:ind w:right="4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иды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ойства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 12.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ды вообр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tabs>
          <w:tab w:val="left" w:pos="775"/>
        </w:tabs>
        <w:spacing w:line="238" w:lineRule="auto"/>
        <w:ind w:right="42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 14.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ма.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рефера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B35C5" w:rsidRDefault="00BB35C5">
      <w:pPr>
        <w:tabs>
          <w:tab w:val="left" w:pos="420"/>
          <w:tab w:val="left" w:pos="2366"/>
          <w:tab w:val="left" w:pos="3767"/>
          <w:tab w:val="left" w:pos="4408"/>
        </w:tabs>
        <w:ind w:right="26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сихи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tabs>
          <w:tab w:val="left" w:pos="420"/>
        </w:tabs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и его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войств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tabs>
          <w:tab w:val="left" w:pos="420"/>
        </w:tabs>
        <w:ind w:right="59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я. 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tabs>
          <w:tab w:val="left" w:pos="420"/>
        </w:tabs>
        <w:spacing w:line="238" w:lineRule="auto"/>
        <w:ind w:right="13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нсор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вации. 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 _______________________________________________________________________________ ______________________________________ 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я_____________________________________________________________________ _______________________________________________________________________________ ______________________________________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е_______________________________________________________________________ _______________________________________________________________________________ ______________________________________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_______________________________________________________________________________ ______________________________________</w:t>
      </w: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_______________________________________________________________________________ ______________________________________ Галлю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_______________________________________________________________________________ _______________________________________ Грезы__________________________________________________________________________</w:t>
      </w:r>
    </w:p>
    <w:p w:rsidR="00BB35C5" w:rsidRDefault="00BB35C5">
      <w:pPr>
        <w:sectPr w:rsidR="00BB35C5">
          <w:pgSz w:w="11906" w:h="16838"/>
          <w:pgMar w:top="712" w:right="850" w:bottom="996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 _______________________________________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я______________________________________________________________________ _______________________________________________________________________________ ______________________________________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е_____________________________________________________________________ ___________________</w:t>
      </w:r>
    </w:p>
    <w:p w:rsidR="00BB35C5" w:rsidRDefault="00BB35C5">
      <w:pPr>
        <w:spacing w:after="42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К сложным видам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осятся: 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 б)______________________________________________________________________________ ___________________</w:t>
      </w:r>
    </w:p>
    <w:p w:rsidR="00BB35C5" w:rsidRDefault="00BB35C5">
      <w:pPr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42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 неправил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скаж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 воспр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е: 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з;</w:t>
      </w:r>
    </w:p>
    <w:p w:rsidR="00BB35C5" w:rsidRDefault="00BB35C5">
      <w:pPr>
        <w:ind w:right="81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илл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зия;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я; г)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B35C5" w:rsidRDefault="00BB35C5">
      <w:pPr>
        <w:ind w:right="22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З.Что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 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остям 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й? 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пороги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35C5" w:rsidRDefault="00BB35C5">
      <w:pPr>
        <w:ind w:left="-20" w:right="81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ановк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в)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дапта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компенсац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ind w:right="55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4.Ре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я - эт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: а) пред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BB35C5" w:rsidRDefault="00BB35C5">
      <w:pPr>
        <w:ind w:right="8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я; 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B35C5" w:rsidRDefault="00BB35C5">
      <w:pPr>
        <w:ind w:right="11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Какое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кое явл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доточ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? 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BB35C5" w:rsidRDefault="00BB35C5">
      <w:pPr>
        <w:ind w:left="-21" w:right="81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в)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дапта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я, г)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овка</w:t>
      </w:r>
    </w:p>
    <w:p w:rsidR="00BB35C5" w:rsidRDefault="00BB35C5">
      <w:pPr>
        <w:ind w:right="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6.Слож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нчай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 раздражи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й, 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орг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низм,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 соответ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B35C5" w:rsidRDefault="00BB35C5">
      <w:pPr>
        <w:tabs>
          <w:tab w:val="left" w:pos="2820"/>
        </w:tabs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адап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BB35C5" w:rsidRDefault="00BB35C5">
      <w:pPr>
        <w:tabs>
          <w:tab w:val="left" w:pos="2784"/>
        </w:tabs>
        <w:ind w:left="2880" w:right="862" w:hanging="28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нсиб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илиз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б)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затора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ате его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способления к силе 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родол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действия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драж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теля;</w:t>
      </w:r>
    </w:p>
    <w:p w:rsidR="00BB35C5" w:rsidRDefault="00BB35C5">
      <w:pPr>
        <w:tabs>
          <w:tab w:val="left" w:pos="2832"/>
        </w:tabs>
        <w:ind w:left="2880" w:right="1625" w:hanging="28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затора под влия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оров.</w:t>
      </w:r>
    </w:p>
    <w:p w:rsidR="00BB35C5" w:rsidRDefault="00BB35C5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апоми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-то св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мя, необ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выпо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и _______________________________________________________________________________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 со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hAnsi="Times New Roman" w:cs="Times New Roman"/>
          <w:color w:val="000000"/>
          <w:sz w:val="24"/>
          <w:szCs w:val="24"/>
        </w:rPr>
        <w:t>териала _______________________________________________________________________________ ___________________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 за пред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лы</w:t>
      </w:r>
    </w:p>
    <w:p w:rsidR="00BB35C5" w:rsidRDefault="00BB35C5">
      <w:pPr>
        <w:sectPr w:rsidR="00BB35C5">
          <w:pgSz w:w="11906" w:h="16838"/>
          <w:pgMar w:top="712" w:right="850" w:bottom="993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35C5" w:rsidRDefault="00BB35C5">
      <w:pPr>
        <w:ind w:right="78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вообр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е; 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B35C5" w:rsidRDefault="00BB35C5">
      <w:pPr>
        <w:ind w:right="41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Подберите 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 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е 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трота 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точность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69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я; г) готовность</w:t>
      </w:r>
    </w:p>
    <w:p w:rsidR="00BB35C5" w:rsidRDefault="00BB35C5">
      <w:pPr>
        <w:spacing w:line="239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</w:t>
      </w:r>
    </w:p>
    <w:p w:rsidR="00BB35C5" w:rsidRDefault="00BB35C5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4303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</w:p>
    <w:p w:rsidR="00BB35C5" w:rsidRDefault="00BB35C5">
      <w:pPr>
        <w:ind w:right="435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воз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непроизвол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воль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 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жны разл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ловия. 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ры 1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64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1 - непро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2 - 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вольное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BB35C5" w:rsidRDefault="00BB35C5">
      <w:pPr>
        <w:ind w:right="31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вое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 цел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 _______ б) яркость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ила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теля;</w:t>
      </w:r>
    </w:p>
    <w:p w:rsidR="00BB35C5" w:rsidRDefault="00BB35C5">
      <w:pPr>
        <w:ind w:right="54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 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одвиж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 _______ г)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вия работы;</w:t>
      </w:r>
    </w:p>
    <w:p w:rsidR="00BB35C5" w:rsidRDefault="00BB35C5">
      <w:pPr>
        <w:spacing w:line="238" w:lineRule="auto"/>
        <w:ind w:right="3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 д) 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ом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 _______ е)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 нов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ля.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4303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</w:p>
    <w:p w:rsidR="00BB35C5" w:rsidRDefault="00BB35C5">
      <w:pPr>
        <w:ind w:left="1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каком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войстве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дет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ае?</w:t>
      </w:r>
    </w:p>
    <w:p w:rsidR="00BB35C5" w:rsidRDefault="00BB35C5">
      <w:pPr>
        <w:ind w:righ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чь от 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остор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нние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говоры,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слыш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 вс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то 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вок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</w:t>
      </w: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ек способ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меча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>дъявлен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 детал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й_________________________________________________________________________ ___________________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4303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</w:p>
    <w:p w:rsidR="00BB35C5" w:rsidRDefault="00BB35C5">
      <w:pPr>
        <w:ind w:left="2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каких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х?</w:t>
      </w:r>
    </w:p>
    <w:p w:rsidR="00BB35C5" w:rsidRDefault="00BB35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тречаю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аи,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огда при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дражи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 воз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икаю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ные 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зы.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особностью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цвет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 обл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али,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имер,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.А. 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кий-Корс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ков, А.Н.Скряб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</w:t>
      </w:r>
    </w:p>
    <w:p w:rsidR="00BB35C5" w:rsidRDefault="00BB35C5">
      <w:pPr>
        <w:ind w:right="2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Попадая 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наты в ярко осв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 пространство, мы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ваем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ала осл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особны разл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чать 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либо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орое 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 норм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 видет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BB35C5" w:rsidRDefault="00BB35C5">
      <w:pPr>
        <w:tabs>
          <w:tab w:val="left" w:pos="1060"/>
          <w:tab w:val="left" w:pos="3676"/>
          <w:tab w:val="left" w:pos="5184"/>
        </w:tabs>
        <w:ind w:right="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та,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BB35C5" w:rsidRDefault="00BB35C5">
      <w:pPr>
        <w:spacing w:line="238" w:lineRule="auto"/>
        <w:ind w:right="4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рные, болевые 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осле того, как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ейство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раздражи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ель, а 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неко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мя</w:t>
      </w:r>
    </w:p>
    <w:p w:rsidR="00BB35C5" w:rsidRDefault="00BB35C5">
      <w:pPr>
        <w:sectPr w:rsidR="00BB35C5">
          <w:pgSz w:w="11906" w:h="16838"/>
          <w:pgMar w:top="712" w:right="850" w:bottom="996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 ____________________</w:t>
      </w:r>
    </w:p>
    <w:p w:rsidR="00BB35C5" w:rsidRDefault="00BB35C5">
      <w:pPr>
        <w:spacing w:line="239" w:lineRule="auto"/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По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личи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раздражи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еля,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ызвать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_______________________________________________________________________________ ___________________</w:t>
      </w:r>
    </w:p>
    <w:p w:rsidR="00BB35C5" w:rsidRDefault="00BB35C5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4303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</w:p>
    <w:p w:rsidR="00BB35C5" w:rsidRDefault="00BB35C5">
      <w:pPr>
        <w:ind w:right="1050"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м предл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рочте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ия 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ряды 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осложных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слов:</w:t>
      </w:r>
    </w:p>
    <w:p w:rsidR="00BB35C5" w:rsidRDefault="00BB35C5">
      <w:pPr>
        <w:tabs>
          <w:tab w:val="left" w:pos="360"/>
        </w:tabs>
        <w:ind w:right="62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дом,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ыр, 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рф, 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ш, бан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грош,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н, 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стол,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леб,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орщ;</w:t>
      </w:r>
    </w:p>
    <w:p w:rsidR="00BB35C5" w:rsidRDefault="00BB35C5">
      <w:pPr>
        <w:ind w:right="3753" w:firstLin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ые запом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? ________________________________________________</w:t>
      </w:r>
    </w:p>
    <w:p w:rsidR="00BB35C5" w:rsidRDefault="00BB35C5">
      <w:pPr>
        <w:spacing w:line="239" w:lineRule="auto"/>
        <w:ind w:right="33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при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ании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ого ряд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? _______________________________________________________________________________ ___________________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4303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</w:p>
    <w:p w:rsidR="00BB35C5" w:rsidRDefault="00BB35C5">
      <w:pPr>
        <w:ind w:right="112"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зов воображ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сь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5C5" w:rsidRDefault="00BB35C5">
      <w:pPr>
        <w:ind w:right="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фа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образы,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ожка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ковер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олет,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алка,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ь______________________________________________</w:t>
      </w:r>
    </w:p>
    <w:p w:rsidR="00BB35C5" w:rsidRDefault="00BB35C5">
      <w:pPr>
        <w:spacing w:line="239" w:lineRule="auto"/>
        <w:ind w:right="2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 соз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космич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 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 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иборов для этих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тов 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 же явля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про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ктом творч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 вообр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оров_____________________________________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571" w:right="4274" w:firstLine="3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ализ</w:t>
      </w:r>
      <w:r>
        <w:rPr>
          <w:rFonts w:ascii="Times New Roman" w:hAnsi="Times New Roman" w:cs="Times New Roman"/>
          <w:color w:val="000000"/>
          <w:sz w:val="24"/>
          <w:szCs w:val="24"/>
        </w:rPr>
        <w:t>атора.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2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3887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4156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кум</w:t>
      </w:r>
    </w:p>
    <w:p w:rsidR="00BB35C5" w:rsidRDefault="00BB35C5">
      <w:pPr>
        <w:ind w:left="2798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-ч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абл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BB35C5" w:rsidRDefault="00BB35C5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2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на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 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на табл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ными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черными числа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 (с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ectPr w:rsidR="00BB35C5">
          <w:pgSz w:w="11906" w:h="16838"/>
          <w:pgMar w:top="712" w:right="850" w:bottom="1037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 отыск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ные и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рные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ающем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е, от 25 до 1, а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1 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адо тол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квы,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рядом 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мя работы -5 ми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39" w:lineRule="auto"/>
        <w:ind w:right="210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мер: кра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ифра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25, 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шем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рная 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иф</w:t>
      </w:r>
      <w:r>
        <w:rPr>
          <w:rFonts w:ascii="Times New Roman" w:hAnsi="Times New Roman" w:cs="Times New Roman"/>
          <w:color w:val="000000"/>
          <w:sz w:val="24"/>
          <w:szCs w:val="24"/>
        </w:rPr>
        <w:t>ра 1,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шем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, дал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>, кра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фра 24, 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 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иф</w:t>
      </w:r>
      <w:r>
        <w:rPr>
          <w:rFonts w:ascii="Times New Roman" w:hAnsi="Times New Roman" w:cs="Times New Roman"/>
          <w:color w:val="000000"/>
          <w:sz w:val="24"/>
          <w:szCs w:val="24"/>
        </w:rPr>
        <w:t>ра 2, 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образом,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те 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ряд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кв:</w:t>
      </w:r>
    </w:p>
    <w:p w:rsidR="00BB35C5" w:rsidRDefault="00BB35C5">
      <w:pPr>
        <w:spacing w:after="34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3"/>
        <w:gridCol w:w="568"/>
        <w:gridCol w:w="513"/>
        <w:gridCol w:w="513"/>
        <w:gridCol w:w="626"/>
        <w:gridCol w:w="571"/>
        <w:gridCol w:w="626"/>
      </w:tblGrid>
      <w:tr w:rsidR="00BB35C5" w:rsidRPr="00C60A7B">
        <w:trPr>
          <w:cantSplit/>
          <w:trHeight w:hRule="exact" w:val="29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1" w:line="236" w:lineRule="auto"/>
              <w:ind w:left="3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1" w:line="236" w:lineRule="auto"/>
              <w:ind w:left="3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1" w:line="236" w:lineRule="auto"/>
              <w:ind w:left="3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1" w:line="236" w:lineRule="auto"/>
              <w:ind w:left="3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BB35C5" w:rsidRDefault="00BB35C5">
      <w:pPr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кв.</w:t>
      </w:r>
    </w:p>
    <w:p w:rsidR="00BB35C5" w:rsidRDefault="00BB35C5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муль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асно-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аблица»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2)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4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</w:t>
      </w:r>
    </w:p>
    <w:p w:rsidR="00BB35C5" w:rsidRDefault="00BB35C5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3410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ерб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рга</w:t>
      </w:r>
    </w:p>
    <w:p w:rsidR="00BB35C5" w:rsidRDefault="00BB35C5">
      <w:pPr>
        <w:spacing w:line="239" w:lineRule="auto"/>
        <w:ind w:right="146"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иратель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 Реком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от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орошей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збиратель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и 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 а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кже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чивост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85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екста им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а зад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можно быстрее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текст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аботы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 ми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B35C5" w:rsidRDefault="00BB35C5">
      <w:pPr>
        <w:ind w:left="840" w:right="6132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Пример: ргок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фрк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</w:p>
    <w:p w:rsidR="00BB35C5" w:rsidRDefault="00BB35C5">
      <w:pPr>
        <w:ind w:right="879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тво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тво 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и выд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сло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BB35C5" w:rsidRDefault="00BB35C5">
      <w:pPr>
        <w:spacing w:line="241" w:lineRule="auto"/>
        <w:ind w:left="1600" w:right="2562" w:firstLine="2025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териал </w:t>
      </w:r>
      <w:r>
        <w:rPr>
          <w:rFonts w:ascii="Arial" w:hAnsi="Arial" w:cs="Arial"/>
          <w:color w:val="000000"/>
          <w:w w:val="101"/>
          <w:sz w:val="16"/>
          <w:szCs w:val="16"/>
        </w:rPr>
        <w:t>бс</w:t>
      </w:r>
      <w:r>
        <w:rPr>
          <w:rFonts w:ascii="Arial" w:hAnsi="Arial" w:cs="Arial"/>
          <w:color w:val="000000"/>
          <w:sz w:val="16"/>
          <w:szCs w:val="16"/>
        </w:rPr>
        <w:t>олн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ц</w:t>
      </w:r>
      <w:r>
        <w:rPr>
          <w:rFonts w:ascii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hAnsi="Arial" w:cs="Arial"/>
          <w:color w:val="000000"/>
          <w:sz w:val="16"/>
          <w:szCs w:val="16"/>
        </w:rPr>
        <w:t>р</w:t>
      </w:r>
      <w:r>
        <w:rPr>
          <w:rFonts w:ascii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ц</w:t>
      </w:r>
      <w:r>
        <w:rPr>
          <w:rFonts w:ascii="Arial" w:hAnsi="Arial" w:cs="Arial"/>
          <w:color w:val="000000"/>
          <w:sz w:val="16"/>
          <w:szCs w:val="16"/>
        </w:rPr>
        <w:t>э</w:t>
      </w:r>
      <w:r>
        <w:rPr>
          <w:rFonts w:ascii="Arial" w:hAnsi="Arial" w:cs="Arial"/>
          <w:color w:val="000000"/>
          <w:spacing w:val="-1"/>
          <w:sz w:val="16"/>
          <w:szCs w:val="16"/>
        </w:rPr>
        <w:t>ра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й</w:t>
      </w:r>
      <w:r>
        <w:rPr>
          <w:rFonts w:ascii="Arial" w:hAnsi="Arial" w:cs="Arial"/>
          <w:color w:val="000000"/>
          <w:sz w:val="16"/>
          <w:szCs w:val="16"/>
        </w:rPr>
        <w:t>онз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гу</w:t>
      </w:r>
      <w:r>
        <w:rPr>
          <w:rFonts w:ascii="Arial" w:hAnsi="Arial" w:cs="Arial"/>
          <w:color w:val="000000"/>
          <w:w w:val="101"/>
          <w:sz w:val="16"/>
          <w:szCs w:val="16"/>
        </w:rPr>
        <w:t>ч</w:t>
      </w:r>
      <w:r>
        <w:rPr>
          <w:rFonts w:ascii="Arial" w:hAnsi="Arial" w:cs="Arial"/>
          <w:color w:val="000000"/>
          <w:sz w:val="16"/>
          <w:szCs w:val="16"/>
        </w:rPr>
        <w:t>н</w:t>
      </w:r>
      <w:r>
        <w:rPr>
          <w:rFonts w:ascii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</w:rPr>
        <w:t>во</w:t>
      </w:r>
      <w:r>
        <w:rPr>
          <w:rFonts w:ascii="Arial" w:hAnsi="Arial" w:cs="Arial"/>
          <w:color w:val="000000"/>
          <w:spacing w:val="1"/>
          <w:sz w:val="16"/>
          <w:szCs w:val="16"/>
        </w:rPr>
        <w:t>ст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ь</w:t>
      </w:r>
      <w:r>
        <w:rPr>
          <w:rFonts w:ascii="Arial" w:hAnsi="Arial" w:cs="Arial"/>
          <w:color w:val="000000"/>
          <w:sz w:val="16"/>
          <w:szCs w:val="16"/>
        </w:rPr>
        <w:t>ъ</w:t>
      </w:r>
      <w:r>
        <w:rPr>
          <w:rFonts w:ascii="Arial" w:hAnsi="Arial" w:cs="Arial"/>
          <w:color w:val="000000"/>
          <w:spacing w:val="-4"/>
          <w:sz w:val="16"/>
          <w:szCs w:val="16"/>
        </w:rPr>
        <w:t>х</w:t>
      </w:r>
      <w:r>
        <w:rPr>
          <w:rFonts w:ascii="Arial" w:hAnsi="Arial" w:cs="Arial"/>
          <w:color w:val="000000"/>
          <w:sz w:val="16"/>
          <w:szCs w:val="16"/>
        </w:rPr>
        <w:t>э</w:t>
      </w:r>
      <w:r>
        <w:rPr>
          <w:rFonts w:ascii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г</w:t>
      </w:r>
      <w:r>
        <w:rPr>
          <w:rFonts w:ascii="Arial" w:hAnsi="Arial" w:cs="Arial"/>
          <w:color w:val="000000"/>
          <w:w w:val="101"/>
          <w:sz w:val="16"/>
          <w:szCs w:val="16"/>
        </w:rPr>
        <w:t>ч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я</w:t>
      </w:r>
      <w:r>
        <w:rPr>
          <w:rFonts w:ascii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hAnsi="Arial" w:cs="Arial"/>
          <w:color w:val="000000"/>
          <w:sz w:val="16"/>
          <w:szCs w:val="16"/>
        </w:rPr>
        <w:t>т</w:t>
      </w:r>
      <w:r>
        <w:rPr>
          <w:rFonts w:ascii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>э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hAnsi="Arial" w:cs="Arial"/>
          <w:color w:val="000000"/>
          <w:sz w:val="16"/>
          <w:szCs w:val="16"/>
        </w:rPr>
        <w:t>за</w:t>
      </w:r>
      <w:r>
        <w:rPr>
          <w:rFonts w:ascii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hAnsi="Arial" w:cs="Arial"/>
          <w:color w:val="000000"/>
          <w:sz w:val="16"/>
          <w:szCs w:val="16"/>
        </w:rPr>
        <w:t>нтро</w:t>
      </w:r>
      <w:r>
        <w:rPr>
          <w:rFonts w:ascii="Arial" w:hAnsi="Arial" w:cs="Arial"/>
          <w:color w:val="000000"/>
          <w:w w:val="101"/>
          <w:sz w:val="16"/>
          <w:szCs w:val="16"/>
        </w:rPr>
        <w:t>ч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яг</w:t>
      </w:r>
      <w:r>
        <w:rPr>
          <w:rFonts w:ascii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hAnsi="Arial" w:cs="Arial"/>
          <w:color w:val="000000"/>
          <w:sz w:val="16"/>
          <w:szCs w:val="16"/>
        </w:rPr>
        <w:t xml:space="preserve"> ш</w:t>
      </w:r>
      <w:r>
        <w:rPr>
          <w:rFonts w:ascii="Arial" w:hAnsi="Arial" w:cs="Arial"/>
          <w:color w:val="000000"/>
          <w:w w:val="101"/>
          <w:sz w:val="16"/>
          <w:szCs w:val="16"/>
        </w:rPr>
        <w:t>г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цк</w:t>
      </w:r>
      <w:r>
        <w:rPr>
          <w:rFonts w:ascii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pacing w:val="-1"/>
          <w:sz w:val="16"/>
          <w:szCs w:val="16"/>
        </w:rPr>
        <w:t>ро</w:t>
      </w:r>
      <w:r>
        <w:rPr>
          <w:rFonts w:ascii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hAnsi="Arial" w:cs="Arial"/>
          <w:color w:val="000000"/>
          <w:spacing w:val="-2"/>
          <w:w w:val="101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>р</w:t>
      </w:r>
      <w:r>
        <w:rPr>
          <w:rFonts w:ascii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hAnsi="Arial" w:cs="Arial"/>
          <w:color w:val="000000"/>
          <w:spacing w:val="1"/>
          <w:sz w:val="16"/>
          <w:szCs w:val="16"/>
        </w:rPr>
        <w:t>р</w:t>
      </w:r>
      <w:r>
        <w:rPr>
          <w:rFonts w:ascii="Arial" w:hAnsi="Arial" w:cs="Arial"/>
          <w:color w:val="000000"/>
          <w:w w:val="101"/>
          <w:sz w:val="16"/>
          <w:szCs w:val="16"/>
        </w:rPr>
        <w:t>г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у</w:t>
      </w:r>
      <w:r>
        <w:rPr>
          <w:rFonts w:ascii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hAnsi="Arial" w:cs="Arial"/>
          <w:color w:val="000000"/>
          <w:sz w:val="16"/>
          <w:szCs w:val="16"/>
        </w:rPr>
        <w:t>еа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hAnsi="Arial" w:cs="Arial"/>
          <w:color w:val="000000"/>
          <w:sz w:val="16"/>
          <w:szCs w:val="16"/>
        </w:rPr>
        <w:t>ете</w:t>
      </w:r>
      <w:r>
        <w:rPr>
          <w:rFonts w:ascii="Arial" w:hAnsi="Arial" w:cs="Arial"/>
          <w:color w:val="000000"/>
          <w:spacing w:val="-1"/>
          <w:sz w:val="16"/>
          <w:szCs w:val="16"/>
        </w:rPr>
        <w:t>ор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ии</w:t>
      </w:r>
      <w:r>
        <w:rPr>
          <w:rFonts w:ascii="Arial" w:hAnsi="Arial" w:cs="Arial"/>
          <w:color w:val="000000"/>
          <w:spacing w:val="1"/>
          <w:sz w:val="16"/>
          <w:szCs w:val="16"/>
        </w:rPr>
        <w:t>е</w:t>
      </w:r>
      <w:r>
        <w:rPr>
          <w:rFonts w:ascii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hAnsi="Arial" w:cs="Arial"/>
          <w:color w:val="000000"/>
          <w:sz w:val="16"/>
          <w:szCs w:val="16"/>
        </w:rPr>
        <w:t>од</w:t>
      </w:r>
      <w:r>
        <w:rPr>
          <w:rFonts w:ascii="Arial" w:hAnsi="Arial" w:cs="Arial"/>
          <w:color w:val="000000"/>
          <w:w w:val="101"/>
          <w:sz w:val="16"/>
          <w:szCs w:val="16"/>
        </w:rPr>
        <w:t>ж</w:t>
      </w:r>
      <w:r>
        <w:rPr>
          <w:rFonts w:ascii="Arial" w:hAnsi="Arial" w:cs="Arial"/>
          <w:color w:val="000000"/>
          <w:sz w:val="16"/>
          <w:szCs w:val="16"/>
        </w:rPr>
        <w:t>е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hAnsi="Arial" w:cs="Arial"/>
          <w:color w:val="000000"/>
          <w:spacing w:val="-4"/>
          <w:sz w:val="16"/>
          <w:szCs w:val="16"/>
        </w:rPr>
        <w:t>х</w:t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кк</w:t>
      </w:r>
      <w:r>
        <w:rPr>
          <w:rFonts w:ascii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й</w:t>
      </w:r>
      <w:r>
        <w:rPr>
          <w:rFonts w:ascii="Arial" w:hAnsi="Arial" w:cs="Arial"/>
          <w:color w:val="000000"/>
          <w:sz w:val="16"/>
          <w:szCs w:val="16"/>
        </w:rPr>
        <w:t>тро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иц</w:t>
      </w:r>
      <w:r>
        <w:rPr>
          <w:rFonts w:ascii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hAnsi="Arial" w:cs="Arial"/>
          <w:color w:val="000000"/>
          <w:w w:val="101"/>
          <w:sz w:val="16"/>
          <w:szCs w:val="16"/>
        </w:rPr>
        <w:t>фц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й</w:t>
      </w:r>
      <w:r>
        <w:rPr>
          <w:rFonts w:ascii="Arial" w:hAnsi="Arial" w:cs="Arial"/>
          <w:color w:val="000000"/>
          <w:w w:val="101"/>
          <w:sz w:val="16"/>
          <w:szCs w:val="16"/>
        </w:rPr>
        <w:t>г</w:t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  <w:color w:val="000000"/>
          <w:spacing w:val="-3"/>
          <w:sz w:val="16"/>
          <w:szCs w:val="16"/>
        </w:rPr>
        <w:t>х</w:t>
      </w:r>
      <w:r>
        <w:rPr>
          <w:rFonts w:ascii="Arial" w:hAnsi="Arial" w:cs="Arial"/>
          <w:color w:val="000000"/>
          <w:sz w:val="16"/>
          <w:szCs w:val="16"/>
        </w:rPr>
        <w:t>т те</w:t>
      </w:r>
      <w:r>
        <w:rPr>
          <w:rFonts w:ascii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>зор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</w:rPr>
        <w:t>лд</w:t>
      </w:r>
      <w:r>
        <w:rPr>
          <w:rFonts w:ascii="Arial" w:hAnsi="Arial" w:cs="Arial"/>
          <w:color w:val="000000"/>
          <w:w w:val="101"/>
          <w:sz w:val="16"/>
          <w:szCs w:val="16"/>
        </w:rPr>
        <w:t>ж</w:t>
      </w:r>
      <w:r>
        <w:rPr>
          <w:rFonts w:ascii="Arial" w:hAnsi="Arial" w:cs="Arial"/>
          <w:color w:val="000000"/>
          <w:spacing w:val="-3"/>
          <w:w w:val="101"/>
          <w:sz w:val="16"/>
          <w:szCs w:val="16"/>
        </w:rPr>
        <w:t>щ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pacing w:val="-2"/>
          <w:w w:val="101"/>
          <w:sz w:val="16"/>
          <w:szCs w:val="16"/>
        </w:rPr>
        <w:t>х</w:t>
      </w:r>
      <w:r>
        <w:rPr>
          <w:rFonts w:ascii="Arial" w:hAnsi="Arial" w:cs="Arial"/>
          <w:color w:val="000000"/>
          <w:spacing w:val="-1"/>
          <w:sz w:val="16"/>
          <w:szCs w:val="16"/>
        </w:rPr>
        <w:t>ю</w:t>
      </w:r>
      <w:r>
        <w:rPr>
          <w:rFonts w:ascii="Arial" w:hAnsi="Arial" w:cs="Arial"/>
          <w:color w:val="000000"/>
          <w:sz w:val="16"/>
          <w:szCs w:val="16"/>
        </w:rPr>
        <w:t>э</w:t>
      </w:r>
      <w:r>
        <w:rPr>
          <w:rFonts w:ascii="Arial" w:hAnsi="Arial" w:cs="Arial"/>
          <w:color w:val="000000"/>
          <w:spacing w:val="-1"/>
          <w:sz w:val="16"/>
          <w:szCs w:val="16"/>
        </w:rPr>
        <w:t>л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г</w:t>
      </w:r>
      <w:r>
        <w:rPr>
          <w:rFonts w:ascii="Arial" w:hAnsi="Arial" w:cs="Arial"/>
          <w:color w:val="000000"/>
          <w:w w:val="101"/>
          <w:sz w:val="16"/>
          <w:szCs w:val="16"/>
        </w:rPr>
        <w:t>щь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бп</w:t>
      </w:r>
      <w:r>
        <w:rPr>
          <w:rFonts w:ascii="Arial" w:hAnsi="Arial" w:cs="Arial"/>
          <w:color w:val="000000"/>
          <w:spacing w:val="1"/>
          <w:sz w:val="16"/>
          <w:szCs w:val="16"/>
        </w:rPr>
        <w:t>а</w:t>
      </w:r>
      <w:r>
        <w:rPr>
          <w:rFonts w:ascii="Arial" w:hAnsi="Arial" w:cs="Arial"/>
          <w:color w:val="000000"/>
          <w:w w:val="101"/>
          <w:sz w:val="16"/>
          <w:szCs w:val="16"/>
        </w:rPr>
        <w:t>мк</w:t>
      </w:r>
      <w:r>
        <w:rPr>
          <w:rFonts w:ascii="Arial" w:hAnsi="Arial" w:cs="Arial"/>
          <w:color w:val="000000"/>
          <w:sz w:val="16"/>
          <w:szCs w:val="16"/>
        </w:rPr>
        <w:t>т</w:t>
      </w:r>
      <w:r>
        <w:rPr>
          <w:rFonts w:ascii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hAnsi="Arial" w:cs="Arial"/>
          <w:color w:val="000000"/>
          <w:spacing w:val="1"/>
          <w:sz w:val="16"/>
          <w:szCs w:val="16"/>
        </w:rPr>
        <w:t>ш</w:t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г</w:t>
      </w:r>
      <w:r>
        <w:rPr>
          <w:rFonts w:ascii="Arial" w:hAnsi="Arial" w:cs="Arial"/>
          <w:color w:val="000000"/>
          <w:spacing w:val="-4"/>
          <w:sz w:val="16"/>
          <w:szCs w:val="16"/>
        </w:rPr>
        <w:t>х</w:t>
      </w:r>
      <w:r>
        <w:rPr>
          <w:rFonts w:ascii="Arial" w:hAnsi="Arial" w:cs="Arial"/>
          <w:color w:val="000000"/>
          <w:sz w:val="16"/>
          <w:szCs w:val="16"/>
        </w:rPr>
        <w:t>е</w:t>
      </w:r>
      <w:r>
        <w:rPr>
          <w:rFonts w:ascii="Arial" w:hAnsi="Arial" w:cs="Arial"/>
          <w:color w:val="000000"/>
          <w:spacing w:val="-1"/>
          <w:sz w:val="16"/>
          <w:szCs w:val="16"/>
        </w:rPr>
        <w:t>ю</w:t>
      </w:r>
      <w:r>
        <w:rPr>
          <w:rFonts w:ascii="Arial" w:hAnsi="Arial" w:cs="Arial"/>
          <w:color w:val="000000"/>
          <w:w w:val="101"/>
          <w:sz w:val="16"/>
          <w:szCs w:val="16"/>
        </w:rPr>
        <w:t>жи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hAnsi="Arial" w:cs="Arial"/>
          <w:color w:val="000000"/>
          <w:sz w:val="16"/>
          <w:szCs w:val="16"/>
        </w:rPr>
        <w:t>нзда</w:t>
      </w:r>
      <w:r>
        <w:rPr>
          <w:rFonts w:ascii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</w:rPr>
        <w:t>с</w:t>
      </w:r>
      <w:r>
        <w:rPr>
          <w:rFonts w:ascii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z w:val="16"/>
          <w:szCs w:val="16"/>
        </w:rPr>
        <w:t>р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ия</w:t>
      </w:r>
      <w:r>
        <w:rPr>
          <w:rFonts w:ascii="Arial" w:hAnsi="Arial" w:cs="Arial"/>
          <w:color w:val="000000"/>
          <w:sz w:val="16"/>
          <w:szCs w:val="16"/>
        </w:rPr>
        <w:t>т</w:t>
      </w:r>
      <w:r>
        <w:rPr>
          <w:rFonts w:ascii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е 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йцук</w:t>
      </w:r>
      <w:r>
        <w:rPr>
          <w:rFonts w:ascii="Arial" w:hAnsi="Arial" w:cs="Arial"/>
          <w:color w:val="000000"/>
          <w:sz w:val="16"/>
          <w:szCs w:val="16"/>
        </w:rPr>
        <w:t>ендш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pacing w:val="-3"/>
          <w:w w:val="101"/>
          <w:sz w:val="16"/>
          <w:szCs w:val="16"/>
        </w:rPr>
        <w:t>х</w:t>
      </w:r>
      <w:r>
        <w:rPr>
          <w:rFonts w:ascii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hAnsi="Arial" w:cs="Arial"/>
          <w:color w:val="000000"/>
          <w:spacing w:val="1"/>
          <w:sz w:val="16"/>
          <w:szCs w:val="16"/>
        </w:rPr>
        <w:t>в</w:t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ып</w:t>
      </w:r>
      <w:r>
        <w:rPr>
          <w:rFonts w:ascii="Arial" w:hAnsi="Arial" w:cs="Arial"/>
          <w:color w:val="000000"/>
          <w:sz w:val="16"/>
          <w:szCs w:val="16"/>
        </w:rPr>
        <w:t>р</w:t>
      </w:r>
      <w:r>
        <w:rPr>
          <w:rFonts w:ascii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</w:rPr>
        <w:t>лд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бп</w:t>
      </w:r>
      <w:r>
        <w:rPr>
          <w:rFonts w:ascii="Arial" w:hAnsi="Arial" w:cs="Arial"/>
          <w:color w:val="000000"/>
          <w:sz w:val="16"/>
          <w:szCs w:val="16"/>
        </w:rPr>
        <w:t>ю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pacing w:val="1"/>
          <w:sz w:val="16"/>
          <w:szCs w:val="16"/>
        </w:rPr>
        <w:t>в</w:t>
      </w:r>
      <w:r>
        <w:rPr>
          <w:rFonts w:ascii="Arial" w:hAnsi="Arial" w:cs="Arial"/>
          <w:color w:val="000000"/>
          <w:spacing w:val="1"/>
          <w:w w:val="101"/>
          <w:sz w:val="16"/>
          <w:szCs w:val="16"/>
        </w:rPr>
        <w:t>ь</w:t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ы</w:t>
      </w:r>
      <w:r>
        <w:rPr>
          <w:rFonts w:ascii="Arial" w:hAnsi="Arial" w:cs="Arial"/>
          <w:color w:val="000000"/>
          <w:sz w:val="16"/>
          <w:szCs w:val="16"/>
        </w:rPr>
        <w:t>р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z w:val="16"/>
          <w:szCs w:val="16"/>
        </w:rPr>
        <w:t>л</w:t>
      </w:r>
      <w:r>
        <w:rPr>
          <w:rFonts w:ascii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</w:rPr>
        <w:t>с</w:t>
      </w:r>
      <w:r>
        <w:rPr>
          <w:rFonts w:ascii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pacing w:val="-2"/>
          <w:sz w:val="16"/>
          <w:szCs w:val="16"/>
        </w:rPr>
        <w:t>д</w:t>
      </w:r>
      <w:r>
        <w:rPr>
          <w:rFonts w:ascii="Arial" w:hAnsi="Arial" w:cs="Arial"/>
          <w:color w:val="000000"/>
          <w:sz w:val="16"/>
          <w:szCs w:val="16"/>
        </w:rPr>
        <w:t>с</w:t>
      </w:r>
      <w:r>
        <w:rPr>
          <w:rFonts w:ascii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z w:val="16"/>
          <w:szCs w:val="16"/>
        </w:rPr>
        <w:t>е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hAnsi="Arial" w:cs="Arial"/>
          <w:color w:val="000000"/>
          <w:sz w:val="16"/>
          <w:szCs w:val="16"/>
        </w:rPr>
        <w:t>л</w:t>
      </w:r>
      <w:r>
        <w:rPr>
          <w:rFonts w:ascii="Arial" w:hAnsi="Arial" w:cs="Arial"/>
          <w:color w:val="000000"/>
          <w:w w:val="101"/>
          <w:sz w:val="16"/>
          <w:szCs w:val="16"/>
        </w:rPr>
        <w:t>ья</w:t>
      </w:r>
      <w:r>
        <w:rPr>
          <w:rFonts w:ascii="Arial" w:hAnsi="Arial" w:cs="Arial"/>
          <w:color w:val="000000"/>
          <w:spacing w:val="-3"/>
          <w:w w:val="101"/>
          <w:sz w:val="16"/>
          <w:szCs w:val="16"/>
        </w:rPr>
        <w:t>ч</w:t>
      </w:r>
      <w:r>
        <w:rPr>
          <w:rFonts w:ascii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>н</w:t>
      </w:r>
      <w:r>
        <w:rPr>
          <w:rFonts w:ascii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hAnsi="Arial" w:cs="Arial"/>
          <w:color w:val="000000"/>
          <w:sz w:val="16"/>
          <w:szCs w:val="16"/>
        </w:rPr>
        <w:t xml:space="preserve">юн </w:t>
      </w:r>
      <w:r>
        <w:rPr>
          <w:rFonts w:ascii="Arial" w:hAnsi="Arial" w:cs="Arial"/>
          <w:color w:val="000000"/>
          <w:w w:val="101"/>
          <w:sz w:val="16"/>
          <w:szCs w:val="16"/>
        </w:rPr>
        <w:t>б</w:t>
      </w:r>
      <w:r>
        <w:rPr>
          <w:rFonts w:ascii="Arial" w:hAnsi="Arial" w:cs="Arial"/>
          <w:color w:val="000000"/>
          <w:spacing w:val="-1"/>
          <w:sz w:val="16"/>
          <w:szCs w:val="16"/>
        </w:rPr>
        <w:t>юе</w:t>
      </w:r>
      <w:r>
        <w:rPr>
          <w:rFonts w:ascii="Arial" w:hAnsi="Arial" w:cs="Arial"/>
          <w:color w:val="000000"/>
          <w:sz w:val="16"/>
          <w:szCs w:val="16"/>
        </w:rPr>
        <w:t>р</w:t>
      </w:r>
      <w:r>
        <w:rPr>
          <w:rFonts w:ascii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ь</w:t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  <w:color w:val="000000"/>
          <w:w w:val="101"/>
          <w:sz w:val="16"/>
          <w:szCs w:val="16"/>
        </w:rPr>
        <w:t>у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ф</w:t>
      </w:r>
      <w:r>
        <w:rPr>
          <w:rFonts w:ascii="Arial" w:hAnsi="Arial" w:cs="Arial"/>
          <w:color w:val="000000"/>
          <w:w w:val="101"/>
          <w:sz w:val="16"/>
          <w:szCs w:val="16"/>
        </w:rPr>
        <w:t>ц</w:t>
      </w:r>
      <w:r>
        <w:rPr>
          <w:rFonts w:ascii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>е</w:t>
      </w:r>
      <w:r>
        <w:rPr>
          <w:rFonts w:ascii="Arial" w:hAnsi="Arial" w:cs="Arial"/>
          <w:color w:val="000000"/>
          <w:w w:val="101"/>
          <w:sz w:val="16"/>
          <w:szCs w:val="16"/>
        </w:rPr>
        <w:t>ж</w:t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pacing w:val="-1"/>
          <w:sz w:val="16"/>
          <w:szCs w:val="16"/>
        </w:rPr>
        <w:t>рр</w:t>
      </w:r>
      <w:r>
        <w:rPr>
          <w:rFonts w:ascii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z w:val="16"/>
          <w:szCs w:val="16"/>
        </w:rPr>
        <w:t>н</w:t>
      </w:r>
      <w:r>
        <w:rPr>
          <w:rFonts w:ascii="Arial" w:hAnsi="Arial" w:cs="Arial"/>
          <w:color w:val="000000"/>
          <w:spacing w:val="-1"/>
          <w:sz w:val="16"/>
          <w:szCs w:val="16"/>
        </w:rPr>
        <w:t>ар</w:t>
      </w:r>
      <w:r>
        <w:rPr>
          <w:rFonts w:ascii="Arial" w:hAnsi="Arial" w:cs="Arial"/>
          <w:color w:val="000000"/>
          <w:sz w:val="16"/>
          <w:szCs w:val="16"/>
        </w:rPr>
        <w:t>одшэлд</w:t>
      </w:r>
      <w:r>
        <w:rPr>
          <w:rFonts w:ascii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hAnsi="Arial" w:cs="Arial"/>
          <w:color w:val="000000"/>
          <w:spacing w:val="-4"/>
          <w:sz w:val="16"/>
          <w:szCs w:val="16"/>
        </w:rPr>
        <w:t>х</w:t>
      </w:r>
      <w:r>
        <w:rPr>
          <w:rFonts w:ascii="Arial" w:hAnsi="Arial" w:cs="Arial"/>
          <w:color w:val="000000"/>
          <w:sz w:val="16"/>
          <w:szCs w:val="16"/>
        </w:rPr>
        <w:t>эш</w:t>
      </w:r>
      <w:r>
        <w:rPr>
          <w:rFonts w:ascii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ги</w:t>
      </w:r>
      <w:r>
        <w:rPr>
          <w:rFonts w:ascii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hAnsi="Arial" w:cs="Arial"/>
          <w:color w:val="000000"/>
          <w:sz w:val="16"/>
          <w:szCs w:val="16"/>
        </w:rPr>
        <w:t>рн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ы</w:t>
      </w:r>
      <w:r>
        <w:rPr>
          <w:rFonts w:ascii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й</w:t>
      </w:r>
      <w:r>
        <w:rPr>
          <w:rFonts w:ascii="Arial" w:hAnsi="Arial" w:cs="Arial"/>
          <w:color w:val="000000"/>
          <w:sz w:val="16"/>
          <w:szCs w:val="16"/>
        </w:rPr>
        <w:t>шр</w:t>
      </w:r>
      <w:r>
        <w:rPr>
          <w:rFonts w:ascii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hAnsi="Arial" w:cs="Arial"/>
          <w:color w:val="000000"/>
          <w:spacing w:val="1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w w:val="101"/>
          <w:sz w:val="16"/>
          <w:szCs w:val="16"/>
        </w:rPr>
        <w:t>ж</w:t>
      </w:r>
      <w:r>
        <w:rPr>
          <w:rFonts w:ascii="Arial" w:hAnsi="Arial" w:cs="Arial"/>
          <w:color w:val="000000"/>
          <w:sz w:val="16"/>
          <w:szCs w:val="16"/>
        </w:rPr>
        <w:t>э</w:t>
      </w:r>
      <w:r>
        <w:rPr>
          <w:rFonts w:ascii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w w:val="101"/>
          <w:sz w:val="16"/>
          <w:szCs w:val="16"/>
        </w:rPr>
        <w:t>х</w:t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hAnsi="Arial" w:cs="Arial"/>
          <w:color w:val="000000"/>
          <w:spacing w:val="1"/>
          <w:sz w:val="16"/>
          <w:szCs w:val="16"/>
        </w:rPr>
        <w:t>р</w:t>
      </w:r>
      <w:r>
        <w:rPr>
          <w:rFonts w:ascii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ф</w:t>
      </w:r>
      <w:r>
        <w:rPr>
          <w:rFonts w:ascii="Arial" w:hAnsi="Arial" w:cs="Arial"/>
          <w:color w:val="000000"/>
          <w:w w:val="101"/>
          <w:sz w:val="16"/>
          <w:szCs w:val="16"/>
        </w:rPr>
        <w:t>ы</w:t>
      </w:r>
      <w:r>
        <w:rPr>
          <w:rFonts w:ascii="Arial" w:hAnsi="Arial" w:cs="Arial"/>
          <w:color w:val="000000"/>
          <w:sz w:val="16"/>
          <w:szCs w:val="16"/>
        </w:rPr>
        <w:t>вю</w:t>
      </w:r>
      <w:r>
        <w:rPr>
          <w:rFonts w:ascii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ик</w:t>
      </w:r>
      <w:r>
        <w:rPr>
          <w:rFonts w:ascii="Arial" w:hAnsi="Arial" w:cs="Arial"/>
          <w:color w:val="000000"/>
          <w:spacing w:val="-2"/>
          <w:w w:val="101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>р</w:t>
      </w:r>
      <w:r>
        <w:rPr>
          <w:rFonts w:ascii="Arial" w:hAnsi="Arial" w:cs="Arial"/>
          <w:color w:val="000000"/>
          <w:w w:val="101"/>
          <w:sz w:val="16"/>
          <w:szCs w:val="16"/>
        </w:rPr>
        <w:t>сйф</w:t>
      </w:r>
      <w:r>
        <w:rPr>
          <w:rFonts w:ascii="Arial" w:hAnsi="Arial" w:cs="Arial"/>
          <w:color w:val="000000"/>
          <w:sz w:val="16"/>
          <w:szCs w:val="16"/>
        </w:rPr>
        <w:t>н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я</w:t>
      </w:r>
      <w:r>
        <w:rPr>
          <w:rFonts w:ascii="Arial" w:hAnsi="Arial" w:cs="Arial"/>
          <w:color w:val="000000"/>
          <w:w w:val="101"/>
          <w:sz w:val="16"/>
          <w:szCs w:val="16"/>
        </w:rPr>
        <w:t>чы</w:t>
      </w:r>
      <w:r>
        <w:rPr>
          <w:rFonts w:ascii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hAnsi="Arial" w:cs="Arial"/>
          <w:color w:val="000000"/>
          <w:spacing w:val="-1"/>
          <w:sz w:val="16"/>
          <w:szCs w:val="16"/>
        </w:rPr>
        <w:t>э</w:t>
      </w:r>
      <w:r>
        <w:rPr>
          <w:rFonts w:ascii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hAnsi="Arial" w:cs="Arial"/>
          <w:color w:val="000000"/>
          <w:sz w:val="16"/>
          <w:szCs w:val="16"/>
        </w:rPr>
        <w:t>лл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hAnsi="Arial" w:cs="Arial"/>
          <w:color w:val="000000"/>
          <w:w w:val="101"/>
          <w:sz w:val="16"/>
          <w:szCs w:val="16"/>
        </w:rPr>
        <w:t>ч</w:t>
      </w:r>
      <w:r>
        <w:rPr>
          <w:rFonts w:ascii="Arial" w:hAnsi="Arial" w:cs="Arial"/>
          <w:color w:val="000000"/>
          <w:sz w:val="16"/>
          <w:szCs w:val="16"/>
        </w:rPr>
        <w:t>н</w:t>
      </w:r>
      <w:r>
        <w:rPr>
          <w:rFonts w:ascii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</w:rPr>
        <w:t>с</w:t>
      </w:r>
      <w:r>
        <w:rPr>
          <w:rFonts w:ascii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ь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w w:val="101"/>
          <w:sz w:val="16"/>
          <w:szCs w:val="16"/>
        </w:rPr>
        <w:t>ж</w:t>
      </w:r>
      <w:r>
        <w:rPr>
          <w:rFonts w:ascii="Arial" w:hAnsi="Arial" w:cs="Arial"/>
          <w:color w:val="000000"/>
          <w:sz w:val="16"/>
          <w:szCs w:val="16"/>
        </w:rPr>
        <w:t>э</w:t>
      </w:r>
      <w:r>
        <w:rPr>
          <w:rFonts w:ascii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hAnsi="Arial" w:cs="Arial"/>
          <w:color w:val="000000"/>
          <w:sz w:val="16"/>
          <w:szCs w:val="16"/>
        </w:rPr>
        <w:t>ею</w:t>
      </w:r>
      <w:r>
        <w:rPr>
          <w:rFonts w:ascii="Arial" w:hAnsi="Arial" w:cs="Arial"/>
          <w:color w:val="000000"/>
          <w:spacing w:val="-3"/>
          <w:sz w:val="16"/>
          <w:szCs w:val="16"/>
        </w:rPr>
        <w:t>д</w:t>
      </w:r>
      <w:r>
        <w:rPr>
          <w:rFonts w:ascii="Arial" w:hAnsi="Arial" w:cs="Arial"/>
          <w:color w:val="000000"/>
          <w:sz w:val="16"/>
          <w:szCs w:val="16"/>
        </w:rPr>
        <w:t>ш</w:t>
      </w:r>
      <w:r>
        <w:rPr>
          <w:rFonts w:ascii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г</w:t>
      </w:r>
      <w:r>
        <w:rPr>
          <w:rFonts w:ascii="Arial" w:hAnsi="Arial" w:cs="Arial"/>
          <w:color w:val="000000"/>
          <w:spacing w:val="-2"/>
          <w:sz w:val="16"/>
          <w:szCs w:val="16"/>
        </w:rPr>
        <w:t>л</w:t>
      </w:r>
      <w:r>
        <w:rPr>
          <w:rFonts w:ascii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  <w:color w:val="000000"/>
          <w:w w:val="101"/>
          <w:sz w:val="16"/>
          <w:szCs w:val="16"/>
        </w:rPr>
        <w:t>ж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>н э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z w:val="16"/>
          <w:szCs w:val="16"/>
        </w:rPr>
        <w:t>р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z w:val="16"/>
          <w:szCs w:val="16"/>
        </w:rPr>
        <w:t>л</w:t>
      </w:r>
      <w:r>
        <w:rPr>
          <w:rFonts w:ascii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hAnsi="Arial" w:cs="Arial"/>
          <w:color w:val="000000"/>
          <w:sz w:val="16"/>
          <w:szCs w:val="16"/>
        </w:rPr>
        <w:t>ван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>едтл</w:t>
      </w:r>
      <w:r>
        <w:rPr>
          <w:rFonts w:ascii="Arial" w:hAnsi="Arial" w:cs="Arial"/>
          <w:color w:val="000000"/>
          <w:w w:val="101"/>
          <w:sz w:val="16"/>
          <w:szCs w:val="16"/>
        </w:rPr>
        <w:t>ж</w:t>
      </w:r>
      <w:r>
        <w:rPr>
          <w:rFonts w:ascii="Arial" w:hAnsi="Arial" w:cs="Arial"/>
          <w:color w:val="000000"/>
          <w:spacing w:val="-2"/>
          <w:sz w:val="16"/>
          <w:szCs w:val="16"/>
        </w:rPr>
        <w:t>э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w w:val="101"/>
          <w:sz w:val="16"/>
          <w:szCs w:val="16"/>
        </w:rPr>
        <w:t>бь</w:t>
      </w:r>
      <w:r>
        <w:rPr>
          <w:rFonts w:ascii="Arial" w:hAnsi="Arial" w:cs="Arial"/>
          <w:color w:val="000000"/>
          <w:sz w:val="16"/>
          <w:szCs w:val="16"/>
        </w:rPr>
        <w:t>тр</w:t>
      </w:r>
      <w:r>
        <w:rPr>
          <w:rFonts w:ascii="Arial" w:hAnsi="Arial" w:cs="Arial"/>
          <w:color w:val="000000"/>
          <w:spacing w:val="-2"/>
          <w:sz w:val="16"/>
          <w:szCs w:val="16"/>
        </w:rPr>
        <w:t>д</w:t>
      </w:r>
      <w:r>
        <w:rPr>
          <w:rFonts w:ascii="Arial" w:hAnsi="Arial" w:cs="Arial"/>
          <w:color w:val="000000"/>
          <w:sz w:val="16"/>
          <w:szCs w:val="16"/>
        </w:rPr>
        <w:t>ш</w:t>
      </w:r>
      <w:r>
        <w:rPr>
          <w:rFonts w:ascii="Arial" w:hAnsi="Arial" w:cs="Arial"/>
          <w:color w:val="000000"/>
          <w:w w:val="101"/>
          <w:sz w:val="16"/>
          <w:szCs w:val="16"/>
        </w:rPr>
        <w:t>ж</w:t>
      </w:r>
      <w:r>
        <w:rPr>
          <w:rFonts w:ascii="Arial" w:hAnsi="Arial" w:cs="Arial"/>
          <w:color w:val="000000"/>
          <w:sz w:val="16"/>
          <w:szCs w:val="16"/>
        </w:rPr>
        <w:t>н</w:t>
      </w:r>
      <w:r>
        <w:rPr>
          <w:rFonts w:ascii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pacing w:val="-3"/>
          <w:sz w:val="16"/>
          <w:szCs w:val="16"/>
        </w:rPr>
        <w:t>р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hAnsi="Arial" w:cs="Arial"/>
          <w:color w:val="000000"/>
          <w:w w:val="101"/>
          <w:sz w:val="16"/>
          <w:szCs w:val="16"/>
        </w:rPr>
        <w:t>ы</w:t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  <w:color w:val="000000"/>
          <w:w w:val="101"/>
          <w:sz w:val="16"/>
          <w:szCs w:val="16"/>
        </w:rPr>
        <w:t>км</w:t>
      </w:r>
      <w:r>
        <w:rPr>
          <w:rFonts w:ascii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ия</w:t>
      </w:r>
      <w:r>
        <w:rPr>
          <w:rFonts w:ascii="Arial" w:hAnsi="Arial" w:cs="Arial"/>
          <w:color w:val="000000"/>
          <w:sz w:val="16"/>
          <w:szCs w:val="16"/>
        </w:rPr>
        <w:t>ш</w:t>
      </w:r>
      <w:r>
        <w:rPr>
          <w:rFonts w:ascii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йф</w:t>
      </w:r>
      <w:r>
        <w:rPr>
          <w:rFonts w:ascii="Arial" w:hAnsi="Arial" w:cs="Arial"/>
          <w:color w:val="000000"/>
          <w:sz w:val="16"/>
          <w:szCs w:val="16"/>
        </w:rPr>
        <w:t>от</w:t>
      </w:r>
      <w:r>
        <w:rPr>
          <w:rFonts w:ascii="Arial" w:hAnsi="Arial" w:cs="Arial"/>
          <w:color w:val="000000"/>
          <w:w w:val="101"/>
          <w:sz w:val="16"/>
          <w:szCs w:val="16"/>
        </w:rPr>
        <w:t>ч</w:t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я</w:t>
      </w:r>
      <w:r>
        <w:rPr>
          <w:rFonts w:ascii="Arial" w:hAnsi="Arial" w:cs="Arial"/>
          <w:color w:val="000000"/>
          <w:sz w:val="16"/>
          <w:szCs w:val="16"/>
        </w:rPr>
        <w:t>н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й</w:t>
      </w:r>
      <w:r>
        <w:rPr>
          <w:rFonts w:ascii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hAnsi="Arial" w:cs="Arial"/>
          <w:color w:val="000000"/>
          <w:sz w:val="16"/>
          <w:szCs w:val="16"/>
        </w:rPr>
        <w:t>лн</w:t>
      </w:r>
      <w:r>
        <w:rPr>
          <w:rFonts w:ascii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101"/>
          <w:sz w:val="16"/>
          <w:szCs w:val="16"/>
        </w:rPr>
        <w:t>яч</w:t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hAnsi="Arial" w:cs="Arial"/>
          <w:color w:val="000000"/>
          <w:sz w:val="16"/>
          <w:szCs w:val="16"/>
        </w:rPr>
        <w:t>л</w:t>
      </w:r>
      <w:r>
        <w:rPr>
          <w:rFonts w:ascii="Arial" w:hAnsi="Arial" w:cs="Arial"/>
          <w:color w:val="000000"/>
          <w:spacing w:val="-2"/>
          <w:sz w:val="16"/>
          <w:szCs w:val="16"/>
        </w:rPr>
        <w:t>д</w:t>
      </w:r>
      <w:r>
        <w:rPr>
          <w:rFonts w:ascii="Arial" w:hAnsi="Arial" w:cs="Arial"/>
          <w:color w:val="000000"/>
          <w:w w:val="101"/>
          <w:sz w:val="16"/>
          <w:szCs w:val="16"/>
        </w:rPr>
        <w:t>ж</w:t>
      </w:r>
      <w:r>
        <w:rPr>
          <w:rFonts w:ascii="Arial" w:hAnsi="Arial" w:cs="Arial"/>
          <w:color w:val="000000"/>
          <w:sz w:val="16"/>
          <w:szCs w:val="16"/>
        </w:rPr>
        <w:t>э</w:t>
      </w:r>
      <w:r>
        <w:rPr>
          <w:rFonts w:ascii="Arial" w:hAnsi="Arial" w:cs="Arial"/>
          <w:color w:val="000000"/>
          <w:spacing w:val="-4"/>
          <w:w w:val="101"/>
          <w:sz w:val="16"/>
          <w:szCs w:val="16"/>
        </w:rPr>
        <w:t>х</w:t>
      </w:r>
      <w:r>
        <w:rPr>
          <w:rFonts w:ascii="Arial" w:hAnsi="Arial" w:cs="Arial"/>
          <w:color w:val="000000"/>
          <w:w w:val="101"/>
          <w:sz w:val="16"/>
          <w:szCs w:val="16"/>
        </w:rPr>
        <w:t>ыф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hAnsi="Arial" w:cs="Arial"/>
          <w:color w:val="000000"/>
          <w:sz w:val="16"/>
          <w:szCs w:val="16"/>
        </w:rPr>
        <w:t>енла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hAnsi="Arial" w:cs="Arial"/>
          <w:color w:val="000000"/>
          <w:spacing w:val="-1"/>
          <w:sz w:val="16"/>
          <w:szCs w:val="16"/>
        </w:rPr>
        <w:t>ор</w:t>
      </w:r>
      <w:r>
        <w:rPr>
          <w:rFonts w:ascii="Arial" w:hAnsi="Arial" w:cs="Arial"/>
          <w:color w:val="000000"/>
          <w:sz w:val="16"/>
          <w:szCs w:val="16"/>
        </w:rPr>
        <w:t>ато</w:t>
      </w:r>
      <w:r>
        <w:rPr>
          <w:rFonts w:ascii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ияг</w:t>
      </w:r>
      <w:r>
        <w:rPr>
          <w:rFonts w:ascii="Arial" w:hAnsi="Arial" w:cs="Arial"/>
          <w:color w:val="000000"/>
          <w:sz w:val="16"/>
          <w:szCs w:val="16"/>
        </w:rPr>
        <w:t>шд</w:t>
      </w:r>
      <w:r>
        <w:rPr>
          <w:rFonts w:ascii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hAnsi="Arial" w:cs="Arial"/>
          <w:color w:val="000000"/>
          <w:sz w:val="16"/>
          <w:szCs w:val="16"/>
        </w:rPr>
        <w:t>н</w:t>
      </w:r>
      <w:r>
        <w:rPr>
          <w:rFonts w:ascii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>р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ц</w:t>
      </w:r>
      <w:r>
        <w:rPr>
          <w:rFonts w:ascii="Arial" w:hAnsi="Arial" w:cs="Arial"/>
          <w:color w:val="000000"/>
          <w:sz w:val="16"/>
          <w:szCs w:val="16"/>
        </w:rPr>
        <w:t>тр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г</w:t>
      </w:r>
      <w:r>
        <w:rPr>
          <w:rFonts w:ascii="Arial" w:hAnsi="Arial" w:cs="Arial"/>
          <w:color w:val="000000"/>
          <w:sz w:val="16"/>
          <w:szCs w:val="16"/>
        </w:rPr>
        <w:t>ш</w:t>
      </w:r>
      <w:r>
        <w:rPr>
          <w:rFonts w:ascii="Arial" w:hAnsi="Arial" w:cs="Arial"/>
          <w:color w:val="000000"/>
          <w:w w:val="101"/>
          <w:sz w:val="16"/>
          <w:szCs w:val="16"/>
        </w:rPr>
        <w:t>ч</w:t>
      </w:r>
      <w:r>
        <w:rPr>
          <w:rFonts w:ascii="Arial" w:hAnsi="Arial" w:cs="Arial"/>
          <w:color w:val="000000"/>
          <w:sz w:val="16"/>
          <w:szCs w:val="16"/>
        </w:rPr>
        <w:t>тлр</w:t>
      </w:r>
      <w:r>
        <w:rPr>
          <w:rFonts w:ascii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hAnsi="Arial" w:cs="Arial"/>
          <w:color w:val="000000"/>
          <w:sz w:val="16"/>
          <w:szCs w:val="16"/>
        </w:rPr>
        <w:t>н</w:t>
      </w:r>
      <w:r>
        <w:rPr>
          <w:rFonts w:ascii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</w:rPr>
        <w:t>ван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hAnsi="Arial" w:cs="Arial"/>
          <w:color w:val="000000"/>
          <w:sz w:val="16"/>
          <w:szCs w:val="16"/>
        </w:rPr>
        <w:t>зх</w:t>
      </w:r>
      <w:r>
        <w:rPr>
          <w:rFonts w:ascii="Arial" w:hAnsi="Arial" w:cs="Arial"/>
          <w:color w:val="000000"/>
          <w:w w:val="101"/>
          <w:sz w:val="16"/>
          <w:szCs w:val="16"/>
        </w:rPr>
        <w:t>жьб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hAnsi="Arial" w:cs="Arial"/>
          <w:color w:val="000000"/>
          <w:sz w:val="16"/>
          <w:szCs w:val="16"/>
        </w:rPr>
        <w:t>дэ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hAnsi="Arial" w:cs="Arial"/>
          <w:color w:val="000000"/>
          <w:sz w:val="16"/>
          <w:szCs w:val="16"/>
        </w:rPr>
        <w:t>нтао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укг</w:t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  <w:color w:val="000000"/>
          <w:spacing w:val="1"/>
          <w:w w:val="101"/>
          <w:sz w:val="16"/>
          <w:szCs w:val="16"/>
        </w:rPr>
        <w:t>с</w:t>
      </w:r>
      <w:r>
        <w:rPr>
          <w:rFonts w:ascii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hAnsi="Arial" w:cs="Arial"/>
          <w:color w:val="000000"/>
          <w:sz w:val="16"/>
          <w:szCs w:val="16"/>
        </w:rPr>
        <w:t>р</w:t>
      </w:r>
      <w:r>
        <w:rPr>
          <w:rFonts w:ascii="Arial" w:hAnsi="Arial" w:cs="Arial"/>
          <w:color w:val="000000"/>
          <w:spacing w:val="-3"/>
          <w:w w:val="101"/>
          <w:sz w:val="16"/>
          <w:szCs w:val="16"/>
        </w:rPr>
        <w:t>п</w:t>
      </w:r>
      <w:r>
        <w:rPr>
          <w:rFonts w:ascii="Arial" w:hAnsi="Arial" w:cs="Arial"/>
          <w:color w:val="000000"/>
          <w:w w:val="101"/>
          <w:sz w:val="16"/>
          <w:szCs w:val="16"/>
        </w:rPr>
        <w:t>си</w:t>
      </w:r>
      <w:r>
        <w:rPr>
          <w:rFonts w:ascii="Arial" w:hAnsi="Arial" w:cs="Arial"/>
          <w:color w:val="000000"/>
          <w:spacing w:val="-3"/>
          <w:w w:val="101"/>
          <w:sz w:val="16"/>
          <w:szCs w:val="16"/>
        </w:rPr>
        <w:t>х</w:t>
      </w:r>
      <w:r>
        <w:rPr>
          <w:rFonts w:ascii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>атр</w:t>
      </w:r>
      <w:r>
        <w:rPr>
          <w:rFonts w:ascii="Arial" w:hAnsi="Arial" w:cs="Arial"/>
          <w:color w:val="000000"/>
          <w:w w:val="101"/>
          <w:sz w:val="16"/>
          <w:szCs w:val="16"/>
        </w:rPr>
        <w:t>ияб</w:t>
      </w:r>
      <w:r>
        <w:rPr>
          <w:rFonts w:ascii="Arial" w:hAnsi="Arial" w:cs="Arial"/>
          <w:color w:val="000000"/>
          <w:spacing w:val="-1"/>
          <w:sz w:val="16"/>
          <w:szCs w:val="16"/>
        </w:rPr>
        <w:t>л</w:t>
      </w:r>
      <w:r>
        <w:rPr>
          <w:rFonts w:ascii="Arial" w:hAnsi="Arial" w:cs="Arial"/>
          <w:color w:val="000000"/>
          <w:sz w:val="16"/>
          <w:szCs w:val="16"/>
        </w:rPr>
        <w:t>л</w:t>
      </w:r>
      <w:r>
        <w:rPr>
          <w:rFonts w:ascii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hAnsi="Arial" w:cs="Arial"/>
          <w:color w:val="000000"/>
          <w:sz w:val="16"/>
          <w:szCs w:val="16"/>
        </w:rPr>
        <w:t>с</w:t>
      </w:r>
      <w:r>
        <w:rPr>
          <w:rFonts w:ascii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ч</w:t>
      </w:r>
      <w:r>
        <w:rPr>
          <w:rFonts w:ascii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й</w:t>
      </w:r>
      <w:r>
        <w:rPr>
          <w:rFonts w:ascii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я</w:t>
      </w:r>
      <w:r>
        <w:rPr>
          <w:rFonts w:ascii="Arial" w:hAnsi="Arial" w:cs="Arial"/>
          <w:color w:val="000000"/>
          <w:sz w:val="16"/>
          <w:szCs w:val="16"/>
        </w:rPr>
        <w:t>с</w:t>
      </w:r>
      <w:r>
        <w:rPr>
          <w:rFonts w:ascii="Arial" w:hAnsi="Arial" w:cs="Arial"/>
          <w:color w:val="000000"/>
          <w:spacing w:val="-2"/>
          <w:w w:val="101"/>
          <w:sz w:val="16"/>
          <w:szCs w:val="16"/>
        </w:rPr>
        <w:t>м</w:t>
      </w:r>
      <w:r>
        <w:rPr>
          <w:rFonts w:ascii="Arial" w:hAnsi="Arial" w:cs="Arial"/>
          <w:color w:val="000000"/>
          <w:sz w:val="16"/>
          <w:szCs w:val="16"/>
        </w:rPr>
        <w:t>т</w:t>
      </w:r>
      <w:r>
        <w:rPr>
          <w:rFonts w:ascii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hAnsi="Arial" w:cs="Arial"/>
          <w:color w:val="000000"/>
          <w:spacing w:val="1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й</w:t>
      </w:r>
      <w:r>
        <w:rPr>
          <w:rFonts w:ascii="Arial" w:hAnsi="Arial" w:cs="Arial"/>
          <w:color w:val="000000"/>
          <w:spacing w:val="-1"/>
          <w:sz w:val="16"/>
          <w:szCs w:val="16"/>
        </w:rPr>
        <w:t>э</w:t>
      </w:r>
      <w:r>
        <w:rPr>
          <w:rFonts w:ascii="Arial" w:hAnsi="Arial" w:cs="Arial"/>
          <w:color w:val="000000"/>
          <w:sz w:val="16"/>
          <w:szCs w:val="16"/>
        </w:rPr>
        <w:t>ъ</w:t>
      </w:r>
      <w:r>
        <w:rPr>
          <w:rFonts w:ascii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г</w:t>
      </w:r>
      <w:r>
        <w:rPr>
          <w:rFonts w:ascii="Arial" w:hAnsi="Arial" w:cs="Arial"/>
          <w:color w:val="000000"/>
          <w:spacing w:val="-2"/>
          <w:sz w:val="16"/>
          <w:szCs w:val="16"/>
        </w:rPr>
        <w:t>н</w:t>
      </w:r>
      <w:r>
        <w:rPr>
          <w:rFonts w:ascii="Arial" w:hAnsi="Arial" w:cs="Arial"/>
          <w:color w:val="000000"/>
          <w:sz w:val="16"/>
          <w:szCs w:val="16"/>
        </w:rPr>
        <w:t>тз</w:t>
      </w:r>
      <w:r>
        <w:rPr>
          <w:rFonts w:ascii="Arial" w:hAnsi="Arial" w:cs="Arial"/>
          <w:color w:val="000000"/>
          <w:spacing w:val="-3"/>
          <w:sz w:val="16"/>
          <w:szCs w:val="16"/>
        </w:rPr>
        <w:t>х</w:t>
      </w:r>
      <w:r>
        <w:rPr>
          <w:rFonts w:ascii="Arial" w:hAnsi="Arial" w:cs="Arial"/>
          <w:color w:val="000000"/>
          <w:sz w:val="16"/>
          <w:szCs w:val="16"/>
        </w:rPr>
        <w:t>т</w:t>
      </w:r>
      <w:r>
        <w:rPr>
          <w:rFonts w:ascii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w w:val="101"/>
          <w:sz w:val="16"/>
          <w:szCs w:val="16"/>
        </w:rPr>
        <w:t>Ф</w:t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а</w:t>
      </w:r>
      <w:r>
        <w:rPr>
          <w:rFonts w:ascii="Arial" w:hAnsi="Arial" w:cs="Arial"/>
          <w:i/>
          <w:iCs/>
          <w:color w:val="000000"/>
          <w:w w:val="101"/>
          <w:sz w:val="16"/>
          <w:szCs w:val="16"/>
        </w:rPr>
        <w:t>м</w:t>
      </w:r>
      <w:r>
        <w:rPr>
          <w:rFonts w:ascii="Arial" w:hAnsi="Arial" w:cs="Arial"/>
          <w:i/>
          <w:iCs/>
          <w:color w:val="000000"/>
          <w:sz w:val="16"/>
          <w:szCs w:val="16"/>
        </w:rPr>
        <w:t>и</w:t>
      </w:r>
      <w:r>
        <w:rPr>
          <w:rFonts w:ascii="Arial" w:hAnsi="Arial" w:cs="Arial"/>
          <w:i/>
          <w:iCs/>
          <w:color w:val="000000"/>
          <w:w w:val="101"/>
          <w:sz w:val="16"/>
          <w:szCs w:val="16"/>
        </w:rPr>
        <w:t>л</w:t>
      </w:r>
      <w:r>
        <w:rPr>
          <w:rFonts w:ascii="Arial" w:hAnsi="Arial" w:cs="Arial"/>
          <w:i/>
          <w:iCs/>
          <w:color w:val="000000"/>
          <w:sz w:val="16"/>
          <w:szCs w:val="16"/>
        </w:rPr>
        <w:t>ия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и</w:t>
      </w:r>
      <w:r>
        <w:rPr>
          <w:rFonts w:ascii="Arial" w:hAnsi="Arial" w:cs="Arial"/>
          <w:i/>
          <w:iCs/>
          <w:color w:val="000000"/>
          <w:w w:val="101"/>
          <w:sz w:val="16"/>
          <w:szCs w:val="16"/>
        </w:rPr>
        <w:t>с</w:t>
      </w:r>
      <w:r>
        <w:rPr>
          <w:rFonts w:ascii="Arial" w:hAnsi="Arial" w:cs="Arial"/>
          <w:i/>
          <w:iCs/>
          <w:color w:val="000000"/>
          <w:sz w:val="16"/>
          <w:szCs w:val="16"/>
        </w:rPr>
        <w:t>п</w:t>
      </w:r>
      <w:r>
        <w:rPr>
          <w:rFonts w:ascii="Arial" w:hAnsi="Arial" w:cs="Arial"/>
          <w:i/>
          <w:iCs/>
          <w:color w:val="000000"/>
          <w:w w:val="101"/>
          <w:sz w:val="16"/>
          <w:szCs w:val="16"/>
        </w:rPr>
        <w:t>ы</w:t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т</w:t>
      </w:r>
      <w:r>
        <w:rPr>
          <w:rFonts w:ascii="Arial" w:hAnsi="Arial" w:cs="Arial"/>
          <w:i/>
          <w:iCs/>
          <w:color w:val="000000"/>
          <w:w w:val="101"/>
          <w:sz w:val="16"/>
          <w:szCs w:val="16"/>
        </w:rPr>
        <w:t>у</w:t>
      </w:r>
      <w:r>
        <w:rPr>
          <w:rFonts w:ascii="Arial" w:hAnsi="Arial" w:cs="Arial"/>
          <w:i/>
          <w:iCs/>
          <w:color w:val="000000"/>
          <w:sz w:val="16"/>
          <w:szCs w:val="16"/>
        </w:rPr>
        <w:t>е</w:t>
      </w:r>
      <w:r>
        <w:rPr>
          <w:rFonts w:ascii="Arial" w:hAnsi="Arial" w:cs="Arial"/>
          <w:i/>
          <w:iCs/>
          <w:color w:val="000000"/>
          <w:w w:val="101"/>
          <w:sz w:val="16"/>
          <w:szCs w:val="16"/>
        </w:rPr>
        <w:t>м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о</w:t>
      </w:r>
      <w:r>
        <w:rPr>
          <w:rFonts w:ascii="Arial" w:hAnsi="Arial" w:cs="Arial"/>
          <w:i/>
          <w:iCs/>
          <w:color w:val="000000"/>
          <w:sz w:val="16"/>
          <w:szCs w:val="16"/>
        </w:rPr>
        <w:t>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__</w:t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__</w:t>
      </w:r>
      <w:r>
        <w:rPr>
          <w:rFonts w:ascii="Arial" w:hAnsi="Arial" w:cs="Arial"/>
          <w:i/>
          <w:iCs/>
          <w:color w:val="000000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__</w:t>
      </w:r>
      <w:r>
        <w:rPr>
          <w:rFonts w:ascii="Arial" w:hAnsi="Arial" w:cs="Arial"/>
          <w:i/>
          <w:iCs/>
          <w:color w:val="000000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__</w:t>
      </w:r>
      <w:r>
        <w:rPr>
          <w:rFonts w:ascii="Arial" w:hAnsi="Arial" w:cs="Arial"/>
          <w:i/>
          <w:iCs/>
          <w:color w:val="000000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__</w:t>
      </w:r>
      <w:r>
        <w:rPr>
          <w:rFonts w:ascii="Arial" w:hAnsi="Arial" w:cs="Arial"/>
          <w:i/>
          <w:iCs/>
          <w:color w:val="000000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__</w:t>
      </w:r>
      <w:r>
        <w:rPr>
          <w:rFonts w:ascii="Arial" w:hAnsi="Arial" w:cs="Arial"/>
          <w:i/>
          <w:iCs/>
          <w:color w:val="000000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pacing w:val="1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__</w:t>
      </w:r>
      <w:r>
        <w:rPr>
          <w:rFonts w:ascii="Arial" w:hAnsi="Arial" w:cs="Arial"/>
          <w:i/>
          <w:iCs/>
          <w:color w:val="000000"/>
          <w:sz w:val="16"/>
          <w:szCs w:val="16"/>
        </w:rPr>
        <w:t>____</w:t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_</w:t>
      </w:r>
      <w:r>
        <w:rPr>
          <w:rFonts w:ascii="Arial" w:hAnsi="Arial" w:cs="Arial"/>
          <w:i/>
          <w:iCs/>
          <w:color w:val="000000"/>
          <w:sz w:val="16"/>
          <w:szCs w:val="16"/>
        </w:rPr>
        <w:t>_</w:t>
      </w: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line="240" w:lineRule="exact"/>
        <w:rPr>
          <w:rFonts w:ascii="Arial" w:hAnsi="Arial" w:cs="Arial"/>
          <w:sz w:val="24"/>
          <w:szCs w:val="24"/>
        </w:rPr>
      </w:pPr>
    </w:p>
    <w:p w:rsidR="00BB35C5" w:rsidRDefault="00BB35C5">
      <w:pPr>
        <w:spacing w:after="17" w:line="140" w:lineRule="exact"/>
        <w:rPr>
          <w:rFonts w:ascii="Arial" w:hAnsi="Arial" w:cs="Arial"/>
          <w:sz w:val="14"/>
          <w:szCs w:val="1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«Пам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образы»</w:t>
      </w:r>
    </w:p>
    <w:p w:rsidR="00BB35C5" w:rsidRDefault="00BB35C5">
      <w:pPr>
        <w:spacing w:line="239" w:lineRule="auto"/>
        <w:ind w:right="-15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рукция: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редъявлена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аблица с 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том, чтобы за 20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апомн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мож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бол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ше 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зов. Чер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 20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 табл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арисов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 образы,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апомн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B35C5" w:rsidRDefault="00BB35C5">
      <w:pPr>
        <w:spacing w:line="238" w:lineRule="auto"/>
        <w:ind w:left="35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Стим</w:t>
      </w:r>
      <w:r>
        <w:rPr>
          <w:rFonts w:ascii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 xml:space="preserve">ый </w:t>
      </w:r>
      <w:r>
        <w:rPr>
          <w:rFonts w:ascii="Arial" w:hAnsi="Arial" w:cs="Arial"/>
          <w:color w:val="000000"/>
          <w:spacing w:val="1"/>
          <w:sz w:val="24"/>
          <w:szCs w:val="24"/>
        </w:rPr>
        <w:t>ма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1"/>
          <w:sz w:val="24"/>
          <w:szCs w:val="24"/>
        </w:rPr>
        <w:t>ер</w:t>
      </w:r>
      <w:r>
        <w:rPr>
          <w:rFonts w:ascii="Arial" w:hAnsi="Arial" w:cs="Arial"/>
          <w:color w:val="000000"/>
          <w:sz w:val="24"/>
          <w:szCs w:val="24"/>
        </w:rPr>
        <w:t>иал</w:t>
      </w:r>
    </w:p>
    <w:p w:rsidR="00BB35C5" w:rsidRDefault="00BB35C5">
      <w:pPr>
        <w:sectPr w:rsidR="00BB35C5">
          <w:pgSz w:w="11906" w:h="16838"/>
          <w:pgMar w:top="712" w:right="850" w:bottom="1037" w:left="1483" w:header="720" w:footer="720" w:gutter="0"/>
          <w:cols w:space="708"/>
        </w:sectPr>
      </w:pPr>
    </w:p>
    <w:p w:rsidR="00BB35C5" w:rsidRDefault="00BB35C5">
      <w:pPr>
        <w:ind w:left="937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15" w:line="160" w:lineRule="exact"/>
        <w:rPr>
          <w:rFonts w:ascii="Times New Roman" w:hAnsi="Times New Roman" w:cs="Times New Roman"/>
          <w:sz w:val="16"/>
          <w:szCs w:val="16"/>
        </w:rPr>
      </w:pPr>
    </w:p>
    <w:p w:rsidR="00BB35C5" w:rsidRDefault="00BB35C5">
      <w:pPr>
        <w:ind w:right="19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атов 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разов. Нор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- 6 пра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ьше.</w:t>
      </w:r>
    </w:p>
    <w:p w:rsidR="00BB35C5" w:rsidRDefault="00BB35C5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2978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тков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памя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ь»</w:t>
      </w:r>
    </w:p>
    <w:p w:rsidR="00BB35C5" w:rsidRDefault="00BB35C5">
      <w:pPr>
        <w:tabs>
          <w:tab w:val="left" w:pos="4226"/>
          <w:tab w:val="left" w:pos="5546"/>
        </w:tabs>
        <w:spacing w:line="239" w:lineRule="auto"/>
        <w:ind w:right="-20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раз.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каждого зачитыван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110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58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оце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оим графи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9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685" w:firstLine="4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 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дин</w:t>
      </w:r>
      <w:r>
        <w:rPr>
          <w:rFonts w:ascii="Times New Roman" w:hAnsi="Times New Roman" w:cs="Times New Roman"/>
          <w:color w:val="000000"/>
          <w:sz w:val="24"/>
          <w:szCs w:val="24"/>
        </w:rPr>
        <w:t>ат откл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апомн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лов, по оси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овторений.</w:t>
      </w:r>
    </w:p>
    <w:p w:rsidR="00BB35C5" w:rsidRDefault="00BB35C5">
      <w:pPr>
        <w:sectPr w:rsidR="00BB35C5">
          <w:pgSz w:w="11906" w:h="16838"/>
          <w:pgMar w:top="712" w:right="850" w:bottom="950" w:left="1483" w:header="720" w:footer="720" w:gutter="0"/>
          <w:cols w:space="708"/>
        </w:sectPr>
      </w:pPr>
    </w:p>
    <w:p w:rsidR="00BB35C5" w:rsidRDefault="00BB35C5">
      <w:pPr>
        <w:spacing w:line="239" w:lineRule="auto"/>
        <w:ind w:left="420" w:right="-20" w:firstLine="89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ю обсл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апом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BB35C5" w:rsidRDefault="00BB35C5">
      <w:pPr>
        <w:spacing w:line="239" w:lineRule="auto"/>
        <w:ind w:righ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овлетвор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о, 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орошо. 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число слов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ретье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то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т, что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стощ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отме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ся. 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hAnsi="Times New Roman" w:cs="Times New Roman"/>
          <w:color w:val="000000"/>
          <w:sz w:val="24"/>
          <w:szCs w:val="24"/>
        </w:rPr>
        <w:t>ло слов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твёртого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овторений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ство их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детельст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об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оща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плетен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изнаков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кой 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41" w:lineRule="auto"/>
        <w:ind w:left="4065" w:right="-20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ВОСПРИЯТИЕ</w:t>
      </w:r>
    </w:p>
    <w:p w:rsidR="00BB35C5" w:rsidRDefault="00BB35C5">
      <w:pPr>
        <w:tabs>
          <w:tab w:val="left" w:pos="1344"/>
          <w:tab w:val="left" w:pos="5949"/>
        </w:tabs>
        <w:spacing w:line="239" w:lineRule="auto"/>
        <w:ind w:right="74"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 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ны две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нщ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 пож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hAnsi="Times New Roman" w:cs="Times New Roman"/>
          <w:color w:val="000000"/>
          <w:sz w:val="24"/>
          <w:szCs w:val="24"/>
        </w:rPr>
        <w:t>ая и молодая. 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ждый 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ней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ю?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ый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гляд чело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 моло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 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а горд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ливо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РИПО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НЯТО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 гол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 Но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ько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ый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гляд.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ься и молодая кра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а пре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ется в 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 без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 баб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па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родливый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горбатый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ницатель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глаз, а ош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бый 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тывший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ыбке.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от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да, 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вас с карт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арливая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шка. Но,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аш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 и 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ек мож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очност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hAnsi="Times New Roman" w:cs="Times New Roman"/>
          <w:color w:val="000000"/>
          <w:sz w:val="24"/>
          <w:szCs w:val="24"/>
        </w:rPr>
        <w:t>, да наоборот.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 зависит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чил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видеть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ю) 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епре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зглядеть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рты,</w:t>
      </w: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занн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 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о, он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(м</w:t>
      </w:r>
      <w:r>
        <w:rPr>
          <w:rFonts w:ascii="Times New Roman" w:hAnsi="Times New Roman" w:cs="Times New Roman"/>
          <w:color w:val="000000"/>
          <w:sz w:val="24"/>
          <w:szCs w:val="24"/>
        </w:rPr>
        <w:t>олодая)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а.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только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т, разглядеть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 особы.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1" w:line="220" w:lineRule="exact"/>
        <w:rPr>
          <w:rFonts w:ascii="Times New Roman" w:hAnsi="Times New Roman" w:cs="Times New Roman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за 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е_________________________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tabs>
          <w:tab w:val="left" w:pos="3691"/>
        </w:tabs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сь: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та:</w:t>
      </w:r>
    </w:p>
    <w:p w:rsidR="00BB35C5" w:rsidRDefault="00BB35C5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3328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заня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№4</w:t>
      </w:r>
    </w:p>
    <w:p w:rsidR="00BB35C5" w:rsidRDefault="00BB35C5">
      <w:pPr>
        <w:ind w:left="1886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ыш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еше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амопод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B35C5" w:rsidRDefault="00BB35C5">
      <w:pPr>
        <w:ind w:right="51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виды мышл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41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осно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ind w:right="50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омерности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 6.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тадии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реше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tabs>
          <w:tab w:val="left" w:pos="3400"/>
        </w:tabs>
        <w:spacing w:line="238" w:lineRule="auto"/>
        <w:ind w:right="8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тандарт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ч. 8.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фера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B35C5" w:rsidRDefault="00BB35C5">
      <w:pPr>
        <w:sectPr w:rsidR="00BB35C5">
          <w:pgSz w:w="11906" w:h="16838"/>
          <w:pgMar w:top="712" w:right="850" w:bottom="1034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Эврист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тоды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лог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 мышл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шлен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лиц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лого 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та.</w:t>
      </w:r>
    </w:p>
    <w:p w:rsidR="00BB35C5" w:rsidRDefault="00BB35C5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рм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нят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Мышлен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е______________________________________________________________________ ____________________________________________________________________ Анал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нтез_____________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_______________________________________________________________________________ ______________________________________ Поня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 _______________________________________________________________________________ ______________________________________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_______________________________________________________________________________ ______________________________________ Умозак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_______________________________________________________________________________ ______________________________________ Ин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еллект__________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_______________________________________________________________________________ ______________________________________ 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за________________________________________________________________________ _______________________________________________________________________________ ______________________________________ Доказательство__________________________________________________________________ _______________________________________________________________________________ ______________________________________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B35C5" w:rsidRDefault="00BB35C5">
      <w:pPr>
        <w:ind w:right="4584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Генет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ранний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шле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я: 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о-обр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ое,</w:t>
      </w:r>
    </w:p>
    <w:p w:rsidR="00BB35C5" w:rsidRDefault="00BB35C5">
      <w:pPr>
        <w:ind w:right="65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йствен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ое; в)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color w:val="000000"/>
          <w:sz w:val="24"/>
          <w:szCs w:val="24"/>
        </w:rPr>
        <w:t>ое.</w:t>
      </w:r>
    </w:p>
    <w:p w:rsidR="00BB35C5" w:rsidRDefault="00BB35C5">
      <w:pPr>
        <w:ind w:right="604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Мышлен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дящее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ринципиаль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: а) эврист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кое;</w:t>
      </w:r>
    </w:p>
    <w:p w:rsidR="00BB35C5" w:rsidRDefault="00BB35C5">
      <w:pPr>
        <w:ind w:right="77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ое; 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творческое.</w:t>
      </w:r>
    </w:p>
    <w:p w:rsidR="00BB35C5" w:rsidRDefault="00BB35C5">
      <w:pPr>
        <w:ind w:right="4960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 мы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осятся: а)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z w:val="24"/>
          <w:szCs w:val="24"/>
        </w:rPr>
        <w:t>ез;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ятие;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ind w:right="569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Форма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 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ществен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ства 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hAnsi="Times New Roman" w:cs="Times New Roman"/>
          <w:color w:val="000000"/>
          <w:sz w:val="24"/>
          <w:szCs w:val="24"/>
        </w:rPr>
        <w:t>ы предм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5C5" w:rsidRDefault="00BB35C5">
      <w:pPr>
        <w:ind w:right="82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е; б)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ятие;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мозакл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B35C5" w:rsidRDefault="00BB35C5">
      <w:pPr>
        <w:ind w:right="33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 являет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_________________________________________________ _______________________________________________________________________________ ___________________</w:t>
      </w:r>
    </w:p>
    <w:p w:rsidR="00BB35C5" w:rsidRDefault="00BB35C5">
      <w:pPr>
        <w:spacing w:line="237" w:lineRule="auto"/>
        <w:ind w:left="2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Определ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 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о предм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бо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свойств,</w:t>
      </w:r>
    </w:p>
    <w:p w:rsidR="00BB35C5" w:rsidRDefault="00BB35C5">
      <w:pPr>
        <w:sectPr w:rsidR="00BB35C5">
          <w:pgSz w:w="11906" w:h="16838"/>
          <w:pgMar w:top="712" w:right="850" w:bottom="996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язей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 _______________________________________________________________________________ ___________________</w:t>
      </w:r>
    </w:p>
    <w:p w:rsidR="00BB35C5" w:rsidRDefault="00BB35C5">
      <w:pPr>
        <w:ind w:right="3352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витие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та зависит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врожд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hAnsi="Times New Roman" w:cs="Times New Roman"/>
          <w:color w:val="000000"/>
          <w:sz w:val="24"/>
          <w:szCs w:val="24"/>
        </w:rPr>
        <w:t>акторов: а) 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ры насл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 род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ок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49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Генер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G</w:t>
      </w:r>
      <w:r>
        <w:rPr>
          <w:rFonts w:ascii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азатель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 (ф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л:</w:t>
      </w:r>
    </w:p>
    <w:p w:rsidR="00BB35C5" w:rsidRDefault="00BB35C5">
      <w:pPr>
        <w:ind w:right="8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; б) 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лфор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; в)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рмен.</w:t>
      </w:r>
    </w:p>
    <w:p w:rsidR="00BB35C5" w:rsidRDefault="00BB35C5">
      <w:pPr>
        <w:ind w:right="2342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 предпо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 о 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акого-ли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 явл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</w:rPr>
        <w:t>ия: а) зад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ги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еза;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объясне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B35C5" w:rsidRDefault="00BB35C5">
      <w:pPr>
        <w:ind w:right="3405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тади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: 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ю;</w:t>
      </w: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б)______________________________________________________________________________ ___________________</w:t>
      </w:r>
    </w:p>
    <w:p w:rsidR="00BB35C5" w:rsidRDefault="00BB35C5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4332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сх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оцес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облемы.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B35C5" w:rsidRDefault="00BB35C5">
      <w:pPr>
        <w:spacing w:line="237" w:lineRule="auto"/>
        <w:ind w:right="4274" w:firstLine="43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о каком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дет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ь.</w:t>
      </w:r>
    </w:p>
    <w:p w:rsidR="00BB35C5" w:rsidRDefault="00BB35C5">
      <w:pPr>
        <w:spacing w:line="239" w:lineRule="auto"/>
        <w:ind w:right="33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ерным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ком 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оторы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каком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е, вскрыв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ню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ее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е, 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ногоч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 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 проявлений. ________________________________________________ _______________________________________________________________________________</w:t>
      </w:r>
    </w:p>
    <w:p w:rsidR="00BB35C5" w:rsidRDefault="00BB35C5">
      <w:pPr>
        <w:sectPr w:rsidR="00BB35C5">
          <w:pgSz w:w="11906" w:h="16838"/>
          <w:pgMar w:top="712" w:right="850" w:bottom="945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BB35C5" w:rsidRDefault="00BB35C5">
      <w:pPr>
        <w:tabs>
          <w:tab w:val="left" w:pos="1828"/>
        </w:tabs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Отл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том,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что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ем непоср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 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слящим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ком ок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ет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_________________________________________________ _______________________________________________________________________________ ___________________</w:t>
      </w:r>
    </w:p>
    <w:p w:rsidR="00BB35C5" w:rsidRDefault="00BB35C5">
      <w:pPr>
        <w:spacing w:line="239" w:lineRule="auto"/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Его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 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ком _______________________________________ _______________________________________________________________________________ ___________________</w:t>
      </w:r>
    </w:p>
    <w:p w:rsidR="00BB35C5" w:rsidRDefault="00BB35C5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4332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:rsidR="00BB35C5" w:rsidRDefault="00BB35C5">
      <w:pPr>
        <w:spacing w:line="239" w:lineRule="auto"/>
        <w:ind w:right="-20" w:firstLine="22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Подберите 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е 1.О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е____________________________________________________________________ _______________________________________________________________________________ ______________________________________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е_____________________________________________________________________ ____________________________________________________________________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шлен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е______________________________________________________________________ __________________ 2.С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_______________________________________________________________________________ _____________________________________ 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ев___________________________________________________________________________ _______________________________________________________________________________ ______________________________________ Радость_________________________________________________________________________ _______________________________________________________________________________ ______________________________________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ль__________________________________________________________________________ _______________________________________________________________________________ _____________________________________ 3Анал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_______________________________________________________________________________ ______________________________________ Обобщен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е_____________________________________________________________________ ___________________ _______________________________________________________________________________ ___________________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ия______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_______________________________________________________________________________ ______________________________________ 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z w:val="24"/>
          <w:szCs w:val="24"/>
        </w:rPr>
        <w:t>ез_____________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_______________________________________________________________________________ ______________________________________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4332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</w:p>
    <w:p w:rsidR="00BB35C5" w:rsidRDefault="00BB35C5">
      <w:pPr>
        <w:spacing w:line="239" w:lineRule="auto"/>
        <w:ind w:righ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тии на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ень</w:t>
      </w:r>
      <w:r>
        <w:rPr>
          <w:rFonts w:ascii="Times New Roman" w:hAnsi="Times New Roman" w:cs="Times New Roman"/>
          <w:color w:val="000000"/>
          <w:sz w:val="24"/>
          <w:szCs w:val="24"/>
        </w:rPr>
        <w:t>шие по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ия 1.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е_____________________________________________________________________ _______________________________________________________________________________ ______________________________________</w:t>
      </w:r>
    </w:p>
    <w:p w:rsidR="00BB35C5" w:rsidRDefault="00BB35C5">
      <w:pPr>
        <w:sectPr w:rsidR="00BB35C5">
          <w:pgSz w:w="11906" w:h="16838"/>
          <w:pgMar w:top="712" w:right="850" w:bottom="996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2.О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е___________________________________________________________________ _______________________________________________________________________________ _______________________________________ 3.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 4.Эмоц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алыг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я_______________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 _______________________________________________________________________________ ______________________________________ 5.Мышлен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е____________________________________________________________________ ____________________________________________________________________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114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2529" w:right="247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ВДСТА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ЕШ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B35C5" w:rsidRDefault="00BB35C5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tabs>
          <w:tab w:val="left" w:pos="8659"/>
        </w:tabs>
        <w:ind w:left="4332" w:right="165" w:hanging="433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 две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орые необ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имо реши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BB35C5" w:rsidRDefault="00BB35C5">
      <w:pPr>
        <w:ind w:right="294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шка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два тома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ений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300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, во втором томе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. В шка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ижный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рвь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стал про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ниг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рогрыз от 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первого тома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последней стран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ы вт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рого том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>о 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з кн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ь?</w:t>
      </w:r>
    </w:p>
    <w:p w:rsidR="00BB35C5" w:rsidRDefault="00BB35C5">
      <w:pPr>
        <w:ind w:left="4332" w:right="-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BB35C5" w:rsidRDefault="00BB35C5">
      <w:pPr>
        <w:ind w:right="151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города А до города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120 км. Из города 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оезд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шел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корост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30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с. 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тоже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я 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 выл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сточка, 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авш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60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на доле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а, пов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а обрат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город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 до гор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Б. она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нова повер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оез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долетев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>го,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 пов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а к горо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351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летала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поезд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ка поезд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ибыл в 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ролетела 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точка?</w:t>
      </w:r>
    </w:p>
    <w:p w:rsidR="00BB35C5" w:rsidRDefault="00BB35C5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219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КЛЮ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ИЕ»</w:t>
      </w:r>
    </w:p>
    <w:p w:rsidR="00BB35C5" w:rsidRDefault="00BB35C5">
      <w:pPr>
        <w:spacing w:line="241" w:lineRule="auto"/>
        <w:ind w:right="189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вязанные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обой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атегорич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од –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мозакл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е.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мозакл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ны, а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домо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епра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ы. 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оды 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ы, 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ошибоч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-12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нд.</w:t>
      </w: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ериал: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е мет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ллы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тво. 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лл.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о, 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 элек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тво. _______________________________________________________________________________ ___________________</w:t>
      </w:r>
    </w:p>
    <w:p w:rsidR="00BB35C5" w:rsidRDefault="00BB35C5">
      <w:pPr>
        <w:tabs>
          <w:tab w:val="left" w:pos="420"/>
        </w:tabs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гл.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о, 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 _______________________________________________________________________________ ___________________</w:t>
      </w:r>
    </w:p>
    <w:p w:rsidR="00BB35C5" w:rsidRDefault="00BB35C5">
      <w:pPr>
        <w:tabs>
          <w:tab w:val="left" w:pos="420"/>
        </w:tabs>
        <w:ind w:right="27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страны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О. 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онии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кая страна.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НАТО ______________________________________ _________________________________________________</w:t>
      </w:r>
    </w:p>
    <w:p w:rsidR="00BB35C5" w:rsidRDefault="00BB35C5">
      <w:pPr>
        <w:ind w:right="-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ерои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тского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 нагр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лись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 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еном 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а.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, 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Герой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юз</w:t>
      </w:r>
      <w:r>
        <w:rPr>
          <w:rFonts w:ascii="Times New Roman" w:hAnsi="Times New Roman" w:cs="Times New Roman"/>
          <w:color w:val="000000"/>
          <w:sz w:val="24"/>
          <w:szCs w:val="24"/>
        </w:rPr>
        <w:t>а _______________________________________________________________________________ ___________________</w:t>
      </w:r>
    </w:p>
    <w:p w:rsidR="00BB35C5" w:rsidRDefault="00BB35C5">
      <w:pPr>
        <w:ind w:right="2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твом,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влекаются к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головн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зан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я. Следов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головной</w:t>
      </w:r>
    </w:p>
    <w:p w:rsidR="00BB35C5" w:rsidRDefault="00BB35C5">
      <w:pPr>
        <w:sectPr w:rsidR="00BB35C5">
          <w:pgSz w:w="11906" w:h="16838"/>
          <w:pgMar w:top="712" w:right="850" w:bottom="993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 _____________________</w:t>
      </w:r>
    </w:p>
    <w:p w:rsidR="00BB35C5" w:rsidRDefault="00BB35C5">
      <w:pPr>
        <w:tabs>
          <w:tab w:val="left" w:pos="420"/>
        </w:tabs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 Смир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 Следов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ы. _______________________________________________________________________________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 2-го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 - юр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сты Фоми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- юр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Фом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-работ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2-го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_______________________________________________________________________________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е гражд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 па 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нов гражд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</w:rPr>
        <w:t>оссия.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о, 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нов име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 _______________________________________________________________________________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е мет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ллы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 –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талл. Следов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я. _______________________________________________________________________________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дет дожд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крыши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домов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окрые. Крыши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окры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ид</w:t>
      </w:r>
      <w:r>
        <w:rPr>
          <w:rFonts w:ascii="Times New Roman" w:hAnsi="Times New Roman" w:cs="Times New Roman"/>
          <w:color w:val="000000"/>
          <w:sz w:val="24"/>
          <w:szCs w:val="24"/>
        </w:rPr>
        <w:t>ет дожд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. _______________________________________________________________________________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сты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ыст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 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ны.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Джо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 вой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ы. Следов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о, Джо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 – 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ст. _______________________________________________________________________________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го –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негры.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д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егр.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нго. _______________________________________________________________________________ ___________________</w:t>
      </w:r>
    </w:p>
    <w:p w:rsidR="00BB35C5" w:rsidRDefault="00BB35C5">
      <w:pPr>
        <w:tabs>
          <w:tab w:val="left" w:pos="3095"/>
        </w:tabs>
        <w:ind w:right="5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ты 3-го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 вы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ГТО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торой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олодя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ГТО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Следов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олодя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>. __________________________________________ _________________________________________________</w:t>
      </w:r>
    </w:p>
    <w:p w:rsidR="00BB35C5" w:rsidRDefault="00BB35C5">
      <w:pPr>
        <w:spacing w:line="239" w:lineRule="auto"/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траны 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дят в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-ка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>а. Следов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о, 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 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 рын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_______________________________________________________________________________ ___________________</w:t>
      </w:r>
    </w:p>
    <w:p w:rsidR="00BB35C5" w:rsidRDefault="00BB35C5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7" w:lineRule="auto"/>
        <w:ind w:left="2908" w:right="2846" w:firstLine="13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уаль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абильнос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ь»</w:t>
      </w:r>
    </w:p>
    <w:p w:rsidR="00BB35C5" w:rsidRDefault="00BB35C5">
      <w:pPr>
        <w:ind w:right="812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испо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льз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це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пешности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, осво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 нового 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тва 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довой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ота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тов.</w:t>
      </w:r>
    </w:p>
    <w:p w:rsidR="00BB35C5" w:rsidRDefault="00BB35C5">
      <w:pPr>
        <w:spacing w:line="223" w:lineRule="auto"/>
        <w:ind w:right="329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тро.. Прочи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анное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>ною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не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овторяется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е!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2"/>
          <w:position w:val="11"/>
          <w:sz w:val="16"/>
          <w:szCs w:val="16"/>
        </w:rPr>
        <w:t>!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23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аб 1:4)</w:t>
      </w:r>
    </w:p>
    <w:p w:rsidR="00BB35C5" w:rsidRDefault="00BB35C5">
      <w:pPr>
        <w:spacing w:after="53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6"/>
        <w:gridCol w:w="628"/>
        <w:gridCol w:w="626"/>
        <w:gridCol w:w="626"/>
        <w:gridCol w:w="626"/>
        <w:gridCol w:w="628"/>
        <w:gridCol w:w="626"/>
      </w:tblGrid>
      <w:tr w:rsidR="00BB35C5" w:rsidRPr="00C60A7B">
        <w:trPr>
          <w:cantSplit/>
          <w:trHeight w:hRule="exact" w:val="65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</w:tc>
      </w:tr>
      <w:tr w:rsidR="00BB35C5" w:rsidRPr="00C60A7B">
        <w:trPr>
          <w:cantSplit/>
          <w:trHeight w:hRule="exact" w:val="7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</w:tbl>
    <w:p w:rsidR="00BB35C5" w:rsidRDefault="00BB35C5">
      <w:pPr>
        <w:sectPr w:rsidR="00BB35C5">
          <w:pgSz w:w="11906" w:h="16838"/>
          <w:pgMar w:top="712" w:right="850" w:bottom="1134" w:left="1483" w:header="720" w:footer="720" w:gutter="0"/>
          <w:cols w:space="708"/>
        </w:sectPr>
      </w:pPr>
    </w:p>
    <w:p w:rsidR="00BB35C5" w:rsidRDefault="00BB35C5">
      <w:pPr>
        <w:spacing w:line="236" w:lineRule="auto"/>
        <w:ind w:left="937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6"/>
        <w:gridCol w:w="628"/>
        <w:gridCol w:w="626"/>
        <w:gridCol w:w="626"/>
        <w:gridCol w:w="626"/>
        <w:gridCol w:w="628"/>
        <w:gridCol w:w="626"/>
      </w:tblGrid>
      <w:tr w:rsidR="00BB35C5" w:rsidRPr="00C60A7B">
        <w:trPr>
          <w:cantSplit/>
          <w:trHeight w:hRule="exact" w:val="72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25</w:t>
            </w:r>
          </w:p>
        </w:tc>
      </w:tr>
      <w:tr w:rsidR="00BB35C5" w:rsidRPr="00C60A7B">
        <w:trPr>
          <w:cantSplit/>
          <w:trHeight w:hRule="exact" w:val="71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32</w:t>
            </w:r>
          </w:p>
        </w:tc>
      </w:tr>
      <w:tr w:rsidR="00BB35C5" w:rsidRPr="00C60A7B">
        <w:trPr>
          <w:cantSplit/>
          <w:trHeight w:hRule="exact" w:val="7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</w:t>
            </w:r>
          </w:p>
        </w:tc>
      </w:tr>
      <w:tr w:rsidR="00BB35C5" w:rsidRPr="00C60A7B">
        <w:trPr>
          <w:cantSplit/>
          <w:trHeight w:hRule="exact" w:val="71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47</w:t>
            </w:r>
          </w:p>
        </w:tc>
      </w:tr>
    </w:tbl>
    <w:p w:rsidR="00BB35C5" w:rsidRDefault="00BB35C5">
      <w:pPr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6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водятся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ошибо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. 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е. Нор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я: 0-4 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окая 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орошая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5-9 ошибок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редняя лаб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10-14 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ок - низ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ая 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hAnsi="Times New Roman" w:cs="Times New Roman"/>
          <w:color w:val="000000"/>
          <w:sz w:val="24"/>
          <w:szCs w:val="24"/>
        </w:rPr>
        <w:t>, 15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оши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шен в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7" w:lineRule="auto"/>
        <w:ind w:left="840" w:right="3945" w:firstLine="31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BB35C5" w:rsidRDefault="00BB35C5">
      <w:pPr>
        <w:ind w:right="-20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люча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4 тре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ровочных задан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9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аждое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 зан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од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 стро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- 4 кв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драта, 3 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ены 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твертый –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- 6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тов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и. 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в опред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не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на.</w:t>
      </w:r>
    </w:p>
    <w:p w:rsidR="00BB35C5" w:rsidRDefault="00BB35C5">
      <w:pPr>
        <w:ind w:right="111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одящий 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ок 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ой 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 ном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 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том квадр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те, 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 так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образом по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 вы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те, какой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з 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вадр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те?</w:t>
      </w:r>
    </w:p>
    <w:p w:rsidR="00BB35C5" w:rsidRDefault="00BB35C5">
      <w:pPr>
        <w:spacing w:line="238" w:lineRule="auto"/>
        <w:ind w:right="439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29) отводи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20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работе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аканчива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анд</w:t>
      </w:r>
      <w:r>
        <w:rPr>
          <w:rFonts w:ascii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спериментатора.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4127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BB35C5" w:rsidRDefault="00BB35C5">
      <w:pPr>
        <w:sectPr w:rsidR="00BB35C5">
          <w:pgSz w:w="11906" w:h="16838"/>
          <w:pgMar w:top="712" w:right="850" w:bottom="1134" w:left="1483" w:header="720" w:footer="720" w:gutter="0"/>
          <w:cols w:space="708"/>
        </w:sectPr>
      </w:pPr>
    </w:p>
    <w:p w:rsidR="00BB35C5" w:rsidRDefault="00BB35C5">
      <w:pPr>
        <w:ind w:left="937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310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и 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hAnsi="Times New Roman" w:cs="Times New Roman"/>
          <w:color w:val="000000"/>
          <w:sz w:val="24"/>
          <w:szCs w:val="24"/>
        </w:rPr>
        <w:t>атов.</w:t>
      </w:r>
    </w:p>
    <w:p w:rsidR="00BB35C5" w:rsidRDefault="00BB35C5">
      <w:pPr>
        <w:ind w:left="1329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одсч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ответов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правильных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тве</w:t>
      </w:r>
      <w:r>
        <w:rPr>
          <w:rFonts w:ascii="Times New Roman" w:hAnsi="Times New Roman" w:cs="Times New Roman"/>
          <w:color w:val="000000"/>
          <w:sz w:val="24"/>
          <w:szCs w:val="24"/>
        </w:rPr>
        <w:t>тов</w:t>
      </w:r>
    </w:p>
    <w:p w:rsidR="00BB35C5" w:rsidRDefault="00BB35C5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7"/>
        <w:gridCol w:w="1516"/>
        <w:gridCol w:w="621"/>
        <w:gridCol w:w="1423"/>
      </w:tblGrid>
      <w:tr w:rsidR="00BB35C5" w:rsidRPr="00C60A7B">
        <w:trPr>
          <w:cantSplit/>
          <w:trHeight w:hRule="exact" w:val="5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9" w:lineRule="auto"/>
              <w:ind w:left="40" w:right="2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9" w:lineRule="auto"/>
              <w:ind w:left="38" w:right="1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ответ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9" w:lineRule="auto"/>
              <w:ind w:left="38" w:right="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9" w:lineRule="auto"/>
              <w:ind w:left="38"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ответ</w:t>
            </w:r>
          </w:p>
        </w:tc>
      </w:tr>
    </w:tbl>
    <w:p w:rsidR="00BB35C5" w:rsidRDefault="00BB35C5">
      <w:pPr>
        <w:sectPr w:rsidR="00BB35C5">
          <w:pgSz w:w="11906" w:h="16838"/>
          <w:pgMar w:top="712" w:right="850" w:bottom="971" w:left="1483" w:header="720" w:footer="720" w:gutter="0"/>
          <w:cols w:space="708"/>
        </w:sectPr>
      </w:pPr>
    </w:p>
    <w:p w:rsidR="00BB35C5" w:rsidRDefault="00BB35C5">
      <w:pPr>
        <w:spacing w:line="236" w:lineRule="auto"/>
        <w:ind w:left="937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7"/>
        <w:gridCol w:w="1516"/>
        <w:gridCol w:w="621"/>
        <w:gridCol w:w="1423"/>
      </w:tblGrid>
      <w:tr w:rsidR="00BB35C5" w:rsidRPr="00C60A7B">
        <w:trPr>
          <w:cantSplit/>
          <w:trHeight w:hRule="exact" w:val="2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35C5" w:rsidRPr="00C60A7B">
        <w:trPr>
          <w:cantSplit/>
          <w:trHeight w:hRule="exact" w:val="29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6(3)</w:t>
            </w:r>
          </w:p>
        </w:tc>
      </w:tr>
      <w:tr w:rsidR="00BB35C5" w:rsidRPr="00C60A7B">
        <w:trPr>
          <w:cantSplit/>
          <w:trHeight w:hRule="exact" w:val="29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5C5" w:rsidRPr="00C60A7B">
        <w:trPr>
          <w:cantSplit/>
          <w:trHeight w:hRule="exact" w:val="29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B35C5" w:rsidRPr="00C60A7B">
        <w:trPr>
          <w:cantSplit/>
          <w:trHeight w:hRule="exact" w:val="29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1(4)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5C5" w:rsidRPr="00C60A7B">
        <w:trPr>
          <w:cantSplit/>
          <w:trHeight w:hRule="exact" w:val="29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B35C5" w:rsidRPr="00C60A7B">
        <w:trPr>
          <w:cantSplit/>
          <w:trHeight w:hRule="exact" w:val="30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4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</w:tbl>
    <w:p w:rsidR="00BB35C5" w:rsidRDefault="00BB35C5">
      <w:pPr>
        <w:spacing w:before="2"/>
        <w:ind w:right="10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тветов определя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неве</w:t>
      </w:r>
      <w:r>
        <w:rPr>
          <w:rFonts w:ascii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 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</w:p>
    <w:p w:rsidR="00BB35C5" w:rsidRDefault="00BB35C5">
      <w:pPr>
        <w:spacing w:line="241" w:lineRule="auto"/>
        <w:ind w:right="6087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тво 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Courier New" w:hAnsi="Courier New" w:cs="Courier New"/>
          <w:color w:val="000000"/>
          <w:sz w:val="24"/>
          <w:szCs w:val="24"/>
        </w:rPr>
        <w:t>26.............135</w:t>
      </w:r>
    </w:p>
    <w:p w:rsidR="00BB35C5" w:rsidRDefault="00BB35C5">
      <w:pPr>
        <w:ind w:right="6961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21 ............120 16............ 100 7...............80</w:t>
      </w:r>
    </w:p>
    <w:p w:rsidR="00BB35C5" w:rsidRDefault="00BB35C5">
      <w:pPr>
        <w:spacing w:after="28" w:line="240" w:lineRule="exact"/>
        <w:rPr>
          <w:rFonts w:ascii="Courier New" w:hAnsi="Courier New" w:cs="Courier New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разв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можно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 с помощью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ы.</w:t>
      </w:r>
    </w:p>
    <w:p w:rsidR="00BB35C5" w:rsidRDefault="00BB35C5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1"/>
        <w:gridCol w:w="2304"/>
        <w:gridCol w:w="1651"/>
      </w:tblGrid>
      <w:tr w:rsidR="00BB35C5" w:rsidRPr="00C60A7B">
        <w:trPr>
          <w:cantSplit/>
          <w:trHeight w:hRule="exact" w:val="842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ллек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людей,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</w:tr>
      <w:tr w:rsidR="00BB35C5" w:rsidRPr="00C60A7B">
        <w:trPr>
          <w:cantSplit/>
          <w:trHeight w:hRule="exact" w:val="29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BB35C5" w:rsidRPr="00C60A7B">
        <w:trPr>
          <w:cantSplit/>
          <w:trHeight w:hRule="exact" w:val="29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120-129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BB35C5" w:rsidRPr="00C60A7B">
        <w:trPr>
          <w:cantSplit/>
          <w:trHeight w:hRule="exact" w:val="32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110-119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ороша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BB35C5" w:rsidRPr="00C60A7B">
        <w:trPr>
          <w:cantSplit/>
          <w:trHeight w:hRule="exact" w:val="568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90-109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9" w:lineRule="auto"/>
              <w:ind w:left="38" w:right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 бол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шинств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80-89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70-79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BB35C5" w:rsidRPr="00C60A7B">
        <w:trPr>
          <w:cantSplit/>
          <w:trHeight w:hRule="exact" w:val="568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10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отстало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</w:tbl>
    <w:p w:rsidR="00BB35C5" w:rsidRDefault="00BB35C5">
      <w:pPr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17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оэфф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цие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телл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ксл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1700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возра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те от 16 до 64 лет. Сле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аема</w:t>
      </w:r>
      <w:r>
        <w:rPr>
          <w:rFonts w:ascii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не столь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 ско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ажае</w:t>
      </w:r>
      <w:r>
        <w:rPr>
          <w:rFonts w:ascii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hAnsi="Times New Roman" w:cs="Times New Roman"/>
          <w:color w:val="000000"/>
          <w:sz w:val="24"/>
          <w:szCs w:val="24"/>
        </w:rPr>
        <w:t>рност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108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за 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tabs>
          <w:tab w:val="left" w:pos="4435"/>
        </w:tabs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сь: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110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3328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заня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№5</w:t>
      </w:r>
    </w:p>
    <w:p w:rsidR="00BB35C5" w:rsidRDefault="00BB35C5">
      <w:pPr>
        <w:ind w:left="2236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«Эмо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ояния»</w:t>
      </w:r>
    </w:p>
    <w:p w:rsidR="00BB35C5" w:rsidRDefault="00BB35C5">
      <w:pPr>
        <w:sectPr w:rsidR="00BB35C5">
          <w:pgSz w:w="11906" w:h="16838"/>
          <w:pgMar w:top="712" w:right="850" w:bottom="857" w:left="1483" w:header="720" w:footer="720" w:gutter="0"/>
          <w:cols w:space="708"/>
        </w:sectPr>
      </w:pPr>
    </w:p>
    <w:p w:rsidR="00BB35C5" w:rsidRDefault="00BB35C5">
      <w:pPr>
        <w:ind w:left="937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BB35C5" w:rsidRDefault="00BB35C5">
      <w:pPr>
        <w:spacing w:after="39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амопод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B35C5" w:rsidRDefault="00BB35C5">
      <w:pPr>
        <w:ind w:right="15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эм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аковы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тв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й? 2.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ают</w:t>
      </w:r>
      <w:r>
        <w:rPr>
          <w:rFonts w:ascii="Times New Roman" w:hAnsi="Times New Roman" w:cs="Times New Roman"/>
          <w:color w:val="000000"/>
          <w:sz w:val="24"/>
          <w:szCs w:val="24"/>
        </w:rPr>
        <w:t>ся от эмоци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tabs>
          <w:tab w:val="left" w:pos="5894"/>
        </w:tabs>
        <w:ind w:right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вствах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оно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от отраж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шлен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4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тва 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5.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ды эмо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19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ные э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я: стре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я. 7.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ва.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оля, вол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</w:rPr>
        <w:t>ия.</w:t>
      </w:r>
    </w:p>
    <w:p w:rsidR="00BB35C5" w:rsidRDefault="00BB35C5">
      <w:pPr>
        <w:spacing w:line="237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фера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B35C5" w:rsidRDefault="00BB35C5">
      <w:pPr>
        <w:tabs>
          <w:tab w:val="left" w:pos="360"/>
        </w:tabs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 и эмо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27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зд</w:t>
      </w:r>
      <w:r>
        <w:rPr>
          <w:rFonts w:ascii="Times New Roman" w:hAnsi="Times New Roman" w:cs="Times New Roman"/>
          <w:color w:val="000000"/>
          <w:sz w:val="24"/>
          <w:szCs w:val="24"/>
        </w:rPr>
        <w:t>оровья. 3.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отраж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и пс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офиз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37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 и мышл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79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 Аффек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 _____ Ф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я_____________________________________________________________________ _____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тотрен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г____________________________________________________________________ _____ Меди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 Релакс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я______________________________________________________________________ ____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оля_______________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B35C5" w:rsidRDefault="00BB35C5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62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 w:cs="Times New Roman"/>
          <w:color w:val="000000"/>
          <w:sz w:val="24"/>
          <w:szCs w:val="24"/>
        </w:rPr>
        <w:t>; а)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ая;</w:t>
      </w:r>
    </w:p>
    <w:p w:rsidR="00BB35C5" w:rsidRDefault="00BB35C5">
      <w:pPr>
        <w:ind w:right="80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сиг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ая; 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очная;</w:t>
      </w:r>
    </w:p>
    <w:p w:rsidR="00BB35C5" w:rsidRDefault="00BB35C5">
      <w:pPr>
        <w:ind w:left="-20" w:right="39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 д)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45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 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к эмо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а)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егда предм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ы;</w:t>
      </w:r>
    </w:p>
    <w:p w:rsidR="00BB35C5" w:rsidRDefault="00BB35C5">
      <w:pPr>
        <w:ind w:right="51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 чело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ак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; 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>о чело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sectPr w:rsidR="00BB35C5">
          <w:pgSz w:w="11906" w:h="16838"/>
          <w:pgMar w:top="712" w:right="849" w:bottom="993" w:left="1483" w:header="720" w:footer="720" w:gutter="0"/>
          <w:cols w:space="708"/>
        </w:sectPr>
      </w:pPr>
    </w:p>
    <w:p w:rsidR="00BB35C5" w:rsidRDefault="00BB35C5">
      <w:pPr>
        <w:spacing w:line="238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ы.</w:t>
      </w:r>
    </w:p>
    <w:p w:rsidR="00BB35C5" w:rsidRDefault="00BB35C5">
      <w:pPr>
        <w:spacing w:after="37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:rsidR="00BB35C5" w:rsidRDefault="00BB35C5">
      <w:pPr>
        <w:ind w:right="52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 w:cs="Times New Roman"/>
          <w:color w:val="000000"/>
          <w:sz w:val="24"/>
          <w:szCs w:val="24"/>
        </w:rPr>
        <w:t>ий; б)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работе;</w:t>
      </w:r>
    </w:p>
    <w:p w:rsidR="00BB35C5" w:rsidRDefault="00BB35C5">
      <w:pPr>
        <w:ind w:right="67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от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ива; г)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40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ышки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ся: а)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е;</w:t>
      </w:r>
    </w:p>
    <w:p w:rsidR="00BB35C5" w:rsidRDefault="00BB35C5">
      <w:pPr>
        <w:ind w:right="83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; в) гнев.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4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тся: а)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дезорга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BB35C5" w:rsidRDefault="00BB35C5">
      <w:pPr>
        <w:ind w:right="52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отдел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ий; в)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ерх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оответствие:</w:t>
      </w:r>
    </w:p>
    <w:p w:rsidR="00BB35C5" w:rsidRDefault="00BB35C5">
      <w:pPr>
        <w:tabs>
          <w:tab w:val="left" w:pos="3341"/>
        </w:tabs>
        <w:ind w:right="5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 к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повед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</w:p>
    <w:p w:rsidR="00BB35C5" w:rsidRDefault="00BB35C5">
      <w:pPr>
        <w:ind w:left="306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ей;</w:t>
      </w:r>
    </w:p>
    <w:p w:rsidR="00BB35C5" w:rsidRDefault="00BB35C5">
      <w:pPr>
        <w:tabs>
          <w:tab w:val="left" w:pos="3316"/>
        </w:tabs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знач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ectPr w:rsidR="00BB35C5">
          <w:pgSz w:w="11906" w:h="16838"/>
          <w:pgMar w:top="712" w:right="850" w:bottom="993" w:left="1483" w:header="720" w:footer="720" w:gutter="0"/>
          <w:cols w:space="708"/>
        </w:sectPr>
      </w:pPr>
    </w:p>
    <w:p w:rsidR="00BB35C5" w:rsidRDefault="00BB35C5">
      <w:pPr>
        <w:ind w:right="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1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</w:p>
    <w:p w:rsidR="00BB35C5" w:rsidRDefault="00BB35C5">
      <w:pPr>
        <w:ind w:left="3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влетвор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ава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1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ectPr w:rsidR="00BB35C5">
          <w:type w:val="continuous"/>
          <w:pgSz w:w="11906" w:h="16838"/>
          <w:pgMar w:top="712" w:right="850" w:bottom="993" w:left="1483" w:header="720" w:footer="720" w:gutter="0"/>
          <w:cols w:num="2" w:space="708" w:equalWidth="0">
            <w:col w:w="2646" w:space="602"/>
            <w:col w:w="6324"/>
          </w:cols>
        </w:sectPr>
      </w:pPr>
    </w:p>
    <w:p w:rsidR="00BB35C5" w:rsidRDefault="00BB35C5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44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влия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ю на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а)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б)_____________________________________________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5C5" w:rsidRDefault="00BB35C5">
      <w:pPr>
        <w:tabs>
          <w:tab w:val="left" w:pos="1036"/>
          <w:tab w:val="left" w:pos="1838"/>
          <w:tab w:val="left" w:pos="3331"/>
        </w:tabs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легко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воз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димы,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 _______________________________________________________________________________ ___________________</w:t>
      </w:r>
    </w:p>
    <w:p w:rsidR="00BB35C5" w:rsidRDefault="00BB35C5">
      <w:pPr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ства сопер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склонные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самосозер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color w:val="000000"/>
          <w:sz w:val="24"/>
          <w:szCs w:val="24"/>
        </w:rPr>
        <w:t>олю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 _______________________________________________________________________________ ___________________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49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К волев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относятся: а)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hAnsi="Times New Roman" w:cs="Times New Roman"/>
          <w:color w:val="000000"/>
          <w:sz w:val="24"/>
          <w:szCs w:val="24"/>
        </w:rPr>
        <w:t>е;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мокр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5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Определи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бл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гопр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факторы для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рмиров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олев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color w:val="000000"/>
          <w:sz w:val="24"/>
          <w:szCs w:val="24"/>
        </w:rPr>
        <w:t>тв: 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подавлять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волей род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объясня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предъявляем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sectPr w:rsidR="00BB35C5">
          <w:type w:val="continuous"/>
          <w:pgSz w:w="11906" w:h="16838"/>
          <w:pgMar w:top="712" w:right="850" w:bottom="993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зиров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пешной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BB35C5" w:rsidRDefault="00BB35C5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4332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</w:p>
    <w:p w:rsidR="00BB35C5" w:rsidRDefault="00BB35C5">
      <w:pPr>
        <w:spacing w:line="238" w:lineRule="auto"/>
        <w:ind w:right="24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 (р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ивац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щей)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дет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3983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</w:p>
    <w:p w:rsidR="00BB35C5" w:rsidRDefault="00BB35C5">
      <w:pPr>
        <w:tabs>
          <w:tab w:val="left" w:pos="1766"/>
        </w:tabs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сших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живо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 и особен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стали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онко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языком, с помощью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торого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 о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» ________________________________________________ _______________________________________________________________________________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ресс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ряда пс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 челов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шлен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ю, резко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менить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 _______________________________________________________________________________ __________________</w:t>
      </w:r>
    </w:p>
    <w:p w:rsidR="00BB35C5" w:rsidRDefault="00BB35C5">
      <w:pPr>
        <w:ind w:right="-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зник</w:t>
      </w:r>
      <w:r>
        <w:rPr>
          <w:rFonts w:ascii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пают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роле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алов,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 о том, как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 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какого рода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репя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ствиями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 сталк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тся, 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адо обрат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над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ся, что сле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</w:t>
      </w:r>
    </w:p>
    <w:p w:rsidR="00BB35C5" w:rsidRDefault="00BB35C5">
      <w:pPr>
        <w:tabs>
          <w:tab w:val="left" w:pos="6873"/>
          <w:tab w:val="left" w:pos="7778"/>
        </w:tabs>
        <w:ind w:right="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П.К.А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писал: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(т.е. объед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абсолют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вредного возде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то даже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ны 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ействий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</w:p>
    <w:p w:rsidR="00BB35C5" w:rsidRDefault="00BB35C5">
      <w:pPr>
        <w:spacing w:line="239" w:lineRule="auto"/>
        <w:ind w:right="-2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z w:val="24"/>
          <w:szCs w:val="24"/>
        </w:rPr>
        <w:t>ной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ии орган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4332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</w:p>
    <w:p w:rsidR="00BB35C5" w:rsidRDefault="00BB35C5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-20" w:right="80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 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лято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ов деят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чело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ьми являю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 аффекты,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стре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left="2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hAnsi="Times New Roman" w:cs="Times New Roman"/>
          <w:color w:val="000000"/>
          <w:sz w:val="24"/>
          <w:szCs w:val="24"/>
        </w:rPr>
        <w:t>я в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х?</w:t>
      </w:r>
    </w:p>
    <w:p w:rsidR="00BB35C5" w:rsidRDefault="00BB35C5">
      <w:pPr>
        <w:ind w:right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Чело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огда так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ль, что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 его как бы 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абы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ваю</w:t>
      </w:r>
      <w:r>
        <w:rPr>
          <w:rFonts w:ascii="Times New Roman" w:hAnsi="Times New Roman" w:cs="Times New Roman"/>
          <w:color w:val="000000"/>
          <w:sz w:val="24"/>
          <w:szCs w:val="24"/>
        </w:rPr>
        <w:t>тся, 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, что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редко впослед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зом он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 так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hAnsi="Times New Roman" w:cs="Times New Roman"/>
          <w:color w:val="000000"/>
          <w:sz w:val="24"/>
          <w:szCs w:val="24"/>
        </w:rPr>
        <w:t>.______________________________________________________________________ ___________________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Одни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ся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я,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алы па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не мо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доточи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на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ене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едневных обстоятельства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._____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</w:t>
      </w:r>
    </w:p>
    <w:p w:rsidR="00BB35C5" w:rsidRDefault="00BB35C5">
      <w:pPr>
        <w:ind w:right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</w:rPr>
        <w:t>рашивающее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орого вре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ни (и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огда дл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е, помы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я.______________________________________</w:t>
      </w:r>
    </w:p>
    <w:p w:rsidR="00BB35C5" w:rsidRDefault="00BB35C5">
      <w:pPr>
        <w:sectPr w:rsidR="00BB35C5">
          <w:pgSz w:w="11906" w:h="16838"/>
          <w:pgMar w:top="712" w:right="850" w:bottom="1134" w:left="1483" w:header="720" w:footer="720" w:gutter="0"/>
          <w:cols w:space="708"/>
        </w:sectPr>
      </w:pPr>
    </w:p>
    <w:p w:rsidR="00BB35C5" w:rsidRDefault="00BB35C5">
      <w:pPr>
        <w:spacing w:line="243" w:lineRule="auto"/>
        <w:ind w:left="4231" w:right="-20" w:firstLine="514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:rsidR="00BB35C5" w:rsidRDefault="00BB35C5">
      <w:pPr>
        <w:spacing w:after="27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3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ры 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ий 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, 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депре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ия)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осятся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 1.Г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ть____________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 2.Г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ев__________________________________________________________________________ ___________________ 3.Горе__________________________________________________________________________ ___________________ 4.Ужа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 5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аздраж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е___________________________________________________________________ ___________________ 6.П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 7.С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</w:t>
      </w:r>
    </w:p>
    <w:p w:rsidR="00BB35C5" w:rsidRDefault="00BB35C5">
      <w:pPr>
        <w:spacing w:after="34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кой _______________________________________________________________________________ ___________________ 9.Злость________________________________________________________________________ ___________________ 10.Под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 ___________________</w:t>
      </w:r>
    </w:p>
    <w:p w:rsidR="00BB35C5" w:rsidRDefault="00BB35C5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4332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</w:p>
    <w:p w:rsidR="00BB35C5" w:rsidRDefault="00BB35C5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931"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адава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вопрос, какого чело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ека назыв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чивы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, какого са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и т.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178"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ты были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е: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вый 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 был 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пора 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 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 во 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тов товарище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то 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вет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мом,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бочность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вето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? _______________________________________________________________________________ _______________________________________________________________________________ _______________________________________________________________________________ ________</w:t>
      </w:r>
    </w:p>
    <w:p w:rsidR="00BB35C5" w:rsidRDefault="00BB35C5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3916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4156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кум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18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(Ч.Д.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берг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BB35C5" w:rsidRDefault="00BB35C5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486"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 явля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надежным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пособом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ровня тревожности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 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вожность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ак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 тревожности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ка).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ботан Ч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Д.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пил</w:t>
      </w:r>
      <w:r>
        <w:rPr>
          <w:rFonts w:ascii="Times New Roman" w:hAnsi="Times New Roman" w:cs="Times New Roman"/>
          <w:color w:val="000000"/>
          <w:sz w:val="24"/>
          <w:szCs w:val="24"/>
        </w:rPr>
        <w:t>берг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ром (США) и 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Ю.Л. 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left="-20" w:right="8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ево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 бол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грож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ием</w:t>
      </w:r>
    </w:p>
    <w:p w:rsidR="00BB35C5" w:rsidRDefault="00BB35C5">
      <w:pPr>
        <w:sectPr w:rsidR="00BB35C5">
          <w:pgSz w:w="11906" w:h="16838"/>
          <w:pgMar w:top="712" w:right="850" w:bottom="993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тревоги.</w:t>
      </w:r>
    </w:p>
    <w:p w:rsidR="00BB35C5" w:rsidRDefault="00BB35C5">
      <w:pPr>
        <w:ind w:right="185"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трево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апряжен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ем,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покойство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. 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окая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вная тре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вн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огда 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оордина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чен</w:t>
      </w:r>
      <w:r>
        <w:rPr>
          <w:rFonts w:ascii="Times New Roman" w:hAnsi="Times New Roman" w:cs="Times New Roman"/>
          <w:color w:val="000000"/>
          <w:sz w:val="24"/>
          <w:szCs w:val="24"/>
        </w:rPr>
        <w:t>ь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окая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ев</w:t>
      </w:r>
      <w:r>
        <w:rPr>
          <w:rFonts w:ascii="Times New Roman" w:hAnsi="Times New Roman" w:cs="Times New Roman"/>
          <w:color w:val="000000"/>
          <w:sz w:val="24"/>
          <w:szCs w:val="24"/>
        </w:rPr>
        <w:t>ожность коррел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аличием невротиче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z w:val="24"/>
          <w:szCs w:val="24"/>
        </w:rPr>
        <w:t>и и невротиче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 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BB35C5" w:rsidRDefault="00BB35C5">
      <w:pPr>
        <w:tabs>
          <w:tab w:val="left" w:pos="4677"/>
          <w:tab w:val="left" w:pos="6189"/>
        </w:tabs>
        <w:ind w:right="588"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ожность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 явля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нь тревожности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 w:cs="Times New Roman"/>
          <w:color w:val="000000"/>
          <w:sz w:val="24"/>
          <w:szCs w:val="24"/>
        </w:rPr>
        <w:t>ая и 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затель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39" w:lineRule="auto"/>
        <w:ind w:left="3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ет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 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тей, 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 (РТ,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1 - 20) и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 (ЛТ,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 21 - 40)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ожност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424"/>
        <w:gridCol w:w="425"/>
        <w:gridCol w:w="566"/>
        <w:gridCol w:w="567"/>
      </w:tblGrid>
      <w:tr w:rsidR="00BB35C5" w:rsidRPr="00C60A7B">
        <w:trPr>
          <w:cantSplit/>
          <w:trHeight w:hRule="exact" w:val="290"/>
        </w:trPr>
        <w:tc>
          <w:tcPr>
            <w:tcW w:w="56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tabs>
                <w:tab w:val="left" w:pos="3724"/>
                <w:tab w:val="left" w:pos="4574"/>
              </w:tabs>
              <w:spacing w:before="16" w:line="238" w:lineRule="auto"/>
              <w:ind w:left="38"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га</w:t>
            </w:r>
          </w:p>
        </w:tc>
      </w:tr>
      <w:tr w:rsidR="00BB35C5" w:rsidRPr="00C60A7B">
        <w:trPr>
          <w:cantSplit/>
          <w:trHeight w:hRule="exact" w:val="5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49" w:type="dxa"/>
            <w:gridSpan w:val="2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11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30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2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Прочитайте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внимател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едл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зачерк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оответ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цифру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того,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ЧУВСТВУЕТЕ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вопро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задум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е-пра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B35C5" w:rsidRDefault="00BB35C5">
            <w:pPr>
              <w:spacing w:before="50"/>
              <w:ind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B35C5" w:rsidRDefault="00BB35C5">
            <w:pPr>
              <w:spacing w:before="50"/>
              <w:ind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Пожалуй,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B35C5" w:rsidRDefault="00BB35C5">
            <w:pPr>
              <w:spacing w:before="50"/>
              <w:ind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B35C5" w:rsidRDefault="00BB35C5">
            <w:pPr>
              <w:spacing w:before="50"/>
              <w:ind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енно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рно</w:t>
            </w:r>
          </w:p>
        </w:tc>
      </w:tr>
      <w:tr w:rsidR="00BB35C5" w:rsidRPr="00C60A7B">
        <w:trPr>
          <w:cantSplit/>
          <w:trHeight w:hRule="exact" w:val="3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грожает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в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апряжен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ытыв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со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Я 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троен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5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Меня вол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вшим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Я встре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5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6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ытыв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 в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Я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5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скован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апряжен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Я доволен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Я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5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Я сл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ятно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3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спытыв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B35C5" w:rsidRDefault="00BB35C5">
      <w:pPr>
        <w:sectPr w:rsidR="00BB35C5">
          <w:pgSz w:w="11906" w:h="16838"/>
          <w:pgMar w:top="712" w:right="850" w:bottom="986" w:left="1483" w:header="720" w:footer="720" w:gutter="0"/>
          <w:cols w:space="708"/>
        </w:sectPr>
      </w:pPr>
    </w:p>
    <w:p w:rsidR="00BB35C5" w:rsidRDefault="00BB35C5">
      <w:pPr>
        <w:spacing w:line="236" w:lineRule="auto"/>
        <w:ind w:left="937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424"/>
        <w:gridCol w:w="424"/>
        <w:gridCol w:w="566"/>
        <w:gridCol w:w="561"/>
      </w:tblGrid>
      <w:tr w:rsidR="00BB35C5" w:rsidRPr="00C60A7B">
        <w:trPr>
          <w:cantSplit/>
          <w:trHeight w:hRule="exact" w:val="2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Я очень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23.Я легко мо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аплакать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5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5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Я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 бы быть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же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8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2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дко 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-за того, что достаточно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5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6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Обы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 бодрым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5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9" w:lineRule="auto"/>
              <w:ind w:left="38" w:right="4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Я спо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и собр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5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Ожида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дности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обычно оч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5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2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Я сл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пер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живаю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-за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5C5" w:rsidRDefault="00BB35C5">
            <w:pPr>
              <w:ind w:left="3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30.Я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5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9" w:lineRule="auto"/>
              <w:ind w:left="38" w:right="6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Я все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5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 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 бе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5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1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Я стар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кр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35.У 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быв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36.Я бываю довол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5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отвлекают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вол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5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3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вает, что я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Я -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вновеш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35C5" w:rsidRPr="00C60A7B">
        <w:trPr>
          <w:cantSplit/>
          <w:trHeight w:hRule="exact" w:val="8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9" w:lineRule="auto"/>
              <w:ind w:left="38"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Меня 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ватыв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бе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ство, ког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 о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оих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B35C5" w:rsidRDefault="00BB35C5">
      <w:pPr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tabs>
          <w:tab w:val="left" w:pos="4747"/>
          <w:tab w:val="left" w:pos="5126"/>
        </w:tabs>
        <w:ind w:left="4005" w:right="3950" w:hanging="400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ются 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35</w:t>
      </w:r>
    </w:p>
    <w:p w:rsidR="00BB35C5" w:rsidRDefault="00BB35C5">
      <w:pPr>
        <w:tabs>
          <w:tab w:val="left" w:pos="746"/>
        </w:tabs>
        <w:ind w:right="37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ма 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ерк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циф</w:t>
      </w:r>
      <w:r>
        <w:rPr>
          <w:rFonts w:ascii="Times New Roman" w:hAnsi="Times New Roman" w:cs="Times New Roman"/>
          <w:color w:val="000000"/>
          <w:sz w:val="24"/>
          <w:szCs w:val="24"/>
        </w:rPr>
        <w:t>р на блан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>ам шкалы 3,4,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7, 9, 12, 13, 14. 17, 18,</w:t>
      </w:r>
    </w:p>
    <w:p w:rsidR="00BB35C5" w:rsidRDefault="00BB35C5">
      <w:pPr>
        <w:tabs>
          <w:tab w:val="left" w:pos="4826"/>
          <w:tab w:val="left" w:pos="5205"/>
        </w:tabs>
        <w:ind w:left="3991" w:right="1768" w:hanging="363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фр 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1,2, 5, 8,10,11,15,16,19,20).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+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35</w:t>
      </w:r>
    </w:p>
    <w:p w:rsidR="00BB35C5" w:rsidRDefault="00BB35C5">
      <w:pPr>
        <w:tabs>
          <w:tab w:val="left" w:pos="866"/>
        </w:tabs>
        <w:ind w:right="36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мма 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ерк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бл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ке по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>ам шкалы 22, 23, 24, 25, 28, 29, 31, 32, 34, 35, 37, 38, 40,</w:t>
      </w:r>
    </w:p>
    <w:p w:rsidR="00BB35C5" w:rsidRDefault="00BB35C5">
      <w:pPr>
        <w:ind w:left="240" w:right="1180"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там 21,26,27,30,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33, 36, 39. При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претации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ат 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ак:</w:t>
      </w:r>
    </w:p>
    <w:p w:rsidR="00BB35C5" w:rsidRDefault="00BB35C5">
      <w:pPr>
        <w:ind w:left="1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hAnsi="Times New Roman" w:cs="Times New Roman"/>
          <w:color w:val="000000"/>
          <w:sz w:val="24"/>
          <w:szCs w:val="24"/>
        </w:rPr>
        <w:t>ая 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вож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ость,</w:t>
      </w:r>
    </w:p>
    <w:p w:rsidR="00BB35C5" w:rsidRDefault="00BB35C5">
      <w:pPr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31-45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 трев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35C5" w:rsidRDefault="00BB35C5">
      <w:pPr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</w:t>
      </w:r>
    </w:p>
    <w:p w:rsidR="00BB35C5" w:rsidRDefault="00BB35C5">
      <w:pPr>
        <w:ind w:right="-7"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отк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ожности 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>ия,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окая тревожность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редпола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ека в си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ае след}.л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имость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си-зад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верен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B35C5" w:rsidRDefault="00BB35C5">
      <w:pPr>
        <w:ind w:left="3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hAnsi="Times New Roman" w:cs="Times New Roman"/>
          <w:color w:val="000000"/>
          <w:sz w:val="24"/>
          <w:szCs w:val="24"/>
        </w:rPr>
        <w:t>ая трево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наоборот,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BB35C5" w:rsidRDefault="00BB35C5">
      <w:pPr>
        <w:sectPr w:rsidR="00BB35C5">
          <w:pgSz w:w="11906" w:h="16838"/>
          <w:pgMar w:top="712" w:right="850" w:bottom="969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 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какая 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ожность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азателях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 явля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вного выте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ю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окой 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казать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бя 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2762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BB35C5" w:rsidRDefault="00BB35C5">
      <w:pPr>
        <w:spacing w:line="242" w:lineRule="auto"/>
        <w:ind w:right="1475"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 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 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 те,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 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BB35C5" w:rsidRDefault="00BB35C5">
      <w:pPr>
        <w:ind w:right="308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боте,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телями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 азарт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 играх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не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соперн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роявляете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6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игре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 w:cs="Times New Roman"/>
          <w:color w:val="000000"/>
          <w:sz w:val="24"/>
          <w:szCs w:val="24"/>
        </w:rPr>
        <w:t>о очков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ель, 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ица)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образом на.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аки 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сь 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35C5" w:rsidRDefault="00BB35C5">
      <w:pPr>
        <w:ind w:right="39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бегаете, какой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BB35C5" w:rsidRDefault="00BB35C5">
      <w:pPr>
        <w:ind w:right="4543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столю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вый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ногого дост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б)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 и ждете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оря пого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503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ищ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 предлог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BB35C5" w:rsidRDefault="00BB35C5">
      <w:pPr>
        <w:ind w:right="10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люб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ботать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тро,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Вам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ерп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ся поскорее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ело; б)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 над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ь, что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то-то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35C5" w:rsidRDefault="00BB35C5">
      <w:pPr>
        <w:ind w:right="61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огда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ером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маете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том, что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егодня было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работе.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BB35C5" w:rsidRDefault="00BB35C5">
      <w:pPr>
        <w:ind w:right="468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зговарив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ете сл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 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ком гро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ко. В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седе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 кат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spacing w:line="242" w:lineRule="auto"/>
        <w:ind w:right="25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когда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оверш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; в)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выр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ажа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и.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оги.</w:t>
      </w:r>
    </w:p>
    <w:p w:rsidR="00BB35C5" w:rsidRDefault="00BB35C5">
      <w:pPr>
        <w:spacing w:line="235" w:lineRule="auto"/>
        <w:ind w:left="60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BB35C5" w:rsidRDefault="00BB35C5">
      <w:pPr>
        <w:ind w:right="60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итс</w:t>
      </w:r>
      <w:r>
        <w:rPr>
          <w:rFonts w:ascii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но;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 нрави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right="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не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 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ыми.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 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ез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е, 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ете;</w:t>
      </w:r>
    </w:p>
    <w:p w:rsidR="00BB35C5" w:rsidRDefault="00BB35C5">
      <w:pPr>
        <w:ind w:right="37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-т</w:t>
      </w:r>
      <w:r>
        <w:rPr>
          <w:rFonts w:ascii="Times New Roman" w:hAnsi="Times New Roman" w:cs="Times New Roman"/>
          <w:color w:val="000000"/>
          <w:sz w:val="24"/>
          <w:szCs w:val="24"/>
        </w:rPr>
        <w:t>о сдел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ть,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в)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ржив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ете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вства.</w:t>
      </w:r>
    </w:p>
    <w:p w:rsidR="00BB35C5" w:rsidRDefault="00BB35C5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21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теперь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свой образ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изни: 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ков;</w:t>
      </w:r>
    </w:p>
    <w:p w:rsidR="00BB35C5" w:rsidRDefault="00BB35C5">
      <w:pPr>
        <w:ind w:left="-20" w:right="860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4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ка; </w:t>
      </w:r>
      <w:r>
        <w:rPr>
          <w:rFonts w:ascii="Times New Roman" w:hAnsi="Times New Roman" w:cs="Times New Roman"/>
          <w:color w:val="000000"/>
          <w:sz w:val="19"/>
          <w:szCs w:val="19"/>
        </w:rPr>
        <w:t>В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2 очка.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СЧИТАЙТЕ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:rsidR="00BB35C5" w:rsidRDefault="00BB35C5">
      <w:pPr>
        <w:ind w:right="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24-36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Вы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шей степени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ны стре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аже мо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hAnsi="Times New Roman" w:cs="Times New Roman"/>
          <w:color w:val="000000"/>
          <w:sz w:val="24"/>
          <w:szCs w:val="24"/>
        </w:rPr>
        <w:t>ся симп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омы бол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ей, 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таточност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ая болез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ни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а, 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ми, долж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ся. Са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ное для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 - 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ься. Это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>м,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жене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шим детям.</w:t>
      </w:r>
    </w:p>
    <w:p w:rsidR="00BB35C5" w:rsidRDefault="00BB35C5">
      <w:pPr>
        <w:ind w:righ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18-24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Вы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ойный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абрали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бол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ше 18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ков, то Вам можно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ерп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 Это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hAnsi="Times New Roman" w:cs="Times New Roman"/>
          <w:color w:val="000000"/>
          <w:sz w:val="24"/>
          <w:szCs w:val="24"/>
        </w:rPr>
        <w:t>ся большего.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12-18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Ваша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</w:rPr>
        <w:t>т стать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авер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раздраж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. Побол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бе! Вам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нь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color w:val="000000"/>
          <w:sz w:val="24"/>
          <w:szCs w:val="24"/>
        </w:rPr>
        <w:t>тв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ршенств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аждое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ectPr w:rsidR="00BB35C5">
          <w:pgSz w:w="11906" w:h="16838"/>
          <w:pgMar w:top="712" w:right="849" w:bottom="1134" w:left="1483" w:header="720" w:footer="720" w:gutter="0"/>
          <w:cols w:space="708"/>
        </w:sectPr>
      </w:pPr>
    </w:p>
    <w:p w:rsidR="00BB35C5" w:rsidRDefault="00BB35C5">
      <w:pPr>
        <w:ind w:left="937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35C5" w:rsidRDefault="00BB35C5">
      <w:pPr>
        <w:spacing w:after="34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за 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е_________________________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tabs>
          <w:tab w:val="left" w:pos="3691"/>
        </w:tabs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сь: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та:</w:t>
      </w:r>
    </w:p>
    <w:p w:rsidR="00BB35C5" w:rsidRDefault="00BB35C5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2676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заня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2174" w:right="211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ихолог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владен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жиз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пут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BB35C5" w:rsidRDefault="00BB35C5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амопод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B35C5" w:rsidRDefault="00BB35C5">
      <w:pPr>
        <w:ind w:right="2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одство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 2. Клас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35C5" w:rsidRDefault="00BB35C5">
      <w:pPr>
        <w:tabs>
          <w:tab w:val="left" w:pos="1149"/>
          <w:tab w:val="left" w:pos="2743"/>
          <w:tab w:val="left" w:pos="3947"/>
        </w:tabs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1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Фазы разв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hAnsi="Times New Roman" w:cs="Times New Roman"/>
          <w:color w:val="000000"/>
          <w:sz w:val="24"/>
          <w:szCs w:val="24"/>
        </w:rPr>
        <w:t>я профе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tabs>
          <w:tab w:val="left" w:pos="861"/>
          <w:tab w:val="left" w:pos="2450"/>
          <w:tab w:val="left" w:pos="3287"/>
          <w:tab w:val="left" w:pos="5272"/>
        </w:tabs>
        <w:ind w:right="21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Что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собой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6.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 этапы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Ид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лы,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одраж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spacing w:line="237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Раскро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фера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B35C5" w:rsidRDefault="00BB35C5">
      <w:pPr>
        <w:ind w:right="48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и. 2.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да.</w:t>
      </w:r>
    </w:p>
    <w:p w:rsidR="00BB35C5" w:rsidRDefault="00BB35C5">
      <w:pPr>
        <w:spacing w:line="238" w:lineRule="auto"/>
        <w:ind w:right="1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ыта. 4.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способ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д_______________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_______________________________________________________________________________ _______________________________________________________________________________ ________ Профе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ия__________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 _______________________________________________________________________________ _______________________________________________________________________________ ________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 Квали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ия______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____________________________________________________________________ Должност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____________________________________________________________________ Проф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 ____________________________________________________________________ Профор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____________________________________________________________________ Профе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иогра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____________________________________________________________________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 ___________________________________________________________________</w:t>
      </w:r>
    </w:p>
    <w:p w:rsidR="00BB35C5" w:rsidRDefault="00BB35C5">
      <w:pPr>
        <w:ind w:left="3767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ест</w:t>
      </w:r>
    </w:p>
    <w:p w:rsidR="00BB35C5" w:rsidRDefault="00BB35C5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300" w:right="2068" w:hanging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 сч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ся: а)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ла 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BB35C5" w:rsidRDefault="00BB35C5">
      <w:pPr>
        <w:sectPr w:rsidR="00BB35C5">
          <w:pgSz w:w="11906" w:h="16838"/>
          <w:pgMar w:top="712" w:right="850" w:bottom="993" w:left="1483" w:header="720" w:footer="720" w:gutter="0"/>
          <w:cols w:space="708"/>
        </w:sectPr>
      </w:pPr>
    </w:p>
    <w:p w:rsidR="00BB35C5" w:rsidRDefault="00BB35C5">
      <w:pPr>
        <w:spacing w:line="239" w:lineRule="auto"/>
        <w:ind w:left="300" w:right="-20" w:firstLine="90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б)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ое испо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дств и 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spacing w:line="239" w:lineRule="auto"/>
        <w:ind w:left="300" w:right="3357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а; г)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выше переч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исл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ое.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300" w:right="4742" w:hanging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2.Уровень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это: 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left="300" w:right="73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спец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; в)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ия.</w:t>
      </w:r>
    </w:p>
    <w:p w:rsidR="00BB35C5" w:rsidRDefault="00BB35C5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240" w:right="2234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 к работе являются: а) 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ва;</w:t>
      </w:r>
    </w:p>
    <w:p w:rsidR="00BB35C5" w:rsidRDefault="00BB35C5">
      <w:pPr>
        <w:ind w:left="240" w:right="6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; в) дееспособ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ость;</w:t>
      </w:r>
    </w:p>
    <w:p w:rsidR="00BB35C5" w:rsidRDefault="00BB35C5">
      <w:pPr>
        <w:ind w:right="33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_______________________________________________________________________________ ___________________</w:t>
      </w:r>
    </w:p>
    <w:p w:rsidR="00BB35C5" w:rsidRDefault="00BB35C5">
      <w:pPr>
        <w:ind w:right="33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_______________________________________________________________________________ ___________________</w:t>
      </w:r>
    </w:p>
    <w:p w:rsidR="00BB35C5" w:rsidRDefault="00BB35C5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 псих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е, воз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икающ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работы: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 ___________________</w:t>
      </w:r>
    </w:p>
    <w:p w:rsidR="00BB35C5" w:rsidRDefault="00BB35C5">
      <w:pPr>
        <w:ind w:right="74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5.Устало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т: а) фи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кая;</w:t>
      </w:r>
    </w:p>
    <w:p w:rsidR="00BB35C5" w:rsidRDefault="00BB35C5">
      <w:pPr>
        <w:ind w:left="300" w:right="29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 в)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 ___________________</w:t>
      </w:r>
    </w:p>
    <w:p w:rsidR="00BB35C5" w:rsidRDefault="00BB35C5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300" w:right="5565" w:hanging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hAnsi="Times New Roman" w:cs="Times New Roman"/>
          <w:color w:val="000000"/>
          <w:sz w:val="24"/>
          <w:szCs w:val="24"/>
        </w:rPr>
        <w:t>то: а)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ind w:left="300" w:right="61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сп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 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Проце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ате которого,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одит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8.Установ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 соответ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BB35C5" w:rsidRDefault="00BB35C5">
      <w:pPr>
        <w:tabs>
          <w:tab w:val="left" w:pos="2851"/>
        </w:tabs>
        <w:ind w:right="19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фаза адапта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ск 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ectPr w:rsidR="00BB35C5">
          <w:pgSz w:w="11906" w:h="16838"/>
          <w:pgMar w:top="712" w:right="850" w:bottom="993" w:left="1483" w:header="720" w:footer="720" w:gutter="0"/>
          <w:cols w:space="708"/>
        </w:sect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нди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ации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фаза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тегр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рактике.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1" w:lineRule="auto"/>
        <w:ind w:left="19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нав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ков на</w:t>
      </w:r>
    </w:p>
    <w:p w:rsidR="00BB35C5" w:rsidRDefault="00BB35C5">
      <w:pPr>
        <w:sectPr w:rsidR="00BB35C5">
          <w:type w:val="continuous"/>
          <w:pgSz w:w="11906" w:h="16838"/>
          <w:pgMar w:top="712" w:right="850" w:bottom="993" w:left="1483" w:header="720" w:footer="720" w:gutter="0"/>
          <w:cols w:num="2" w:space="708" w:equalWidth="0">
            <w:col w:w="2456" w:space="294"/>
            <w:col w:w="6822"/>
          </w:cols>
        </w:sectPr>
      </w:pPr>
    </w:p>
    <w:p w:rsidR="00BB35C5" w:rsidRDefault="00BB35C5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ребности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 по А.М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:__________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 _______________________________________________________________________________ ___________________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торож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сказыван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или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 работн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ка, оказыв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</w:p>
    <w:p w:rsidR="00BB35C5" w:rsidRDefault="00BB35C5">
      <w:pPr>
        <w:sectPr w:rsidR="00BB35C5">
          <w:type w:val="continuous"/>
          <w:pgSz w:w="11906" w:h="16838"/>
          <w:pgMar w:top="712" w:right="850" w:bottom="993" w:left="1483" w:header="720" w:footer="720" w:gutter="0"/>
          <w:cols w:space="708"/>
        </w:sectPr>
      </w:pPr>
    </w:p>
    <w:p w:rsidR="00BB35C5" w:rsidRDefault="00BB35C5">
      <w:pPr>
        <w:spacing w:line="241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 влияние.</w:t>
      </w:r>
    </w:p>
    <w:p w:rsidR="00BB35C5" w:rsidRDefault="00BB35C5">
      <w:pPr>
        <w:ind w:right="4274" w:firstLine="43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мову)</w:t>
      </w:r>
    </w:p>
    <w:p w:rsidR="00BB35C5" w:rsidRDefault="00BB35C5">
      <w:pPr>
        <w:spacing w:after="29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ели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hAnsi="Times New Roman" w:cs="Times New Roman"/>
          <w:color w:val="000000"/>
          <w:sz w:val="24"/>
          <w:szCs w:val="24"/>
        </w:rPr>
        <w:t>а имеют дело с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роорганизм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_______________________________________________________________________________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Работ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еживы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 _______________________________________________________________________________ ___________________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том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ь являю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систе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ы, 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чного 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 ________________________________________________ _______________________________________________________________________________ __________________</w:t>
      </w:r>
    </w:p>
    <w:p w:rsidR="00BB35C5" w:rsidRDefault="00BB35C5">
      <w:pPr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язы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символ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иф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иры,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оторые зан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 _______________________________________________________________________________ __________________</w:t>
      </w:r>
    </w:p>
    <w:p w:rsidR="00BB35C5" w:rsidRDefault="00BB35C5">
      <w:pPr>
        <w:ind w:right="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5.Явлен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вот что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телей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BB35C5" w:rsidRDefault="00BB35C5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4332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епень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B35C5" w:rsidRDefault="00BB35C5">
      <w:pPr>
        <w:ind w:right="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 с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BB35C5" w:rsidRDefault="00BB35C5">
      <w:pPr>
        <w:ind w:right="17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 нет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 в 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 обла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BB35C5" w:rsidRDefault="00BB35C5">
      <w:pPr>
        <w:ind w:right="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Прот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екоторые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особности______________________________________</w:t>
      </w:r>
    </w:p>
    <w:p w:rsidR="00BB35C5" w:rsidRDefault="00BB35C5">
      <w:pPr>
        <w:spacing w:line="238" w:lineRule="auto"/>
        <w:ind w:right="13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о явные призн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ека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ем основным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79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4332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:rsidR="00BB35C5" w:rsidRDefault="00BB35C5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tabs>
          <w:tab w:val="left" w:pos="458"/>
          <w:tab w:val="left" w:pos="2124"/>
          <w:tab w:val="left" w:pos="3405"/>
          <w:tab w:val="left" w:pos="4927"/>
        </w:tabs>
        <w:ind w:right="337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спец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ь,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долж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ос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B35C5" w:rsidRDefault="00BB35C5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0"/>
        <w:gridCol w:w="2244"/>
      </w:tblGrid>
      <w:tr w:rsidR="00BB35C5" w:rsidRPr="00C60A7B">
        <w:trPr>
          <w:cantSplit/>
          <w:trHeight w:hRule="exact" w:val="30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BB35C5" w:rsidRPr="00C60A7B">
        <w:trPr>
          <w:cantSplit/>
          <w:trHeight w:hRule="exact" w:val="566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8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9" w:lineRule="auto"/>
              <w:ind w:left="38" w:right="9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арший сл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  <w:tr w:rsidR="00BB35C5" w:rsidRPr="00C60A7B">
        <w:trPr>
          <w:cantSplit/>
          <w:trHeight w:hRule="exact" w:val="292"/>
        </w:trPr>
        <w:tc>
          <w:tcPr>
            <w:tcW w:w="21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29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8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29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29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</w:tr>
      <w:tr w:rsidR="00BB35C5" w:rsidRPr="00C60A7B">
        <w:trPr>
          <w:cantSplit/>
          <w:trHeight w:hRule="exact" w:val="29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 w:line="238" w:lineRule="auto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Бригадир</w:t>
            </w:r>
          </w:p>
        </w:tc>
      </w:tr>
      <w:tr w:rsidR="00BB35C5" w:rsidRPr="00C60A7B">
        <w:trPr>
          <w:cantSplit/>
          <w:trHeight w:hRule="exact" w:val="314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</w:tbl>
    <w:p w:rsidR="00BB35C5" w:rsidRDefault="00BB35C5">
      <w:pPr>
        <w:spacing w:before="6"/>
        <w:ind w:left="3887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BB35C5" w:rsidRDefault="00BB35C5">
      <w:pPr>
        <w:sectPr w:rsidR="00BB35C5">
          <w:pgSz w:w="11906" w:h="16838"/>
          <w:pgMar w:top="712" w:right="850" w:bottom="1094" w:left="1483" w:header="720" w:footer="720" w:gutter="0"/>
          <w:cols w:space="708"/>
        </w:sectPr>
      </w:pPr>
    </w:p>
    <w:p w:rsidR="00BB35C5" w:rsidRDefault="00BB35C5">
      <w:pPr>
        <w:ind w:left="937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BB35C5" w:rsidRDefault="00BB35C5">
      <w:pPr>
        <w:spacing w:after="39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3983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2114" w:right="20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АИМОСВЯЗЬ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ССИОНА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ЕЛ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</w:t>
      </w:r>
    </w:p>
    <w:p w:rsidR="00BB35C5" w:rsidRDefault="00BB35C5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9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анского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олога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. Холланда,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 шесть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35C5" w:rsidRDefault="00BB35C5">
      <w:pPr>
        <w:ind w:right="75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35C5" w:rsidRDefault="00BB35C5">
      <w:pPr>
        <w:ind w:right="61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нциал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hAnsi="Times New Roman" w:cs="Times New Roman"/>
          <w:color w:val="000000"/>
          <w:sz w:val="24"/>
          <w:szCs w:val="24"/>
        </w:rPr>
        <w:t>тандарт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редприимчивый, артист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-20"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определ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остями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 д.</w:t>
      </w:r>
    </w:p>
    <w:p w:rsidR="00BB35C5" w:rsidRDefault="00BB35C5">
      <w:pPr>
        <w:ind w:right="11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св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эт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определ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 мож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дост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ьших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:rsidR="00BB35C5" w:rsidRDefault="00BB35C5">
      <w:pPr>
        <w:ind w:right="233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вляется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помощью 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росн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:rsidR="00BB35C5" w:rsidRDefault="00BB35C5">
      <w:pPr>
        <w:ind w:right="1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осле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вы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работать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ако 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 бы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шлось выб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возможностей, что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ы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BB35C5" w:rsidRDefault="00BB35C5">
      <w:pPr>
        <w:spacing w:after="29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7"/>
        <w:gridCol w:w="835"/>
        <w:gridCol w:w="835"/>
        <w:gridCol w:w="837"/>
        <w:gridCol w:w="835"/>
        <w:gridCol w:w="835"/>
      </w:tblGrid>
      <w:tr w:rsidR="00BB35C5" w:rsidRPr="00C60A7B">
        <w:trPr>
          <w:cantSplit/>
          <w:trHeight w:hRule="exact" w:val="36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За</w:t>
            </w:r>
          </w:p>
        </w:tc>
      </w:tr>
      <w:tr w:rsidR="00BB35C5" w:rsidRPr="00C60A7B">
        <w:trPr>
          <w:cantSplit/>
          <w:trHeight w:hRule="exact" w:val="32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5б</w:t>
            </w:r>
          </w:p>
        </w:tc>
      </w:tr>
      <w:tr w:rsidR="00BB35C5" w:rsidRPr="00C60A7B">
        <w:trPr>
          <w:cantSplit/>
          <w:trHeight w:hRule="exact" w:val="32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3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8б</w:t>
            </w:r>
          </w:p>
        </w:tc>
      </w:tr>
      <w:tr w:rsidR="00BB35C5" w:rsidRPr="00C60A7B">
        <w:trPr>
          <w:cantSplit/>
          <w:trHeight w:hRule="exact" w:val="35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Па</w:t>
            </w:r>
          </w:p>
        </w:tc>
      </w:tr>
      <w:tr w:rsidR="00BB35C5" w:rsidRPr="00C60A7B">
        <w:trPr>
          <w:cantSplit/>
          <w:trHeight w:hRule="exact" w:val="333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32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15б</w:t>
            </w:r>
          </w:p>
        </w:tc>
      </w:tr>
      <w:tr w:rsidR="00BB35C5" w:rsidRPr="00C60A7B">
        <w:trPr>
          <w:cantSplit/>
          <w:trHeight w:hRule="exact" w:val="3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16а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16б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17а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17б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18а</w:t>
            </w:r>
          </w:p>
        </w:tc>
      </w:tr>
      <w:tr w:rsidR="00BB35C5" w:rsidRPr="00C60A7B">
        <w:trPr>
          <w:cantSplit/>
          <w:trHeight w:hRule="exact" w:val="32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18б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19а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19б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20а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20б</w:t>
            </w:r>
          </w:p>
        </w:tc>
      </w:tr>
      <w:tr w:rsidR="00BB35C5" w:rsidRPr="00C60A7B">
        <w:trPr>
          <w:cantSplit/>
          <w:trHeight w:hRule="exact" w:val="333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21а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21б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22а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3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22б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23а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23б</w:t>
            </w:r>
          </w:p>
        </w:tc>
      </w:tr>
      <w:tr w:rsidR="00BB35C5" w:rsidRPr="00C60A7B">
        <w:trPr>
          <w:cantSplit/>
          <w:trHeight w:hRule="exact" w:val="32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24а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24б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25а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25б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26а</w:t>
            </w:r>
          </w:p>
        </w:tc>
      </w:tr>
      <w:tr w:rsidR="00BB35C5" w:rsidRPr="00C60A7B">
        <w:trPr>
          <w:cantSplit/>
          <w:trHeight w:hRule="exact" w:val="31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26б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27а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27б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28а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32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28б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29а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29б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30а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30б</w:t>
            </w:r>
          </w:p>
        </w:tc>
      </w:tr>
      <w:tr w:rsidR="00BB35C5" w:rsidRPr="00C60A7B">
        <w:trPr>
          <w:cantSplit/>
          <w:trHeight w:hRule="exact" w:val="3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31а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31б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32а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32б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3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33а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33б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34а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34б</w:t>
            </w:r>
          </w:p>
        </w:tc>
      </w:tr>
      <w:tr w:rsidR="00BB35C5" w:rsidRPr="00C60A7B">
        <w:trPr>
          <w:cantSplit/>
          <w:trHeight w:hRule="exact" w:val="323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35а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35б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36а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36б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37а</w:t>
            </w:r>
          </w:p>
        </w:tc>
      </w:tr>
      <w:tr w:rsidR="00BB35C5" w:rsidRPr="00C60A7B">
        <w:trPr>
          <w:cantSplit/>
          <w:trHeight w:hRule="exact" w:val="32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37б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38а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38б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39а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39б</w:t>
            </w:r>
          </w:p>
        </w:tc>
      </w:tr>
      <w:tr w:rsidR="00BB35C5" w:rsidRPr="00C60A7B">
        <w:trPr>
          <w:cantSplit/>
          <w:trHeight w:hRule="exact" w:val="3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41а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38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41б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42а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42б</w:t>
            </w:r>
          </w:p>
        </w:tc>
      </w:tr>
    </w:tbl>
    <w:p w:rsidR="00BB35C5" w:rsidRDefault="00BB35C5">
      <w:pPr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2" w:lineRule="auto"/>
        <w:ind w:right="31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ком вы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ый 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вет в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гистрац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онном блан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B35C5" w:rsidRDefault="00BB35C5">
      <w:pPr>
        <w:ind w:left="3415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B35C5" w:rsidRDefault="00BB35C5">
      <w:pPr>
        <w:sectPr w:rsidR="00BB35C5">
          <w:pgSz w:w="11906" w:h="16838"/>
          <w:pgMar w:top="712" w:right="850" w:bottom="960" w:left="1483" w:header="720" w:footer="720" w:gutter="0"/>
          <w:cols w:space="708"/>
        </w:sectPr>
      </w:pPr>
    </w:p>
    <w:p w:rsidR="00BB35C5" w:rsidRDefault="00BB35C5">
      <w:pPr>
        <w:ind w:left="937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BB35C5" w:rsidRDefault="00BB35C5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tabs>
          <w:tab w:val="left" w:pos="5083"/>
        </w:tabs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нженер-т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ктор</w:t>
      </w:r>
    </w:p>
    <w:p w:rsidR="00BB35C5" w:rsidRDefault="00BB35C5">
      <w:pPr>
        <w:tabs>
          <w:tab w:val="left" w:pos="5126"/>
        </w:tabs>
        <w:spacing w:line="238" w:lineRule="auto"/>
        <w:ind w:right="1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сою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ета 3а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Чертежник</w:t>
      </w:r>
    </w:p>
    <w:p w:rsidR="00BB35C5" w:rsidRDefault="00BB35C5">
      <w:pPr>
        <w:tabs>
          <w:tab w:val="left" w:pos="5162"/>
        </w:tabs>
        <w:spacing w:line="237" w:lineRule="auto"/>
        <w:ind w:right="2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4а Уч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ный-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галтер 5а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                                         </w:t>
      </w:r>
      <w:r>
        <w:rPr>
          <w:rFonts w:ascii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 6а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Наборщик</w:t>
      </w:r>
    </w:p>
    <w:p w:rsidR="00BB35C5" w:rsidRDefault="00BB35C5">
      <w:pPr>
        <w:tabs>
          <w:tab w:val="left" w:pos="5207"/>
        </w:tabs>
        <w:spacing w:line="238" w:lineRule="auto"/>
        <w:ind w:right="10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Адвокат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ала 8а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атель                                                            </w:t>
      </w:r>
      <w:r>
        <w:rPr>
          <w:rFonts w:ascii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BB35C5" w:rsidRDefault="00BB35C5">
      <w:pPr>
        <w:tabs>
          <w:tab w:val="left" w:pos="5215"/>
        </w:tabs>
        <w:spacing w:line="238" w:lineRule="auto"/>
        <w:ind w:right="2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язальщ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врач 10а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отар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                                                              </w:t>
      </w:r>
      <w:r>
        <w:rPr>
          <w:rFonts w:ascii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набж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нец</w:t>
      </w:r>
    </w:p>
    <w:p w:rsidR="00BB35C5" w:rsidRDefault="00BB35C5">
      <w:pPr>
        <w:tabs>
          <w:tab w:val="left" w:pos="5179"/>
        </w:tabs>
        <w:spacing w:line="237" w:lineRule="auto"/>
        <w:ind w:right="28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водчик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11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гвист 12а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диатр                                                                 </w:t>
      </w:r>
      <w:r>
        <w:rPr>
          <w:rFonts w:ascii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б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13 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                        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б </w:t>
      </w:r>
      <w:r>
        <w:rPr>
          <w:rFonts w:ascii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ограф 14а Философ                                                                </w:t>
      </w:r>
      <w:r>
        <w:rPr>
          <w:rFonts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Пс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атр</w:t>
      </w:r>
    </w:p>
    <w:p w:rsidR="00BB35C5" w:rsidRDefault="00BB35C5">
      <w:pPr>
        <w:tabs>
          <w:tab w:val="left" w:pos="5181"/>
        </w:tabs>
        <w:spacing w:line="238" w:lineRule="auto"/>
        <w:ind w:right="24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тор Э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5б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рист 16а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довн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                                                              </w:t>
      </w:r>
      <w:r>
        <w:rPr>
          <w:rFonts w:ascii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pacing w:val="1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б </w:t>
      </w:r>
      <w:r>
        <w:rPr>
          <w:rFonts w:ascii="Times New Roman" w:hAnsi="Times New Roman" w:cs="Times New Roman"/>
          <w:color w:val="000000"/>
          <w:sz w:val="24"/>
          <w:szCs w:val="24"/>
        </w:rPr>
        <w:t>Метеоролог</w:t>
      </w:r>
    </w:p>
    <w:p w:rsidR="00BB35C5" w:rsidRDefault="00BB35C5">
      <w:pPr>
        <w:tabs>
          <w:tab w:val="left" w:pos="5135"/>
        </w:tabs>
        <w:spacing w:line="238" w:lineRule="auto"/>
        <w:ind w:right="2067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17а 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7б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18а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                                       </w:t>
      </w:r>
      <w:r>
        <w:rPr>
          <w:rFonts w:ascii="Arial" w:hAnsi="Arial" w:cs="Arial"/>
          <w:color w:val="000000"/>
          <w:spacing w:val="1"/>
          <w:sz w:val="24"/>
          <w:szCs w:val="24"/>
        </w:rPr>
        <w:t>18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Маляр</w:t>
      </w:r>
    </w:p>
    <w:p w:rsidR="00BB35C5" w:rsidRDefault="00BB35C5">
      <w:pPr>
        <w:tabs>
          <w:tab w:val="left" w:pos="5109"/>
        </w:tabs>
        <w:spacing w:line="237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19а Гидро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9б Р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ви</w:t>
      </w:r>
      <w:r>
        <w:rPr>
          <w:rFonts w:ascii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hAnsi="Arial" w:cs="Arial"/>
          <w:color w:val="000000"/>
          <w:sz w:val="24"/>
          <w:szCs w:val="24"/>
        </w:rPr>
        <w:t>ор</w:t>
      </w:r>
    </w:p>
    <w:p w:rsidR="00BB35C5" w:rsidRDefault="00BB35C5">
      <w:pPr>
        <w:tabs>
          <w:tab w:val="left" w:pos="5152"/>
        </w:tabs>
        <w:spacing w:line="239" w:lineRule="auto"/>
        <w:ind w:right="1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21б Секретарь - маш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ка 21а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Инженер-эл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                                    22б Зоолог</w:t>
      </w:r>
    </w:p>
    <w:p w:rsidR="00BB35C5" w:rsidRDefault="00BB35C5">
      <w:pPr>
        <w:tabs>
          <w:tab w:val="left" w:pos="5102"/>
        </w:tabs>
        <w:spacing w:line="238" w:lineRule="auto"/>
        <w:ind w:right="26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22а Гл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ехник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льето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ст 23а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й врач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24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дсестра 24а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ролле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                                      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жер</w:t>
      </w:r>
    </w:p>
    <w:p w:rsidR="00BB35C5" w:rsidRDefault="00BB35C5">
      <w:pPr>
        <w:tabs>
          <w:tab w:val="left" w:pos="5102"/>
        </w:tabs>
        <w:spacing w:line="238" w:lineRule="auto"/>
        <w:ind w:right="27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6б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 26а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                                                         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товод</w:t>
      </w:r>
    </w:p>
    <w:p w:rsidR="00BB35C5" w:rsidRDefault="00BB35C5">
      <w:pPr>
        <w:tabs>
          <w:tab w:val="left" w:pos="5158"/>
        </w:tabs>
        <w:spacing w:line="233" w:lineRule="auto"/>
        <w:ind w:right="1970"/>
        <w:rPr>
          <w:rFonts w:ascii="Times New Roman" w:hAnsi="Times New Roman" w:cs="Times New Roman"/>
          <w:color w:val="000000"/>
          <w:position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27а Работ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286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Агроно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товод 28а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олхо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                                       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3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pacing w:val="2"/>
          <w:position w:val="-3"/>
          <w:sz w:val="16"/>
          <w:szCs w:val="16"/>
        </w:rPr>
        <w:t>9</w:t>
      </w:r>
      <w:r>
        <w:rPr>
          <w:rFonts w:ascii="Times New Roman" w:hAnsi="Times New Roman" w:cs="Times New Roman"/>
          <w:color w:val="000000"/>
          <w:w w:val="101"/>
          <w:position w:val="-3"/>
          <w:sz w:val="16"/>
          <w:szCs w:val="16"/>
        </w:rPr>
        <w:t>б</w:t>
      </w:r>
      <w:r>
        <w:rPr>
          <w:rFonts w:ascii="Times New Roman" w:hAnsi="Times New Roman" w:cs="Times New Roman"/>
          <w:color w:val="000000"/>
          <w:spacing w:val="19"/>
          <w:position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position w:val="-3"/>
          <w:sz w:val="16"/>
          <w:szCs w:val="16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  <w:position w:val="-3"/>
          <w:sz w:val="16"/>
          <w:szCs w:val="16"/>
        </w:rPr>
        <w:t>ф</w:t>
      </w:r>
      <w:r>
        <w:rPr>
          <w:rFonts w:ascii="Times New Roman" w:hAnsi="Times New Roman" w:cs="Times New Roman"/>
          <w:color w:val="000000"/>
          <w:position w:val="-3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w w:val="101"/>
          <w:position w:val="-3"/>
          <w:sz w:val="16"/>
          <w:szCs w:val="16"/>
        </w:rPr>
        <w:t>а</w:t>
      </w:r>
      <w:r>
        <w:rPr>
          <w:rFonts w:ascii="Times New Roman" w:hAnsi="Times New Roman" w:cs="Times New Roman"/>
          <w:color w:val="000000"/>
          <w:spacing w:val="-3"/>
          <w:position w:val="-3"/>
          <w:sz w:val="16"/>
          <w:szCs w:val="16"/>
        </w:rPr>
        <w:t>л</w:t>
      </w:r>
      <w:r>
        <w:rPr>
          <w:rFonts w:ascii="Times New Roman" w:hAnsi="Times New Roman" w:cs="Times New Roman"/>
          <w:color w:val="000000"/>
          <w:position w:val="-3"/>
          <w:sz w:val="16"/>
          <w:szCs w:val="16"/>
        </w:rPr>
        <w:t>ь</w:t>
      </w:r>
      <w:r>
        <w:rPr>
          <w:rFonts w:ascii="Times New Roman" w:hAnsi="Times New Roman" w:cs="Times New Roman"/>
          <w:color w:val="000000"/>
          <w:w w:val="101"/>
          <w:position w:val="-3"/>
          <w:sz w:val="16"/>
          <w:szCs w:val="16"/>
        </w:rPr>
        <w:t>м</w:t>
      </w:r>
      <w:r>
        <w:rPr>
          <w:rFonts w:ascii="Times New Roman" w:hAnsi="Times New Roman" w:cs="Times New Roman"/>
          <w:color w:val="000000"/>
          <w:spacing w:val="-1"/>
          <w:position w:val="-3"/>
          <w:sz w:val="16"/>
          <w:szCs w:val="16"/>
        </w:rPr>
        <w:t>ол</w:t>
      </w:r>
      <w:r>
        <w:rPr>
          <w:rFonts w:ascii="Times New Roman" w:hAnsi="Times New Roman" w:cs="Times New Roman"/>
          <w:color w:val="000000"/>
          <w:spacing w:val="-2"/>
          <w:position w:val="-3"/>
          <w:sz w:val="16"/>
          <w:szCs w:val="16"/>
        </w:rPr>
        <w:t>о</w:t>
      </w:r>
      <w:r>
        <w:rPr>
          <w:rFonts w:ascii="Times New Roman" w:hAnsi="Times New Roman" w:cs="Times New Roman"/>
          <w:color w:val="000000"/>
          <w:position w:val="-3"/>
          <w:sz w:val="16"/>
          <w:szCs w:val="16"/>
        </w:rPr>
        <w:t>г</w:t>
      </w:r>
    </w:p>
    <w:p w:rsidR="00BB35C5" w:rsidRDefault="00BB35C5">
      <w:pPr>
        <w:tabs>
          <w:tab w:val="left" w:pos="5090"/>
        </w:tabs>
        <w:spacing w:line="238" w:lineRule="auto"/>
        <w:ind w:right="28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0б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 30а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       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1б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ед 31а Стенограф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                                                      </w:t>
      </w:r>
      <w:r>
        <w:rPr>
          <w:rFonts w:ascii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32а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ист</w:t>
      </w:r>
    </w:p>
    <w:p w:rsidR="00BB35C5" w:rsidRDefault="00BB35C5">
      <w:pPr>
        <w:tabs>
          <w:tab w:val="left" w:pos="5155"/>
        </w:tabs>
        <w:spacing w:line="239" w:lineRule="auto"/>
        <w:ind w:right="13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 работ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34а Корр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                                                            </w:t>
      </w:r>
      <w:r>
        <w:rPr>
          <w:rFonts w:ascii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336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</w:p>
    <w:p w:rsidR="00BB35C5" w:rsidRDefault="00BB35C5">
      <w:pPr>
        <w:tabs>
          <w:tab w:val="left" w:pos="5078"/>
        </w:tabs>
        <w:spacing w:line="237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35а Радиоо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4б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тик</w:t>
      </w:r>
    </w:p>
    <w:p w:rsidR="00BB35C5" w:rsidRDefault="00BB35C5">
      <w:pPr>
        <w:tabs>
          <w:tab w:val="left" w:pos="5054"/>
        </w:tabs>
        <w:ind w:right="8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36б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ядерной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ке 37а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                                                               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376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леопер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тор</w:t>
      </w:r>
    </w:p>
    <w:p w:rsidR="00BB35C5" w:rsidRDefault="00BB35C5">
      <w:pPr>
        <w:tabs>
          <w:tab w:val="left" w:pos="4867"/>
        </w:tabs>
        <w:spacing w:line="238" w:lineRule="auto"/>
        <w:ind w:right="29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38а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еолог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386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39а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                                    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396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Декоратор 40а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                                              </w:t>
      </w:r>
      <w:r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406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z w:val="24"/>
          <w:szCs w:val="24"/>
        </w:rPr>
        <w:t>ажник 41а Режисс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        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41б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42а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олог                                                         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426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Поэт</w:t>
      </w:r>
    </w:p>
    <w:p w:rsidR="00BB35C5" w:rsidRDefault="00BB35C5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тво отм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тов в регистрац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онном блан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толб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исловые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клас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Дж. Холланда.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столбец —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алист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чный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35C5" w:rsidRDefault="00BB35C5">
      <w:pPr>
        <w:ind w:right="55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столбец —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, 3-й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столбец —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35C5" w:rsidRDefault="00BB35C5">
      <w:pPr>
        <w:ind w:right="56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4-й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столбец — 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енц</w:t>
      </w:r>
      <w:r>
        <w:rPr>
          <w:rFonts w:ascii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п,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5-й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столбец —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вый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п, 6-й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столбец —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тип.</w:t>
      </w:r>
    </w:p>
    <w:p w:rsidR="00BB35C5" w:rsidRDefault="00BB35C5">
      <w:pPr>
        <w:sectPr w:rsidR="00BB35C5">
          <w:pgSz w:w="11906" w:h="16838"/>
          <w:pgMar w:top="712" w:right="850" w:bottom="1134" w:left="1483" w:header="720" w:footer="720" w:gutter="0"/>
          <w:cols w:space="708"/>
        </w:sectPr>
      </w:pPr>
    </w:p>
    <w:p w:rsidR="00BB35C5" w:rsidRDefault="00BB35C5">
      <w:pPr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>м выд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столб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одер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тво отм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чности по Дж. Холл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41" w:lineRule="auto"/>
        <w:ind w:left="2068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ип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Дж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BB35C5" w:rsidRDefault="00BB35C5">
      <w:pPr>
        <w:spacing w:after="34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3636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чный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</w:p>
    <w:p w:rsidR="00BB35C5" w:rsidRDefault="00BB35C5">
      <w:pPr>
        <w:ind w:right="-20" w:firstLine="3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жс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color w:val="000000"/>
          <w:sz w:val="24"/>
          <w:szCs w:val="24"/>
        </w:rPr>
        <w:t>. Облада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ко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кретн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ми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 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ков (постоя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е), 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кости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редпочтен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иям с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 зада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гроном 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т. 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ерны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разв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ное вообр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(чтен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ерте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шансы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а,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ка,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 спо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</w:p>
    <w:p w:rsidR="00BB35C5" w:rsidRDefault="00BB35C5">
      <w:pPr>
        <w:spacing w:line="235" w:lineRule="auto"/>
        <w:ind w:left="3396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уаль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ип</w:t>
      </w:r>
    </w:p>
    <w:p w:rsidR="00BB35C5" w:rsidRDefault="00BB35C5">
      <w:pPr>
        <w:ind w:right="-20"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ерны 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игиналь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Преобл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дают теор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реш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 творч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ыбира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 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чна: разви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 вер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высокой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, но в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общ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не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троен. В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чаще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пер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датчи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формации, в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троверт.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предпочт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: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а, 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геология,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35" w:lineRule="auto"/>
        <w:ind w:left="3732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ип</w:t>
      </w:r>
    </w:p>
    <w:p w:rsidR="00BB35C5" w:rsidRDefault="00BB35C5">
      <w:pPr>
        <w:ind w:right="-20" w:firstLine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выр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ем общаться, стре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ем к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ребностями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многочислен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ных контак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от ок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телен.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 выр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 верб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способност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ем 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 и со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z w:val="24"/>
          <w:szCs w:val="24"/>
        </w:rPr>
        <w:t>. Наибо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лред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 пс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гия,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ина,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BB35C5" w:rsidRDefault="00BB35C5">
      <w:pPr>
        <w:spacing w:line="235" w:lineRule="auto"/>
        <w:ind w:left="3475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иаль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тин</w:t>
      </w:r>
    </w:p>
    <w:p w:rsidR="00BB35C5" w:rsidRDefault="00BB35C5">
      <w:pPr>
        <w:ind w:right="-20"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редпочте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работе 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лгори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. Имею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 конкрет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hAnsi="Times New Roman" w:cs="Times New Roman"/>
          <w:color w:val="000000"/>
          <w:sz w:val="24"/>
          <w:szCs w:val="24"/>
        </w:rPr>
        <w:t>ой (ц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ровой)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Под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пный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ер.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рты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тизм, подчи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ость,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вис</w:t>
      </w:r>
      <w:r>
        <w:rPr>
          <w:rFonts w:ascii="Times New Roman" w:hAnsi="Times New Roman" w:cs="Times New Roman"/>
          <w:color w:val="000000"/>
          <w:sz w:val="24"/>
          <w:szCs w:val="24"/>
        </w:rPr>
        <w:t>имость. В пов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держива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орошо сле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обыч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 Слабый орга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атор и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ель. Чаще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преоблад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ые)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Наиболее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редпочт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 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галтер, 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ансист,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д,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омист, де-ло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роизвод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ель,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а, 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кий 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35" w:lineRule="auto"/>
        <w:ind w:left="3443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риимчивый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ип</w:t>
      </w:r>
    </w:p>
    <w:p w:rsidR="00BB35C5" w:rsidRDefault="00BB35C5">
      <w:pPr>
        <w:ind w:right="280"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нерг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м. Черт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являются,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к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ребность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нии,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редприимчиво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оторая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ссив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чи,</w:t>
      </w:r>
    </w:p>
    <w:p w:rsidR="00BB35C5" w:rsidRDefault="00BB35C5">
      <w:pPr>
        <w:ind w:right="3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ом, лич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сом.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реоблад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Не нра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ятся заня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идч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мотор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 нав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ков,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онцен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рации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в так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недж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ор, бро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ер, коо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тор</w:t>
      </w:r>
    </w:p>
    <w:p w:rsidR="00BB35C5" w:rsidRDefault="00BB35C5">
      <w:pPr>
        <w:spacing w:line="235" w:lineRule="auto"/>
        <w:ind w:left="3595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</w:p>
    <w:p w:rsidR="00BB35C5" w:rsidRDefault="00BB35C5">
      <w:pPr>
        <w:ind w:right="325"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ок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вое воображ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цию</w:t>
      </w:r>
      <w:r>
        <w:rPr>
          <w:rFonts w:ascii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 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сложный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взгляд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hAnsi="Times New Roman" w:cs="Times New Roman"/>
          <w:color w:val="000000"/>
          <w:sz w:val="24"/>
          <w:szCs w:val="24"/>
        </w:rPr>
        <w:t>. Чер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: 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приня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ии реш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 Обы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живет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ям. 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е,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обла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арных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. Хорошо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и мото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ень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преоблад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рбал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ectPr w:rsidR="00BB35C5">
          <w:pgSz w:w="11906" w:h="16838"/>
          <w:pgMar w:top="712" w:right="849" w:bottom="993" w:left="1483" w:header="720" w:footer="720" w:gutter="0"/>
          <w:cols w:space="708"/>
        </w:sectPr>
      </w:pPr>
    </w:p>
    <w:p w:rsidR="00BB35C5" w:rsidRDefault="00BB35C5">
      <w:pPr>
        <w:spacing w:line="238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ее предпочт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феры деят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ило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тво.</w:t>
      </w:r>
    </w:p>
    <w:p w:rsidR="00BB35C5" w:rsidRDefault="00BB35C5">
      <w:pPr>
        <w:spacing w:after="42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35" w:lineRule="auto"/>
        <w:ind w:left="1790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агности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фесс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равл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B35C5" w:rsidRDefault="00BB35C5">
      <w:pPr>
        <w:ind w:right="152"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юди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раз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 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остями. Поэ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 нач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обсл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имо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 профе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ка: 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проявляет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? 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но-д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просник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(Д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едполож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м, что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появ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ь возможность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делать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то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 нра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акое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 бы предп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в граф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шему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 отве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авьте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1а. 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аживать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 живо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BB35C5" w:rsidRDefault="00BB35C5">
      <w:pPr>
        <w:ind w:right="16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1б. Обс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боры, 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их? 2а.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ям, 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BB35C5" w:rsidRDefault="00BB35C5">
      <w:pPr>
        <w:ind w:right="9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2б. Составлять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таблицы,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ы,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зраб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ьют</w:t>
      </w:r>
      <w:r>
        <w:rPr>
          <w:rFonts w:ascii="Times New Roman" w:hAnsi="Times New Roman" w:cs="Times New Roman"/>
          <w:color w:val="000000"/>
          <w:sz w:val="24"/>
          <w:szCs w:val="24"/>
        </w:rPr>
        <w:t>ерные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? 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страции,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</w:p>
    <w:p w:rsidR="00BB35C5" w:rsidRDefault="00BB35C5">
      <w:pPr>
        <w:ind w:left="-20" w:right="58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3б.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 разв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ием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4а.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баты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color w:val="000000"/>
          <w:sz w:val="24"/>
          <w:szCs w:val="24"/>
        </w:rPr>
        <w:t>ань,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во или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4б.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ры?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5а.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лярные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иги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</w:p>
    <w:p w:rsidR="00BB35C5" w:rsidRDefault="00BB35C5">
      <w:pPr>
        <w:ind w:right="23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5б.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ы,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 w:cs="Times New Roman"/>
          <w:color w:val="000000"/>
          <w:sz w:val="24"/>
          <w:szCs w:val="24"/>
        </w:rPr>
        <w:t>ерты,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ги? 6а.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ащивать молодых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6б.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7а. Коп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BB35C5" w:rsidRDefault="00BB35C5">
      <w:pPr>
        <w:ind w:right="19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7б. 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равлять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ранспор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? 8а. Сообщать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дям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8б. Оформлять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46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9а.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ом (до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, кварт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ры)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 9б.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бки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тексте, табли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ах?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10а. 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 или</w:t>
      </w:r>
    </w:p>
    <w:p w:rsidR="00BB35C5" w:rsidRDefault="00BB35C5">
      <w:pPr>
        <w:ind w:right="52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10б. Проводи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 w:cs="Times New Roman"/>
          <w:color w:val="000000"/>
          <w:sz w:val="24"/>
          <w:szCs w:val="24"/>
        </w:rPr>
        <w:t>ты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11а.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BB35C5" w:rsidRDefault="00BB35C5">
      <w:pPr>
        <w:ind w:right="35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11б. Про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ромышл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? 12а. 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ликт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</w:p>
    <w:p w:rsidR="00BB35C5" w:rsidRDefault="00BB35C5">
      <w:pPr>
        <w:ind w:left="-29" w:right="54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12б.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ртеж,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 табли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? 13а. 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сст</w:t>
      </w:r>
      <w:r>
        <w:rPr>
          <w:rFonts w:ascii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BB35C5" w:rsidRDefault="00BB35C5">
      <w:pPr>
        <w:ind w:right="9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13б.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дать чер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 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роскоп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изнедеят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14а.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ских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иб</w:t>
      </w:r>
      <w:r>
        <w:rPr>
          <w:rFonts w:ascii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14б. Оказывать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дям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11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15а.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яв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числовом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 15б. Образ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и э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ть событ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16а.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ы в боль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 или</w:t>
      </w:r>
    </w:p>
    <w:p w:rsidR="00BB35C5" w:rsidRDefault="00BB35C5">
      <w:pPr>
        <w:ind w:right="34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16б. При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мат</w:t>
      </w:r>
      <w:r>
        <w:rPr>
          <w:rFonts w:ascii="Times New Roman" w:hAnsi="Times New Roman" w:cs="Times New Roman"/>
          <w:color w:val="000000"/>
          <w:sz w:val="24"/>
          <w:szCs w:val="24"/>
        </w:rPr>
        <w:t>рив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больны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B35C5" w:rsidRDefault="00BB35C5">
      <w:pPr>
        <w:ind w:right="33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17а.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пом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но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ормлять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hAnsi="Times New Roman" w:cs="Times New Roman"/>
          <w:color w:val="000000"/>
          <w:sz w:val="24"/>
          <w:szCs w:val="24"/>
        </w:rPr>
        <w:t>ерьер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BB35C5" w:rsidRDefault="00BB35C5">
      <w:pPr>
        <w:ind w:right="27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17б. 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онт</w:t>
      </w:r>
      <w:r>
        <w:rPr>
          <w:rFonts w:ascii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ров, обо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18а.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BB35C5" w:rsidRDefault="00BB35C5">
      <w:pPr>
        <w:ind w:right="39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18б. Игр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в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 w:cs="Times New Roman"/>
          <w:color w:val="000000"/>
          <w:sz w:val="24"/>
          <w:szCs w:val="24"/>
        </w:rPr>
        <w:t>ертах? 19а. Ши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одеж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BB35C5" w:rsidRDefault="00BB35C5">
      <w:pPr>
        <w:ind w:right="35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19б. Зан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ем,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ровать черт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жи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? 20а. Развод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д, 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бивать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BB35C5" w:rsidRDefault="00BB35C5">
      <w:pPr>
        <w:spacing w:line="242" w:lineRule="auto"/>
        <w:ind w:right="455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20б.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аботать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ком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 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е?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</w:t>
      </w:r>
    </w:p>
    <w:p w:rsidR="00BB35C5" w:rsidRDefault="00BB35C5">
      <w:pPr>
        <w:sectPr w:rsidR="00BB35C5">
          <w:pgSz w:w="11906" w:h="16838"/>
          <w:pgMar w:top="712" w:right="850" w:bottom="989" w:left="1483" w:header="720" w:footer="720" w:gutter="0"/>
          <w:cols w:space="708"/>
        </w:sectPr>
      </w:pPr>
    </w:p>
    <w:p w:rsidR="00BB35C5" w:rsidRDefault="00BB35C5">
      <w:pPr>
        <w:ind w:left="937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35C5" w:rsidRDefault="00BB35C5">
      <w:pPr>
        <w:spacing w:after="32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1024"/>
        <w:gridCol w:w="969"/>
        <w:gridCol w:w="969"/>
        <w:gridCol w:w="1024"/>
      </w:tblGrid>
      <w:tr w:rsidR="00BB35C5" w:rsidRPr="00C60A7B">
        <w:trPr>
          <w:cantSplit/>
          <w:trHeight w:hRule="exact" w:val="38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За</w:t>
            </w:r>
          </w:p>
        </w:tc>
      </w:tr>
      <w:tr w:rsidR="00BB35C5" w:rsidRPr="00C60A7B">
        <w:trPr>
          <w:cantSplit/>
          <w:trHeight w:hRule="exact" w:val="35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5б</w:t>
            </w:r>
          </w:p>
        </w:tc>
      </w:tr>
      <w:tr w:rsidR="00BB35C5" w:rsidRPr="00C60A7B">
        <w:trPr>
          <w:cantSplit/>
          <w:trHeight w:hRule="exact" w:val="34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7а</w:t>
            </w:r>
          </w:p>
        </w:tc>
      </w:tr>
      <w:tr w:rsidR="00BB35C5" w:rsidRPr="00C60A7B">
        <w:trPr>
          <w:cantSplit/>
          <w:trHeight w:hRule="exact" w:val="35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8б</w:t>
            </w:r>
          </w:p>
        </w:tc>
      </w:tr>
      <w:tr w:rsidR="00BB35C5" w:rsidRPr="00C60A7B">
        <w:trPr>
          <w:cantSplit/>
          <w:trHeight w:hRule="exact" w:val="35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36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36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12б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 а</w:t>
            </w:r>
          </w:p>
        </w:tc>
      </w:tr>
      <w:tr w:rsidR="00BB35C5" w:rsidRPr="00C60A7B">
        <w:trPr>
          <w:cantSplit/>
          <w:trHeight w:hRule="exact" w:val="36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13б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15б</w:t>
            </w:r>
          </w:p>
        </w:tc>
      </w:tr>
      <w:tr w:rsidR="00BB35C5" w:rsidRPr="00C60A7B">
        <w:trPr>
          <w:cantSplit/>
          <w:trHeight w:hRule="exact" w:val="35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16а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16б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17а</w:t>
            </w:r>
          </w:p>
        </w:tc>
      </w:tr>
      <w:tr w:rsidR="00BB35C5" w:rsidRPr="00C60A7B">
        <w:trPr>
          <w:cantSplit/>
          <w:trHeight w:hRule="exact" w:val="36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17б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18а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0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18б</w:t>
            </w:r>
          </w:p>
        </w:tc>
      </w:tr>
      <w:tr w:rsidR="00BB35C5" w:rsidRPr="00C60A7B">
        <w:trPr>
          <w:cantSplit/>
          <w:trHeight w:hRule="exact" w:val="369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19а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19б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39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20 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3"/>
              <w:ind w:left="38" w:right="-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20б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</w:tbl>
    <w:p w:rsidR="00BB35C5" w:rsidRDefault="00BB35C5">
      <w:pPr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 w:cs="Times New Roman"/>
          <w:color w:val="000000"/>
          <w:sz w:val="24"/>
          <w:szCs w:val="24"/>
        </w:rPr>
        <w:t>ы 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 по верт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ются в отдель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тограф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ая 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афа отражает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 баллов 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ловек —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вторая графа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я графа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по сф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ек —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ртая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к — 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по 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—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тво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ллов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дой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О,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ксималь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8 баллов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тог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афка</w:t>
      </w:r>
    </w:p>
    <w:p w:rsidR="00BB35C5" w:rsidRDefault="00BB35C5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4"/>
        <w:gridCol w:w="911"/>
        <w:gridCol w:w="854"/>
        <w:gridCol w:w="969"/>
        <w:gridCol w:w="854"/>
      </w:tblGrid>
      <w:tr w:rsidR="00BB35C5" w:rsidRPr="00C60A7B">
        <w:trPr>
          <w:cantSplit/>
          <w:trHeight w:hRule="exact" w:val="36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Pr="00C60A7B" w:rsidRDefault="00BB35C5"/>
        </w:tc>
      </w:tr>
      <w:tr w:rsidR="00BB35C5" w:rsidRPr="00C60A7B">
        <w:trPr>
          <w:cantSplit/>
          <w:trHeight w:hRule="exact" w:val="38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1"/>
              <w:ind w:left="3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1"/>
              <w:ind w:left="3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21"/>
              <w:ind w:left="3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5C5" w:rsidRDefault="00BB35C5">
            <w:pPr>
              <w:spacing w:before="16"/>
              <w:ind w:left="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BB35C5" w:rsidRDefault="00BB35C5">
      <w:pPr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6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но 0-2 балла, то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ат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детельст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о том, что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сф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 не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ен. При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hAnsi="Times New Roman" w:cs="Times New Roman"/>
          <w:color w:val="000000"/>
          <w:sz w:val="24"/>
          <w:szCs w:val="24"/>
        </w:rPr>
        <w:t>ате 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6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ллов пр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ны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8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ллов —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овольно ярко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во.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112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нятие_____________________________________</w:t>
      </w:r>
    </w:p>
    <w:p w:rsidR="00BB35C5" w:rsidRDefault="00BB35C5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tabs>
          <w:tab w:val="left" w:pos="5697"/>
        </w:tabs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дпи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сь: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339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ворд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психологии</w:t>
      </w:r>
    </w:p>
    <w:p w:rsidR="00BB35C5" w:rsidRDefault="00BB35C5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али:</w:t>
      </w:r>
    </w:p>
    <w:p w:rsidR="00BB35C5" w:rsidRDefault="00BB35C5">
      <w:pPr>
        <w:ind w:right="11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наний,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ыков.</w:t>
      </w:r>
    </w:p>
    <w:p w:rsidR="00BB35C5" w:rsidRDefault="00BB35C5">
      <w:pPr>
        <w:ind w:right="7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редоточ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опред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лён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объек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е. 3.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повтор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етан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ка.</w:t>
      </w:r>
    </w:p>
    <w:p w:rsidR="00BB35C5" w:rsidRDefault="00BB35C5">
      <w:pPr>
        <w:tabs>
          <w:tab w:val="left" w:pos="1838"/>
          <w:tab w:val="left" w:pos="3671"/>
          <w:tab w:val="left" w:pos="5426"/>
        </w:tabs>
        <w:ind w:right="6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возде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ряж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е, 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орое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щё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формирована.</w:t>
      </w:r>
    </w:p>
    <w:p w:rsidR="00BB35C5" w:rsidRDefault="00BB35C5">
      <w:pPr>
        <w:ind w:right="5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транен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тров жи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рожд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hAnsi="Times New Roman" w:cs="Times New Roman"/>
          <w:color w:val="000000"/>
          <w:sz w:val="24"/>
          <w:szCs w:val="24"/>
        </w:rPr>
        <w:t>я спосо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z w:val="24"/>
          <w:szCs w:val="24"/>
        </w:rPr>
        <w:t>тей.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отраж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эле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</w:p>
    <w:p w:rsidR="00BB35C5" w:rsidRDefault="00BB35C5">
      <w:pPr>
        <w:sectPr w:rsidR="00BB35C5">
          <w:pgSz w:w="11906" w:h="16838"/>
          <w:pgMar w:top="712" w:right="850" w:bottom="854" w:left="1483" w:header="720" w:footer="720" w:gutter="0"/>
          <w:cols w:space="708"/>
        </w:sectPr>
      </w:pPr>
    </w:p>
    <w:p w:rsidR="00BB35C5" w:rsidRDefault="00BB35C5">
      <w:pPr>
        <w:spacing w:line="239" w:lineRule="auto"/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ойств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ействи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tabs>
          <w:tab w:val="left" w:pos="4833"/>
        </w:tabs>
        <w:ind w:right="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ностей в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 к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людям, 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чностью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ебя.</w:t>
      </w:r>
    </w:p>
    <w:p w:rsidR="00BB35C5" w:rsidRDefault="00BB35C5">
      <w:pPr>
        <w:tabs>
          <w:tab w:val="left" w:pos="2126"/>
          <w:tab w:val="left" w:pos="4000"/>
          <w:tab w:val="left" w:pos="5435"/>
        </w:tabs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рег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 пове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ind w:right="9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Чело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ной нер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мой (т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п темпер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tabs>
          <w:tab w:val="left" w:pos="2400"/>
          <w:tab w:val="left" w:pos="3890"/>
          <w:tab w:val="left" w:pos="5292"/>
        </w:tabs>
        <w:ind w:right="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Биолог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общих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гено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ойств 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 рода.</w:t>
      </w:r>
    </w:p>
    <w:p w:rsidR="00BB35C5" w:rsidRDefault="00BB35C5">
      <w:pPr>
        <w:ind w:right="9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о-пс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кая     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щность        </w:t>
      </w:r>
      <w:r>
        <w:rPr>
          <w:rFonts w:ascii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ка, форми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      в 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тате       </w:t>
      </w:r>
      <w:r>
        <w:rPr>
          <w:rFonts w:ascii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      челов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ком общест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форм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B35C5" w:rsidRDefault="00BB35C5">
      <w:pPr>
        <w:tabs>
          <w:tab w:val="left" w:pos="2157"/>
          <w:tab w:val="left" w:pos="3933"/>
          <w:tab w:val="left" w:pos="5380"/>
        </w:tabs>
        <w:ind w:right="1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рожд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орые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ки интенсив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скорос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гиров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я, степени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 воз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tabs>
          <w:tab w:val="left" w:pos="1608"/>
          <w:tab w:val="left" w:pos="2373"/>
          <w:tab w:val="left" w:pos="4087"/>
          <w:tab w:val="left" w:pos="4754"/>
          <w:tab w:val="left" w:pos="9002"/>
        </w:tabs>
        <w:ind w:right="1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что мы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ьше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Поз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орый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 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зов.</w:t>
      </w: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spacing w:after="12" w:line="240" w:lineRule="exact"/>
        <w:rPr>
          <w:rFonts w:ascii="Times New Roman" w:hAnsi="Times New Roman" w:cs="Times New Roman"/>
          <w:sz w:val="24"/>
          <w:szCs w:val="24"/>
        </w:rPr>
      </w:pPr>
    </w:p>
    <w:p w:rsidR="00BB35C5" w:rsidRDefault="00BB35C5">
      <w:pPr>
        <w:ind w:left="3703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матив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B35C5" w:rsidRDefault="00BB35C5">
      <w:pPr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BB35C5" w:rsidRDefault="00BB35C5">
      <w:pPr>
        <w:spacing w:line="360" w:lineRule="auto"/>
        <w:ind w:right="2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Арби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ражный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одекс 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14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 2002 г. :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кст 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т. На 15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 2007 г. - 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ква : Омег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-Л, 2007.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165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с. -(Кодексы 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35C5" w:rsidRDefault="00BB35C5">
      <w:pPr>
        <w:spacing w:line="360" w:lineRule="auto"/>
        <w:ind w:right="1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ая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клар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свобод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: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в.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ровозг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н. Ге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 w:cs="Times New Roman"/>
          <w:color w:val="000000"/>
          <w:sz w:val="24"/>
          <w:szCs w:val="24"/>
        </w:rPr>
        <w:t>мбл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ей ООН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дек. 1948 г. - Москва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н, 1993. - 28 с.</w:t>
      </w:r>
    </w:p>
    <w:p w:rsidR="00BB35C5" w:rsidRDefault="00BB35C5">
      <w:pPr>
        <w:spacing w:line="35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Гражд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одекс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ть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орая : 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21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>. 1994 г.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 кодекс 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я, вторая, 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я и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ртая : оф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екст 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2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р. 2010 г. - 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ква : Омег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-Л,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2010 г. - С. 121 - 275. -(Кодексы 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35C5" w:rsidRDefault="00BB35C5">
      <w:pPr>
        <w:sectPr w:rsidR="00BB35C5">
          <w:pgSz w:w="11906" w:h="16838"/>
          <w:pgMar w:top="712" w:right="850" w:bottom="1026" w:left="1483" w:header="720" w:footer="720" w:gutter="0"/>
          <w:cols w:space="708"/>
        </w:sectPr>
      </w:pPr>
    </w:p>
    <w:p w:rsidR="00BB35C5" w:rsidRDefault="00BB35C5">
      <w:pPr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4. Гражд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одекс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ят 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21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18" w:line="120" w:lineRule="exact"/>
        <w:rPr>
          <w:rFonts w:ascii="Times New Roman" w:hAnsi="Times New Roman" w:cs="Times New Roman"/>
          <w:sz w:val="12"/>
          <w:szCs w:val="12"/>
        </w:rPr>
      </w:pPr>
    </w:p>
    <w:p w:rsidR="00BB35C5" w:rsidRDefault="00BB35C5">
      <w:pPr>
        <w:spacing w:line="359" w:lineRule="auto"/>
        <w:ind w:right="2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1994 г.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 кодекс 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я, вторая, 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я и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ртая : оф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екст 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2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р. 2010 г. - 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ква : Омег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-Л,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2010 г. - С. 3 - 120. -(Кодексы 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35C5" w:rsidRDefault="00BB35C5">
      <w:pPr>
        <w:spacing w:line="36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Гражд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одекс 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ой 23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>. 2002 г. : оф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текст : по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24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 г. - 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ква : Омега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2010 г. - 128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 -(Кодексы 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35C5" w:rsidRDefault="00BB35C5">
      <w:pPr>
        <w:spacing w:line="360" w:lineRule="auto"/>
        <w:ind w:right="6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венция 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 и основ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обод : 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б. 1950 г.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Москва : ИНФРА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М, 2010. - 27 с.</w:t>
      </w:r>
    </w:p>
    <w:p w:rsidR="00BB35C5" w:rsidRDefault="00BB35C5">
      <w:pPr>
        <w:spacing w:line="360" w:lineRule="auto"/>
        <w:ind w:right="5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>нар. голос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 дек. 1993 г. -Москва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 Юра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т, 2000. - 45 с.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ское 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тво).</w:t>
      </w:r>
    </w:p>
    <w:p w:rsidR="00BB35C5" w:rsidRDefault="00BB35C5">
      <w:pPr>
        <w:spacing w:line="360" w:lineRule="auto"/>
        <w:ind w:right="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довой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одекс 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ос. 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мой 21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z w:val="24"/>
          <w:szCs w:val="24"/>
        </w:rPr>
        <w:t>. 2001 г. 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екст 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1 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 2006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271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Кодексы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35C5" w:rsidRDefault="00BB35C5">
      <w:pPr>
        <w:spacing w:line="359" w:lineRule="auto"/>
        <w:ind w:right="-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Уголов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о-про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екс 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ой Фед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 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ояб. 2001 г. : оф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текст : по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7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т. 2007 г. - Москва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007. - 277 с.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Кодексы Росси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ции).</w:t>
      </w:r>
    </w:p>
    <w:p w:rsidR="00BB35C5" w:rsidRDefault="00BB35C5">
      <w:pPr>
        <w:spacing w:line="360" w:lineRule="auto"/>
        <w:ind w:right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Фед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акон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О 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z w:val="24"/>
          <w:szCs w:val="24"/>
        </w:rPr>
        <w:t>жимое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тво и сд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лок с 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21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 1997 г. № 122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ФЗ : 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17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hAnsi="Times New Roman" w:cs="Times New Roman"/>
          <w:color w:val="000000"/>
          <w:sz w:val="24"/>
          <w:szCs w:val="24"/>
        </w:rPr>
        <w:t>я 1997 г. //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"Да</w:t>
      </w:r>
      <w:r>
        <w:rPr>
          <w:rFonts w:ascii="Times New Roman" w:hAnsi="Times New Roman" w:cs="Times New Roman"/>
          <w:color w:val="000000"/>
          <w:sz w:val="24"/>
          <w:szCs w:val="24"/>
        </w:rPr>
        <w:t>чная 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 Федер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: сб.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ов. - 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ква : Грос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а, 2011. - С. 40 - 78.</w:t>
      </w:r>
    </w:p>
    <w:p w:rsidR="00BB35C5" w:rsidRDefault="00BB35C5">
      <w:pPr>
        <w:spacing w:line="35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Фед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акон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О 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ких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8 авг. 2001 г. № 129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ФЗ :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ос.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 2001 г.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одексы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ны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 с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1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002 г.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т-П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г 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hAnsi="Times New Roman" w:cs="Times New Roman"/>
          <w:color w:val="000000"/>
          <w:sz w:val="24"/>
          <w:szCs w:val="24"/>
        </w:rPr>
        <w:t>ь, 2003. - С. 943 -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948.</w:t>
      </w:r>
    </w:p>
    <w:p w:rsidR="00BB35C5" w:rsidRDefault="00BB35C5">
      <w:pPr>
        <w:spacing w:line="360" w:lineRule="auto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Фед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акон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Об обществах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огр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ю"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8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 1998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 № 14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ФЗ :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ос.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14 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в. 1998 г. //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ции 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1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к. 2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02 г. - Сан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т-П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hAnsi="Times New Roman" w:cs="Times New Roman"/>
          <w:color w:val="000000"/>
          <w:sz w:val="24"/>
          <w:szCs w:val="24"/>
        </w:rPr>
        <w:t>ь, 2003. - С. 976 -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991.</w:t>
      </w:r>
    </w:p>
    <w:p w:rsidR="00BB35C5" w:rsidRDefault="00BB35C5">
      <w:pPr>
        <w:spacing w:line="362" w:lineRule="auto"/>
        <w:ind w:right="5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Фед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акон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Об обществен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19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1995 г. 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ФЗ. -Москва 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Л, 200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 - 41 с.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35C5" w:rsidRDefault="00BB35C5">
      <w:pPr>
        <w:ind w:left="3600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ера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</w:t>
      </w:r>
    </w:p>
    <w:p w:rsidR="00BB35C5" w:rsidRDefault="00BB35C5">
      <w:pPr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BB35C5" w:rsidRDefault="00BB35C5">
      <w:pPr>
        <w:spacing w:line="360" w:lineRule="auto"/>
        <w:ind w:right="6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олярен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.Д. 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новы пс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ологии 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особие для 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 /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. Д.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олярен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о. - 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2-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б.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 - Ростов-на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 Фен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с, 1997. - 733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зов).</w:t>
      </w:r>
    </w:p>
    <w:p w:rsidR="00BB35C5" w:rsidRDefault="00BB35C5">
      <w:pPr>
        <w:spacing w:line="35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ты. Содерж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тоды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рактики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для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фак. соц. работы /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Фирсов,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. Ю. Шап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ро. - 5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д., стер.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ква : Акад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мия, 2010. 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ее 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 образован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Ш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о, Д. А.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щая и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ия 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б. пособ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ов СПО /</w:t>
      </w:r>
    </w:p>
    <w:p w:rsidR="00BB35C5" w:rsidRDefault="00BB35C5">
      <w:pPr>
        <w:sectPr w:rsidR="00BB35C5">
          <w:pgSz w:w="11906" w:h="16838"/>
          <w:pgMar w:top="712" w:right="850" w:bottom="1130" w:left="1483" w:header="720" w:footer="720" w:gutter="0"/>
          <w:cols w:space="708"/>
        </w:sectPr>
      </w:pPr>
    </w:p>
    <w:p w:rsidR="00BB35C5" w:rsidRDefault="00BB35C5">
      <w:pPr>
        <w:ind w:right="-20" w:firstLine="9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Д. А. Ш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о. - Ростов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с, 2002. - 348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</w:p>
    <w:p w:rsidR="00BB35C5" w:rsidRDefault="00BB35C5">
      <w:pPr>
        <w:spacing w:after="18" w:line="120" w:lineRule="exact"/>
        <w:rPr>
          <w:rFonts w:ascii="Times New Roman" w:hAnsi="Times New Roman" w:cs="Times New Roman"/>
          <w:sz w:val="12"/>
          <w:szCs w:val="12"/>
        </w:rPr>
      </w:pPr>
    </w:p>
    <w:p w:rsidR="00BB35C5" w:rsidRDefault="00BB35C5">
      <w:pPr>
        <w:tabs>
          <w:tab w:val="left" w:pos="3686"/>
        </w:tabs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</w:t>
      </w:r>
    </w:p>
    <w:p w:rsidR="00BB35C5" w:rsidRDefault="00BB35C5">
      <w:pPr>
        <w:spacing w:after="16" w:line="120" w:lineRule="exact"/>
        <w:rPr>
          <w:rFonts w:ascii="Times New Roman" w:hAnsi="Times New Roman" w:cs="Times New Roman"/>
          <w:sz w:val="12"/>
          <w:szCs w:val="12"/>
        </w:rPr>
      </w:pPr>
    </w:p>
    <w:p w:rsidR="00BB35C5" w:rsidRDefault="00BB35C5">
      <w:pPr>
        <w:spacing w:line="36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Маклаков, А. Г. 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пс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ия 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еб. пособие для 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/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т-П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рг : 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тер, 2001. - 582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 :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. - Уч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 нового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ка).</w:t>
      </w:r>
    </w:p>
    <w:p w:rsidR="00BB35C5" w:rsidRDefault="00BB35C5">
      <w:pPr>
        <w:spacing w:line="360" w:lineRule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а, А. С.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ия 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овой деятель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еб. пособ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для 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030912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во и орг. соц. обе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екра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ова А. С. 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ожит. 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ОФ МГ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И-РГГ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Оскол 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СОФ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РИ-Р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РУ</w:t>
      </w:r>
      <w:r>
        <w:rPr>
          <w:rFonts w:ascii="Times New Roman" w:hAnsi="Times New Roman" w:cs="Times New Roman"/>
          <w:color w:val="000000"/>
          <w:sz w:val="24"/>
          <w:szCs w:val="24"/>
        </w:rPr>
        <w:t>, 2014. – 117 с.</w:t>
      </w:r>
    </w:p>
    <w:p w:rsidR="00BB35C5" w:rsidRDefault="00BB35C5">
      <w:pPr>
        <w:spacing w:line="360" w:lineRule="auto"/>
        <w:ind w:right="3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а, А. С. Рабоч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тетр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ая пси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аний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лиц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чеб.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особие]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 А.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Старый Оскол : ТНТ, 2008. - 67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.А. Крыл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ква :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2000. - 583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after="19" w:line="120" w:lineRule="exact"/>
        <w:rPr>
          <w:rFonts w:ascii="Times New Roman" w:hAnsi="Times New Roman" w:cs="Times New Roman"/>
          <w:sz w:val="12"/>
          <w:szCs w:val="12"/>
        </w:rPr>
      </w:pPr>
    </w:p>
    <w:p w:rsidR="00BB35C5" w:rsidRDefault="00BB35C5">
      <w:pPr>
        <w:spacing w:line="36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олярен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новы пси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Л. Д.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о. -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остов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 Фен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с, 1999.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565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5C5" w:rsidRDefault="00BB35C5">
      <w:pPr>
        <w:spacing w:line="361" w:lineRule="auto"/>
        <w:ind w:right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фаро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, Ю. В. Юри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кая пс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. - 3-е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спр.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п. - Москва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 Про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, 2004. - 469 с.</w:t>
      </w:r>
    </w:p>
    <w:p w:rsidR="00BB35C5" w:rsidRDefault="00BB35C5">
      <w:pPr>
        <w:ind w:left="2088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изд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BB35C5" w:rsidRDefault="00BB35C5">
      <w:pPr>
        <w:spacing w:after="14" w:line="120" w:lineRule="exact"/>
        <w:rPr>
          <w:rFonts w:ascii="Times New Roman" w:hAnsi="Times New Roman" w:cs="Times New Roman"/>
          <w:sz w:val="12"/>
          <w:szCs w:val="12"/>
        </w:rPr>
      </w:pPr>
    </w:p>
    <w:p w:rsidR="00BB35C5" w:rsidRDefault="00BB35C5">
      <w:pPr>
        <w:spacing w:line="359" w:lineRule="auto"/>
        <w:ind w:right="3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Росси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ский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рнал 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р.,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форм.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ракт.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/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ели: 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иню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РФ,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А ;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гл.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д. И.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едоров.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атери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рг : Ур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А, 2014, 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1 -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 – 244 с.</w:t>
      </w:r>
    </w:p>
    <w:p w:rsidR="00BB35C5" w:rsidRDefault="00BB35C5">
      <w:pPr>
        <w:spacing w:line="360" w:lineRule="auto"/>
        <w:ind w:right="37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онные эл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о-обр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сы См.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</w:p>
    <w:sectPr w:rsidR="00BB35C5" w:rsidSect="00A32E32">
      <w:pgSz w:w="11906" w:h="16838"/>
      <w:pgMar w:top="712" w:right="850" w:bottom="1134" w:left="148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E32"/>
    <w:rsid w:val="004405CA"/>
    <w:rsid w:val="004F2923"/>
    <w:rsid w:val="007313B4"/>
    <w:rsid w:val="007423F1"/>
    <w:rsid w:val="009319D0"/>
    <w:rsid w:val="00A32E32"/>
    <w:rsid w:val="00BB35C5"/>
    <w:rsid w:val="00C60A7B"/>
    <w:rsid w:val="00EC65A2"/>
    <w:rsid w:val="00F428B6"/>
    <w:rsid w:val="00F5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A2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9</Pages>
  <Words>20570</Words>
  <Characters>-32766</Characters>
  <Application>Microsoft Office Outlook</Application>
  <DocSecurity>0</DocSecurity>
  <Lines>0</Lines>
  <Paragraphs>0</Paragraphs>
  <ScaleCrop>false</ScaleCrop>
  <Company>PU-33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2018-05-16T09:23:00Z</dcterms:created>
  <dcterms:modified xsi:type="dcterms:W3CDTF">2018-05-23T07:59:00Z</dcterms:modified>
</cp:coreProperties>
</file>